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FF" w:rsidRDefault="00596B27" w:rsidP="004741B6">
      <w:pPr>
        <w:rPr>
          <w:b/>
          <w:color w:val="FFFFFF" w:themeColor="background1"/>
          <w:sz w:val="44"/>
          <w:szCs w:val="44"/>
          <w14:shadow w14:blurRad="50800" w14:dist="38100" w14:dir="2700000" w14:sx="100000" w14:sy="100000" w14:kx="0" w14:ky="0" w14:algn="tl">
            <w14:srgbClr w14:val="000000">
              <w14:alpha w14:val="60000"/>
            </w14:srgbClr>
          </w14:shadow>
        </w:rPr>
      </w:pPr>
      <w:r>
        <w:rPr>
          <w:rFonts w:ascii="ＭＳ ゴシック" w:eastAsia="ＭＳ ゴシック" w:hAnsi="ＭＳ ゴシック" w:cs="Times New Roman" w:hint="eastAsia"/>
          <w:b/>
          <w:noProof/>
          <w:sz w:val="24"/>
          <w:szCs w:val="24"/>
        </w:rPr>
        <w:drawing>
          <wp:anchor distT="0" distB="0" distL="114300" distR="114300" simplePos="0" relativeHeight="251721728" behindDoc="1" locked="0" layoutInCell="1" allowOverlap="1" wp14:anchorId="4F2DD4B3" wp14:editId="2C45A3E8">
            <wp:simplePos x="0" y="0"/>
            <wp:positionH relativeFrom="column">
              <wp:posOffset>-83820</wp:posOffset>
            </wp:positionH>
            <wp:positionV relativeFrom="paragraph">
              <wp:posOffset>60959</wp:posOffset>
            </wp:positionV>
            <wp:extent cx="6290723" cy="4086225"/>
            <wp:effectExtent l="0" t="0" r="0" b="0"/>
            <wp:wrapNone/>
            <wp:docPr id="21" name="図 21" descr="C:\Users\g0001000546\AppData\Local\Microsoft\Windows\Temporary Internet Files\Content.IE5\O3JF1HNL\Fall_Wallpa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0001000546\AppData\Local\Microsoft\Windows\Temporary Internet Files\Content.IE5\O3JF1HNL\Fall_Wallpape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3123" cy="40877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FFF" w:rsidRDefault="00C83FFF" w:rsidP="00C83FFF">
      <w:pPr>
        <w:jc w:val="center"/>
        <w:rPr>
          <w:b/>
          <w:color w:val="FFFFFF" w:themeColor="background1"/>
          <w:sz w:val="44"/>
          <w:szCs w:val="44"/>
          <w14:shadow w14:blurRad="50800" w14:dist="38100" w14:dir="2700000" w14:sx="100000" w14:sy="100000" w14:kx="0" w14:ky="0" w14:algn="tl">
            <w14:srgbClr w14:val="000000">
              <w14:alpha w14:val="60000"/>
            </w14:srgbClr>
          </w14:shadow>
        </w:rPr>
      </w:pPr>
    </w:p>
    <w:p w:rsidR="00C83FFF" w:rsidRDefault="00C83FFF" w:rsidP="00C83FFF">
      <w:pPr>
        <w:jc w:val="center"/>
        <w:rPr>
          <w:b/>
          <w:color w:val="FFFFFF" w:themeColor="background1"/>
          <w:sz w:val="44"/>
          <w:szCs w:val="44"/>
          <w14:shadow w14:blurRad="50800" w14:dist="38100" w14:dir="2700000" w14:sx="100000" w14:sy="100000" w14:kx="0" w14:ky="0" w14:algn="tl">
            <w14:srgbClr w14:val="000000">
              <w14:alpha w14:val="60000"/>
            </w14:srgbClr>
          </w14:shadow>
        </w:rPr>
      </w:pPr>
    </w:p>
    <w:p w:rsidR="00C83FFF" w:rsidRDefault="00C83FFF" w:rsidP="00C83FFF">
      <w:pPr>
        <w:jc w:val="center"/>
        <w:rPr>
          <w:b/>
          <w:color w:val="FFFFFF" w:themeColor="background1"/>
          <w:sz w:val="44"/>
          <w:szCs w:val="44"/>
          <w14:shadow w14:blurRad="50800" w14:dist="38100" w14:dir="2700000" w14:sx="100000" w14:sy="100000" w14:kx="0" w14:ky="0" w14:algn="tl">
            <w14:srgbClr w14:val="000000">
              <w14:alpha w14:val="60000"/>
            </w14:srgbClr>
          </w14:shadow>
        </w:rPr>
      </w:pPr>
    </w:p>
    <w:p w:rsidR="00C83FFF" w:rsidRDefault="00C83FFF" w:rsidP="00C83FFF">
      <w:pPr>
        <w:jc w:val="center"/>
        <w:rPr>
          <w:b/>
          <w:color w:val="FFFFFF" w:themeColor="background1"/>
          <w:sz w:val="44"/>
          <w:szCs w:val="44"/>
          <w14:shadow w14:blurRad="50800" w14:dist="38100" w14:dir="2700000" w14:sx="100000" w14:sy="100000" w14:kx="0" w14:ky="0" w14:algn="tl">
            <w14:srgbClr w14:val="000000">
              <w14:alpha w14:val="60000"/>
            </w14:srgbClr>
          </w14:shadow>
        </w:rPr>
      </w:pPr>
    </w:p>
    <w:p w:rsidR="00C83FFF" w:rsidRDefault="00C83FFF" w:rsidP="00C83FFF">
      <w:pPr>
        <w:jc w:val="center"/>
        <w:rPr>
          <w:b/>
          <w:color w:val="FFFFFF" w:themeColor="background1"/>
          <w:sz w:val="44"/>
          <w:szCs w:val="44"/>
          <w14:shadow w14:blurRad="50800" w14:dist="38100" w14:dir="2700000" w14:sx="100000" w14:sy="100000" w14:kx="0" w14:ky="0" w14:algn="tl">
            <w14:srgbClr w14:val="000000">
              <w14:alpha w14:val="60000"/>
            </w14:srgbClr>
          </w14:shadow>
        </w:rPr>
      </w:pPr>
    </w:p>
    <w:p w:rsidR="00C151E4" w:rsidRDefault="00C151E4" w:rsidP="00C83FFF">
      <w:pPr>
        <w:jc w:val="center"/>
        <w:rPr>
          <w:b/>
          <w:color w:val="FFFFFF" w:themeColor="background1"/>
          <w:sz w:val="44"/>
          <w:szCs w:val="44"/>
          <w14:shadow w14:blurRad="50800" w14:dist="38100" w14:dir="2700000" w14:sx="100000" w14:sy="100000" w14:kx="0" w14:ky="0" w14:algn="tl">
            <w14:srgbClr w14:val="000000">
              <w14:alpha w14:val="60000"/>
            </w14:srgbClr>
          </w14:shadow>
        </w:rPr>
      </w:pPr>
    </w:p>
    <w:p w:rsidR="00514E0D" w:rsidRPr="00AC6C1F" w:rsidRDefault="00514E0D" w:rsidP="004741B6">
      <w:pPr>
        <w:tabs>
          <w:tab w:val="left" w:pos="851"/>
        </w:tabs>
        <w:jc w:val="center"/>
        <w:rPr>
          <w:rFonts w:ascii="平成角ゴシック" w:eastAsia="平成角ゴシック" w:hAnsiTheme="minorEastAsia"/>
          <w:color w:val="FFFFFF" w:themeColor="background1"/>
          <w:sz w:val="44"/>
          <w:szCs w:val="44"/>
          <w14:shadow w14:blurRad="50800" w14:dist="38100" w14:dir="2700000" w14:sx="100000" w14:sy="100000" w14:kx="0" w14:ky="0" w14:algn="tl">
            <w14:srgbClr w14:val="000000">
              <w14:alpha w14:val="60000"/>
            </w14:srgbClr>
          </w14:shadow>
        </w:rPr>
      </w:pPr>
      <w:r w:rsidRPr="00AC6C1F">
        <w:rPr>
          <w:rFonts w:ascii="平成角ゴシック" w:eastAsia="平成角ゴシック" w:hAnsiTheme="minorEastAsia" w:hint="eastAsia"/>
          <w:color w:val="FFFFFF" w:themeColor="background1"/>
          <w:sz w:val="44"/>
          <w:szCs w:val="44"/>
          <w14:shadow w14:blurRad="50800" w14:dist="38100" w14:dir="2700000" w14:sx="100000" w14:sy="100000" w14:kx="0" w14:ky="0" w14:algn="tl">
            <w14:srgbClr w14:val="000000">
              <w14:alpha w14:val="60000"/>
            </w14:srgbClr>
          </w14:shadow>
        </w:rPr>
        <w:t>東洋大</w:t>
      </w:r>
      <w:r w:rsidRPr="00AC6C1F">
        <w:rPr>
          <w:rFonts w:ascii="平成角ゴシック" w:eastAsia="平成角ゴシック" w:hAnsiTheme="minorEastAsia" w:cs="ＭＳ ゴシック" w:hint="eastAsia"/>
          <w:color w:val="FFFFFF" w:themeColor="background1"/>
          <w:sz w:val="44"/>
          <w:szCs w:val="44"/>
          <w14:shadow w14:blurRad="50800" w14:dist="38100" w14:dir="2700000" w14:sx="100000" w14:sy="100000" w14:kx="0" w14:ky="0" w14:algn="tl">
            <w14:srgbClr w14:val="000000">
              <w14:alpha w14:val="60000"/>
            </w14:srgbClr>
          </w14:shadow>
        </w:rPr>
        <w:t>学</w:t>
      </w:r>
      <w:r w:rsidRPr="00AC6C1F">
        <w:rPr>
          <w:rFonts w:ascii="平成角ゴシック" w:eastAsia="平成角ゴシック" w:hAnsiTheme="minorEastAsia" w:cs="Dotum" w:hint="eastAsia"/>
          <w:color w:val="FFFFFF" w:themeColor="background1"/>
          <w:sz w:val="44"/>
          <w:szCs w:val="44"/>
          <w14:shadow w14:blurRad="50800" w14:dist="38100" w14:dir="2700000" w14:sx="100000" w14:sy="100000" w14:kx="0" w14:ky="0" w14:algn="tl">
            <w14:srgbClr w14:val="000000">
              <w14:alpha w14:val="60000"/>
            </w14:srgbClr>
          </w14:shadow>
        </w:rPr>
        <w:t>産</w:t>
      </w:r>
      <w:r w:rsidRPr="00AC6C1F">
        <w:rPr>
          <w:rFonts w:ascii="平成角ゴシック" w:eastAsia="平成角ゴシック" w:hAnsiTheme="minorEastAsia" w:cs="ＭＳ ゴシック" w:hint="eastAsia"/>
          <w:color w:val="FFFFFF" w:themeColor="background1"/>
          <w:sz w:val="44"/>
          <w:szCs w:val="44"/>
          <w14:shadow w14:blurRad="50800" w14:dist="38100" w14:dir="2700000" w14:sx="100000" w14:sy="100000" w14:kx="0" w14:ky="0" w14:algn="tl">
            <w14:srgbClr w14:val="000000">
              <w14:alpha w14:val="60000"/>
            </w14:srgbClr>
          </w14:shadow>
        </w:rPr>
        <w:t>学</w:t>
      </w:r>
      <w:r w:rsidRPr="00AC6C1F">
        <w:rPr>
          <w:rFonts w:ascii="平成角ゴシック" w:eastAsia="平成角ゴシック" w:hAnsiTheme="minorEastAsia" w:cs="Dotum" w:hint="eastAsia"/>
          <w:color w:val="FFFFFF" w:themeColor="background1"/>
          <w:sz w:val="44"/>
          <w:szCs w:val="44"/>
          <w14:shadow w14:blurRad="50800" w14:dist="38100" w14:dir="2700000" w14:sx="100000" w14:sy="100000" w14:kx="0" w14:ky="0" w14:algn="tl">
            <w14:srgbClr w14:val="000000">
              <w14:alpha w14:val="60000"/>
            </w14:srgbClr>
          </w14:shadow>
        </w:rPr>
        <w:t>協同</w:t>
      </w:r>
      <w:r w:rsidRPr="00AC6C1F">
        <w:rPr>
          <w:rFonts w:ascii="平成角ゴシック" w:eastAsia="平成角ゴシック" w:hAnsiTheme="minorEastAsia" w:cs="ＭＳ ゴシック" w:hint="eastAsia"/>
          <w:color w:val="FFFFFF" w:themeColor="background1"/>
          <w:sz w:val="44"/>
          <w:szCs w:val="44"/>
          <w14:shadow w14:blurRad="50800" w14:dist="38100" w14:dir="2700000" w14:sx="100000" w14:sy="100000" w14:kx="0" w14:ky="0" w14:algn="tl">
            <w14:srgbClr w14:val="000000">
              <w14:alpha w14:val="60000"/>
            </w14:srgbClr>
          </w14:shadow>
        </w:rPr>
        <w:t>教</w:t>
      </w:r>
      <w:r w:rsidRPr="00AC6C1F">
        <w:rPr>
          <w:rFonts w:ascii="平成角ゴシック" w:eastAsia="平成角ゴシック" w:hAnsiTheme="minorEastAsia" w:cs="Dotum" w:hint="eastAsia"/>
          <w:color w:val="FFFFFF" w:themeColor="background1"/>
          <w:sz w:val="44"/>
          <w:szCs w:val="44"/>
          <w14:shadow w14:blurRad="50800" w14:dist="38100" w14:dir="2700000" w14:sx="100000" w14:sy="100000" w14:kx="0" w14:ky="0" w14:algn="tl">
            <w14:srgbClr w14:val="000000">
              <w14:alpha w14:val="60000"/>
            </w14:srgbClr>
          </w14:shadow>
        </w:rPr>
        <w:t>育センタ</w:t>
      </w:r>
      <w:r w:rsidRPr="00AC6C1F">
        <w:rPr>
          <w:rFonts w:ascii="平成角ゴシック" w:eastAsia="平成角ゴシック" w:hAnsiTheme="minorEastAsia" w:cs="ＭＳ ゴシック" w:hint="eastAsia"/>
          <w:color w:val="FFFFFF" w:themeColor="background1"/>
          <w:sz w:val="44"/>
          <w:szCs w:val="44"/>
          <w14:shadow w14:blurRad="50800" w14:dist="38100" w14:dir="2700000" w14:sx="100000" w14:sy="100000" w14:kx="0" w14:ky="0" w14:algn="tl">
            <w14:srgbClr w14:val="000000">
              <w14:alpha w14:val="60000"/>
            </w14:srgbClr>
          </w14:shadow>
        </w:rPr>
        <w:t>ー</w:t>
      </w:r>
    </w:p>
    <w:p w:rsidR="00514E0D" w:rsidRPr="004741B6" w:rsidRDefault="00514E0D" w:rsidP="00514E0D">
      <w:pPr>
        <w:jc w:val="center"/>
        <w:rPr>
          <w:b/>
          <w:color w:val="FFFFFF" w:themeColor="background1"/>
          <w:sz w:val="28"/>
          <w:szCs w:val="28"/>
          <w14:shadow w14:blurRad="50800" w14:dist="38100" w14:dir="2700000" w14:sx="100000" w14:sy="100000" w14:kx="0" w14:ky="0" w14:algn="tl">
            <w14:srgbClr w14:val="000000">
              <w14:alpha w14:val="60000"/>
            </w14:srgbClr>
          </w14:shadow>
        </w:rPr>
      </w:pPr>
      <w:r w:rsidRPr="004741B6">
        <w:rPr>
          <w:b/>
          <w:color w:val="FFFFFF" w:themeColor="background1"/>
          <w:sz w:val="28"/>
          <w:szCs w:val="28"/>
          <w14:shadow w14:blurRad="50800" w14:dist="38100" w14:dir="2700000" w14:sx="100000" w14:sy="100000" w14:kx="0" w14:ky="0" w14:algn="tl">
            <w14:srgbClr w14:val="000000">
              <w14:alpha w14:val="60000"/>
            </w14:srgbClr>
          </w14:shadow>
        </w:rPr>
        <w:t>Practical Education Center</w:t>
      </w:r>
    </w:p>
    <w:p w:rsidR="00514E0D" w:rsidRDefault="00514E0D" w:rsidP="00FB1EA2">
      <w:pPr>
        <w:jc w:val="center"/>
        <w:rPr>
          <w:rFonts w:asciiTheme="minorEastAsia" w:hAnsiTheme="minorEastAsia"/>
          <w:b/>
          <w:color w:val="FFFFFF" w:themeColor="background1"/>
          <w:sz w:val="44"/>
          <w:szCs w:val="44"/>
          <w14:shadow w14:blurRad="50800" w14:dist="38100" w14:dir="2700000" w14:sx="100000" w14:sy="100000" w14:kx="0" w14:ky="0" w14:algn="tl">
            <w14:srgbClr w14:val="000000">
              <w14:alpha w14:val="60000"/>
            </w14:srgbClr>
          </w14:shadow>
        </w:rPr>
      </w:pPr>
    </w:p>
    <w:p w:rsidR="001D3F2C" w:rsidRDefault="001D3F2C" w:rsidP="00FB1EA2">
      <w:pPr>
        <w:jc w:val="center"/>
        <w:rPr>
          <w:rFonts w:asciiTheme="minorEastAsia" w:hAnsiTheme="minorEastAsia"/>
          <w:b/>
          <w:color w:val="FFFFFF" w:themeColor="background1"/>
          <w:sz w:val="44"/>
          <w:szCs w:val="44"/>
          <w14:shadow w14:blurRad="50800" w14:dist="38100" w14:dir="2700000" w14:sx="100000" w14:sy="100000" w14:kx="0" w14:ky="0" w14:algn="tl">
            <w14:srgbClr w14:val="000000">
              <w14:alpha w14:val="60000"/>
            </w14:srgbClr>
          </w14:shadow>
        </w:rPr>
      </w:pPr>
    </w:p>
    <w:p w:rsidR="00C151E4" w:rsidRPr="00AC6C1F" w:rsidRDefault="00FB1EA2" w:rsidP="00FB1EA2">
      <w:pPr>
        <w:jc w:val="center"/>
        <w:rPr>
          <w:rFonts w:eastAsia="平成角ゴシック"/>
          <w:b/>
          <w:color w:val="800000"/>
          <w:sz w:val="44"/>
          <w:szCs w:val="44"/>
          <w14:textFill>
            <w14:solidFill>
              <w14:srgbClr w14:val="800000">
                <w14:lumMod w14:val="50000"/>
              </w14:srgbClr>
            </w14:solidFill>
          </w14:textFill>
        </w:rPr>
      </w:pPr>
      <w:r w:rsidRPr="00AC6C1F">
        <w:rPr>
          <w:rFonts w:eastAsia="平成角ゴシック"/>
          <w:b/>
          <w:color w:val="800000"/>
          <w:sz w:val="44"/>
          <w:szCs w:val="44"/>
          <w14:textFill>
            <w14:solidFill>
              <w14:srgbClr w14:val="800000">
                <w14:lumMod w14:val="50000"/>
              </w14:srgbClr>
            </w14:solidFill>
          </w14:textFill>
        </w:rPr>
        <w:t>平成</w:t>
      </w:r>
      <w:r w:rsidRPr="00AC6C1F">
        <w:rPr>
          <w:rFonts w:eastAsia="平成角ゴシック"/>
          <w:b/>
          <w:color w:val="800000"/>
          <w:sz w:val="44"/>
          <w:szCs w:val="44"/>
          <w14:textFill>
            <w14:solidFill>
              <w14:srgbClr w14:val="800000">
                <w14:lumMod w14:val="50000"/>
              </w14:srgbClr>
            </w14:solidFill>
          </w14:textFill>
        </w:rPr>
        <w:t>30</w:t>
      </w:r>
      <w:r w:rsidRPr="00AC6C1F">
        <w:rPr>
          <w:rFonts w:eastAsia="平成角ゴシック"/>
          <w:b/>
          <w:color w:val="800000"/>
          <w:sz w:val="44"/>
          <w:szCs w:val="44"/>
          <w14:textFill>
            <w14:solidFill>
              <w14:srgbClr w14:val="800000">
                <w14:lumMod w14:val="50000"/>
              </w14:srgbClr>
            </w14:solidFill>
          </w14:textFill>
        </w:rPr>
        <w:t xml:space="preserve">年度　</w:t>
      </w:r>
    </w:p>
    <w:p w:rsidR="00FB1EA2" w:rsidRPr="00AC6C1F" w:rsidRDefault="00FB1EA2" w:rsidP="00FB1EA2">
      <w:pPr>
        <w:jc w:val="center"/>
        <w:rPr>
          <w:rFonts w:eastAsia="平成角ゴシック"/>
          <w:b/>
          <w:color w:val="800000"/>
          <w:sz w:val="56"/>
          <w:szCs w:val="56"/>
          <w14:textFill>
            <w14:solidFill>
              <w14:srgbClr w14:val="800000">
                <w14:lumMod w14:val="50000"/>
              </w14:srgbClr>
            </w14:solidFill>
          </w14:textFill>
        </w:rPr>
      </w:pPr>
      <w:r w:rsidRPr="00AC6C1F">
        <w:rPr>
          <w:rFonts w:eastAsia="平成角ゴシック"/>
          <w:b/>
          <w:color w:val="800000"/>
          <w:sz w:val="56"/>
          <w:szCs w:val="56"/>
          <w14:textFill>
            <w14:solidFill>
              <w14:srgbClr w14:val="800000">
                <w14:lumMod w14:val="50000"/>
              </w14:srgbClr>
            </w14:solidFill>
          </w14:textFill>
        </w:rPr>
        <w:t>中核人材育成講座</w:t>
      </w:r>
    </w:p>
    <w:p w:rsidR="008578BC" w:rsidRPr="009538C3" w:rsidRDefault="004741B6" w:rsidP="00F84F1E">
      <w:pPr>
        <w:jc w:val="center"/>
        <w:rPr>
          <w:rFonts w:eastAsia="平成明朝"/>
          <w:b/>
          <w:color w:val="800000"/>
          <w:sz w:val="24"/>
          <w:szCs w:val="24"/>
          <w14:textFill>
            <w14:solidFill>
              <w14:srgbClr w14:val="800000">
                <w14:lumMod w14:val="50000"/>
              </w14:srgbClr>
            </w14:solidFill>
          </w14:textFill>
        </w:rPr>
      </w:pPr>
      <w:r>
        <w:rPr>
          <w:rFonts w:ascii="ＭＳ ゴシック" w:eastAsia="ＭＳ ゴシック" w:hAnsi="ＭＳ ゴシック" w:cs="Times New Roman"/>
          <w:b/>
          <w:noProof/>
          <w:sz w:val="24"/>
          <w:szCs w:val="24"/>
        </w:rPr>
        <mc:AlternateContent>
          <mc:Choice Requires="wps">
            <w:drawing>
              <wp:anchor distT="0" distB="0" distL="114300" distR="114300" simplePos="0" relativeHeight="251755520" behindDoc="0" locked="0" layoutInCell="1" allowOverlap="1" wp14:anchorId="3BF6F1FA" wp14:editId="0BADC4DD">
                <wp:simplePos x="0" y="0"/>
                <wp:positionH relativeFrom="column">
                  <wp:posOffset>1214120</wp:posOffset>
                </wp:positionH>
                <wp:positionV relativeFrom="paragraph">
                  <wp:posOffset>74930</wp:posOffset>
                </wp:positionV>
                <wp:extent cx="4187825" cy="2724785"/>
                <wp:effectExtent l="0" t="0" r="3175" b="0"/>
                <wp:wrapNone/>
                <wp:docPr id="10" name="テキスト ボックス 10"/>
                <wp:cNvGraphicFramePr/>
                <a:graphic xmlns:a="http://schemas.openxmlformats.org/drawingml/2006/main">
                  <a:graphicData uri="http://schemas.microsoft.com/office/word/2010/wordprocessingShape">
                    <wps:wsp>
                      <wps:cNvSpPr txBox="1"/>
                      <wps:spPr>
                        <a:xfrm>
                          <a:off x="0" y="0"/>
                          <a:ext cx="4187825" cy="2724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1A16" w:rsidRPr="001D3F2C" w:rsidRDefault="00D41A16" w:rsidP="00FC2DBC">
                            <w:pPr>
                              <w:pStyle w:val="aa"/>
                              <w:numPr>
                                <w:ilvl w:val="0"/>
                                <w:numId w:val="12"/>
                              </w:numPr>
                              <w:tabs>
                                <w:tab w:val="left" w:pos="142"/>
                                <w:tab w:val="left" w:pos="284"/>
                              </w:tabs>
                              <w:spacing w:beforeLines="50" w:before="180"/>
                              <w:ind w:leftChars="0"/>
                              <w:rPr>
                                <w:rFonts w:ascii="平成角ゴシック" w:eastAsia="平成角ゴシック"/>
                                <w:b/>
                                <w:color w:val="800000"/>
                                <w:sz w:val="40"/>
                                <w:szCs w:val="40"/>
                                <w14:textFill>
                                  <w14:solidFill>
                                    <w14:srgbClr w14:val="800000">
                                      <w14:lumMod w14:val="50000"/>
                                    </w14:srgbClr>
                                  </w14:solidFill>
                                </w14:textFill>
                              </w:rPr>
                            </w:pPr>
                            <w:proofErr w:type="spellStart"/>
                            <w:r w:rsidRPr="001D3F2C">
                              <w:rPr>
                                <w:rFonts w:eastAsia="平成明朝"/>
                                <w:b/>
                                <w:color w:val="800000"/>
                                <w:sz w:val="40"/>
                                <w:szCs w:val="40"/>
                                <w14:textFill>
                                  <w14:solidFill>
                                    <w14:srgbClr w14:val="800000">
                                      <w14:lumMod w14:val="50000"/>
                                    </w14:srgbClr>
                                  </w14:solidFill>
                                </w14:textFill>
                              </w:rPr>
                              <w:t>IoT</w:t>
                            </w:r>
                            <w:proofErr w:type="spellEnd"/>
                            <w:r w:rsidRPr="001D3F2C">
                              <w:rPr>
                                <w:rFonts w:ascii="平成角ゴシック" w:eastAsia="平成角ゴシック" w:hint="eastAsia"/>
                                <w:b/>
                                <w:color w:val="800000"/>
                                <w:sz w:val="40"/>
                                <w:szCs w:val="40"/>
                                <w14:textFill>
                                  <w14:solidFill>
                                    <w14:srgbClr w14:val="800000">
                                      <w14:lumMod w14:val="50000"/>
                                    </w14:srgbClr>
                                  </w14:solidFill>
                                </w14:textFill>
                              </w:rPr>
                              <w:t>のためのセンサ実習</w:t>
                            </w:r>
                          </w:p>
                          <w:p w:rsidR="00D41A16" w:rsidRDefault="00D41A16" w:rsidP="00FC2DBC">
                            <w:pPr>
                              <w:pStyle w:val="aa"/>
                              <w:numPr>
                                <w:ilvl w:val="0"/>
                                <w:numId w:val="12"/>
                              </w:numPr>
                              <w:spacing w:beforeLines="50" w:before="180"/>
                              <w:ind w:leftChars="0"/>
                              <w:rPr>
                                <w:rFonts w:ascii="平成角ゴシック" w:eastAsia="平成角ゴシック"/>
                                <w:b/>
                                <w:color w:val="800000"/>
                                <w:sz w:val="40"/>
                                <w:szCs w:val="40"/>
                                <w14:textFill>
                                  <w14:solidFill>
                                    <w14:srgbClr w14:val="800000">
                                      <w14:lumMod w14:val="50000"/>
                                    </w14:srgbClr>
                                  </w14:solidFill>
                                </w14:textFill>
                              </w:rPr>
                            </w:pPr>
                            <w:r w:rsidRPr="001D3F2C">
                              <w:rPr>
                                <w:rFonts w:ascii="平成角ゴシック" w:eastAsia="平成角ゴシック" w:hint="eastAsia"/>
                                <w:b/>
                                <w:color w:val="800000"/>
                                <w:sz w:val="40"/>
                                <w:szCs w:val="40"/>
                                <w14:textFill>
                                  <w14:solidFill>
                                    <w14:srgbClr w14:val="800000">
                                      <w14:lumMod w14:val="50000"/>
                                    </w14:srgbClr>
                                  </w14:solidFill>
                                </w14:textFill>
                              </w:rPr>
                              <w:t>ものづくりに必要な</w:t>
                            </w:r>
                          </w:p>
                          <w:p w:rsidR="00D41A16" w:rsidRPr="001D3F2C" w:rsidRDefault="00D41A16" w:rsidP="00FC2DBC">
                            <w:pPr>
                              <w:pStyle w:val="aa"/>
                              <w:spacing w:beforeLines="50" w:before="180" w:line="200" w:lineRule="exact"/>
                              <w:ind w:leftChars="0" w:left="420"/>
                              <w:rPr>
                                <w:rFonts w:ascii="平成角ゴシック" w:eastAsia="平成角ゴシック"/>
                                <w:b/>
                                <w:color w:val="800000"/>
                                <w:sz w:val="40"/>
                                <w:szCs w:val="40"/>
                                <w14:textFill>
                                  <w14:solidFill>
                                    <w14:srgbClr w14:val="800000">
                                      <w14:lumMod w14:val="50000"/>
                                    </w14:srgbClr>
                                  </w14:solidFill>
                                </w14:textFill>
                              </w:rPr>
                            </w:pPr>
                            <w:r w:rsidRPr="001D3F2C">
                              <w:rPr>
                                <w:rFonts w:ascii="平成角ゴシック" w:eastAsia="平成角ゴシック" w:hint="eastAsia"/>
                                <w:b/>
                                <w:color w:val="800000"/>
                                <w:sz w:val="40"/>
                                <w:szCs w:val="40"/>
                                <w14:textFill>
                                  <w14:solidFill>
                                    <w14:srgbClr w14:val="800000">
                                      <w14:lumMod w14:val="50000"/>
                                    </w14:srgbClr>
                                  </w14:solidFill>
                                </w14:textFill>
                              </w:rPr>
                              <w:t>スマート</w:t>
                            </w:r>
                            <w:r>
                              <w:rPr>
                                <w:rFonts w:ascii="平成角ゴシック" w:eastAsia="平成角ゴシック" w:hint="eastAsia"/>
                                <w:b/>
                                <w:color w:val="800000"/>
                                <w:sz w:val="40"/>
                                <w:szCs w:val="40"/>
                                <w14:textFill>
                                  <w14:solidFill>
                                    <w14:srgbClr w14:val="800000">
                                      <w14:lumMod w14:val="50000"/>
                                    </w14:srgbClr>
                                  </w14:solidFill>
                                </w14:textFill>
                              </w:rPr>
                              <w:t>な</w:t>
                            </w:r>
                            <w:r w:rsidRPr="001D3F2C">
                              <w:rPr>
                                <w:rFonts w:ascii="平成角ゴシック" w:eastAsia="平成角ゴシック" w:hint="eastAsia"/>
                                <w:b/>
                                <w:color w:val="800000"/>
                                <w:sz w:val="40"/>
                                <w:szCs w:val="40"/>
                                <w14:textFill>
                                  <w14:solidFill>
                                    <w14:srgbClr w14:val="800000">
                                      <w14:lumMod w14:val="50000"/>
                                    </w14:srgbClr>
                                  </w14:solidFill>
                                </w14:textFill>
                              </w:rPr>
                              <w:t>センサの基礎と応用</w:t>
                            </w:r>
                          </w:p>
                          <w:p w:rsidR="00D41A16" w:rsidRPr="00D41A16" w:rsidRDefault="00D41A16" w:rsidP="00D41A16">
                            <w:pPr>
                              <w:pStyle w:val="aa"/>
                              <w:numPr>
                                <w:ilvl w:val="0"/>
                                <w:numId w:val="12"/>
                              </w:numPr>
                              <w:spacing w:beforeLines="50" w:before="180" w:line="720" w:lineRule="exact"/>
                              <w:ind w:leftChars="0"/>
                              <w:rPr>
                                <w:rFonts w:eastAsia="平成明朝"/>
                                <w:b/>
                                <w:color w:val="800000"/>
                                <w:sz w:val="40"/>
                                <w:szCs w:val="40"/>
                                <w14:textFill>
                                  <w14:solidFill>
                                    <w14:srgbClr w14:val="800000">
                                      <w14:lumMod w14:val="50000"/>
                                    </w14:srgbClr>
                                  </w14:solidFill>
                                </w14:textFill>
                              </w:rPr>
                            </w:pPr>
                            <w:r w:rsidRPr="001D3F2C">
                              <w:rPr>
                                <w:rFonts w:ascii="平成角ゴシック" w:eastAsia="平成角ゴシック" w:hint="eastAsia"/>
                                <w:b/>
                                <w:color w:val="800000"/>
                                <w:sz w:val="40"/>
                                <w:szCs w:val="40"/>
                                <w14:textFill>
                                  <w14:solidFill>
                                    <w14:srgbClr w14:val="800000">
                                      <w14:lumMod w14:val="50000"/>
                                    </w14:srgbClr>
                                  </w14:solidFill>
                                </w14:textFill>
                              </w:rPr>
                              <w:t>新事業創出のための戦略</w:t>
                            </w:r>
                          </w:p>
                          <w:p w:rsidR="00D41A16" w:rsidRPr="00D41A16" w:rsidRDefault="00D41A16" w:rsidP="00D41A16">
                            <w:pPr>
                              <w:spacing w:beforeLines="50" w:before="180" w:line="200" w:lineRule="exact"/>
                              <w:ind w:firstLineChars="300" w:firstLine="720"/>
                              <w:rPr>
                                <w:rFonts w:eastAsia="平成明朝"/>
                                <w:b/>
                                <w:color w:val="800000"/>
                                <w:sz w:val="24"/>
                                <w:szCs w:val="24"/>
                                <w14:textFill>
                                  <w14:solidFill>
                                    <w14:srgbClr w14:val="800000">
                                      <w14:lumMod w14:val="50000"/>
                                    </w14:srgbClr>
                                  </w14:solidFill>
                                </w14:textFill>
                              </w:rPr>
                            </w:pPr>
                            <w:r w:rsidRPr="00D41A16">
                              <w:rPr>
                                <w:rFonts w:ascii="平成角ゴシック" w:eastAsia="平成角ゴシック" w:hint="eastAsia"/>
                                <w:b/>
                                <w:color w:val="800000"/>
                                <w:sz w:val="24"/>
                                <w:szCs w:val="24"/>
                                <w14:textFill>
                                  <w14:solidFill>
                                    <w14:srgbClr w14:val="800000">
                                      <w14:lumMod w14:val="50000"/>
                                    </w14:srgbClr>
                                  </w14:solidFill>
                                </w14:textFill>
                              </w:rPr>
                              <w:t>‐実践的理論と戦略策定演習 ‐</w:t>
                            </w:r>
                          </w:p>
                          <w:p w:rsidR="00D41A16" w:rsidRPr="001D3F2C" w:rsidRDefault="00D41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95.6pt;margin-top:5.9pt;width:329.75pt;height:214.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" fillcolor="white [3201]" stroked="f" strokeweight=".5pt">
                <v:textbox>
                  <w:txbxContent>
                    <w:p w:rsidR="00D41A16" w:rsidRPr="001D3F2C" w:rsidRDefault="00D41A16" w:rsidP="00FC2DBC">
                      <w:pPr>
                        <w:pStyle w:val="aa"/>
                        <w:numPr>
                          <w:ilvl w:val="0"/>
                          <w:numId w:val="12"/>
                        </w:numPr>
                        <w:tabs>
                          <w:tab w:val="left" w:pos="142"/>
                          <w:tab w:val="left" w:pos="284"/>
                        </w:tabs>
                        <w:spacing w:beforeLines="50" w:before="180"/>
                        <w:ind w:leftChars="0"/>
                        <w:rPr>
                          <w:rFonts w:ascii="平成角ゴシック" w:eastAsia="平成角ゴシック"/>
                          <w:b/>
                          <w:color w:val="800000"/>
                          <w:sz w:val="40"/>
                          <w:szCs w:val="40"/>
                          <w14:textFill>
                            <w14:solidFill>
                              <w14:srgbClr w14:val="800000">
                                <w14:lumMod w14:val="50000"/>
                              </w14:srgbClr>
                            </w14:solidFill>
                          </w14:textFill>
                        </w:rPr>
                      </w:pPr>
                      <w:proofErr w:type="spellStart"/>
                      <w:r w:rsidRPr="001D3F2C">
                        <w:rPr>
                          <w:rFonts w:eastAsia="平成明朝"/>
                          <w:b/>
                          <w:color w:val="800000"/>
                          <w:sz w:val="40"/>
                          <w:szCs w:val="40"/>
                          <w14:textFill>
                            <w14:solidFill>
                              <w14:srgbClr w14:val="800000">
                                <w14:lumMod w14:val="50000"/>
                              </w14:srgbClr>
                            </w14:solidFill>
                          </w14:textFill>
                        </w:rPr>
                        <w:t>IoT</w:t>
                      </w:r>
                      <w:proofErr w:type="spellEnd"/>
                      <w:r w:rsidRPr="001D3F2C">
                        <w:rPr>
                          <w:rFonts w:ascii="平成角ゴシック" w:eastAsia="平成角ゴシック" w:hint="eastAsia"/>
                          <w:b/>
                          <w:color w:val="800000"/>
                          <w:sz w:val="40"/>
                          <w:szCs w:val="40"/>
                          <w14:textFill>
                            <w14:solidFill>
                              <w14:srgbClr w14:val="800000">
                                <w14:lumMod w14:val="50000"/>
                              </w14:srgbClr>
                            </w14:solidFill>
                          </w14:textFill>
                        </w:rPr>
                        <w:t>のためのセンサ実習</w:t>
                      </w:r>
                    </w:p>
                    <w:p w:rsidR="00D41A16" w:rsidRDefault="00D41A16" w:rsidP="00FC2DBC">
                      <w:pPr>
                        <w:pStyle w:val="aa"/>
                        <w:numPr>
                          <w:ilvl w:val="0"/>
                          <w:numId w:val="12"/>
                        </w:numPr>
                        <w:spacing w:beforeLines="50" w:before="180"/>
                        <w:ind w:leftChars="0"/>
                        <w:rPr>
                          <w:rFonts w:ascii="平成角ゴシック" w:eastAsia="平成角ゴシック"/>
                          <w:b/>
                          <w:color w:val="800000"/>
                          <w:sz w:val="40"/>
                          <w:szCs w:val="40"/>
                          <w14:textFill>
                            <w14:solidFill>
                              <w14:srgbClr w14:val="800000">
                                <w14:lumMod w14:val="50000"/>
                              </w14:srgbClr>
                            </w14:solidFill>
                          </w14:textFill>
                        </w:rPr>
                      </w:pPr>
                      <w:r w:rsidRPr="001D3F2C">
                        <w:rPr>
                          <w:rFonts w:ascii="平成角ゴシック" w:eastAsia="平成角ゴシック" w:hint="eastAsia"/>
                          <w:b/>
                          <w:color w:val="800000"/>
                          <w:sz w:val="40"/>
                          <w:szCs w:val="40"/>
                          <w14:textFill>
                            <w14:solidFill>
                              <w14:srgbClr w14:val="800000">
                                <w14:lumMod w14:val="50000"/>
                              </w14:srgbClr>
                            </w14:solidFill>
                          </w14:textFill>
                        </w:rPr>
                        <w:t>ものづくりに必要な</w:t>
                      </w:r>
                    </w:p>
                    <w:p w:rsidR="00D41A16" w:rsidRPr="001D3F2C" w:rsidRDefault="00D41A16" w:rsidP="00FC2DBC">
                      <w:pPr>
                        <w:pStyle w:val="aa"/>
                        <w:spacing w:beforeLines="50" w:before="180" w:line="200" w:lineRule="exact"/>
                        <w:ind w:leftChars="0" w:left="420"/>
                        <w:rPr>
                          <w:rFonts w:ascii="平成角ゴシック" w:eastAsia="平成角ゴシック"/>
                          <w:b/>
                          <w:color w:val="800000"/>
                          <w:sz w:val="40"/>
                          <w:szCs w:val="40"/>
                          <w14:textFill>
                            <w14:solidFill>
                              <w14:srgbClr w14:val="800000">
                                <w14:lumMod w14:val="50000"/>
                              </w14:srgbClr>
                            </w14:solidFill>
                          </w14:textFill>
                        </w:rPr>
                      </w:pPr>
                      <w:r w:rsidRPr="001D3F2C">
                        <w:rPr>
                          <w:rFonts w:ascii="平成角ゴシック" w:eastAsia="平成角ゴシック" w:hint="eastAsia"/>
                          <w:b/>
                          <w:color w:val="800000"/>
                          <w:sz w:val="40"/>
                          <w:szCs w:val="40"/>
                          <w14:textFill>
                            <w14:solidFill>
                              <w14:srgbClr w14:val="800000">
                                <w14:lumMod w14:val="50000"/>
                              </w14:srgbClr>
                            </w14:solidFill>
                          </w14:textFill>
                        </w:rPr>
                        <w:t>スマート</w:t>
                      </w:r>
                      <w:r>
                        <w:rPr>
                          <w:rFonts w:ascii="平成角ゴシック" w:eastAsia="平成角ゴシック" w:hint="eastAsia"/>
                          <w:b/>
                          <w:color w:val="800000"/>
                          <w:sz w:val="40"/>
                          <w:szCs w:val="40"/>
                          <w14:textFill>
                            <w14:solidFill>
                              <w14:srgbClr w14:val="800000">
                                <w14:lumMod w14:val="50000"/>
                              </w14:srgbClr>
                            </w14:solidFill>
                          </w14:textFill>
                        </w:rPr>
                        <w:t>な</w:t>
                      </w:r>
                      <w:r w:rsidRPr="001D3F2C">
                        <w:rPr>
                          <w:rFonts w:ascii="平成角ゴシック" w:eastAsia="平成角ゴシック" w:hint="eastAsia"/>
                          <w:b/>
                          <w:color w:val="800000"/>
                          <w:sz w:val="40"/>
                          <w:szCs w:val="40"/>
                          <w14:textFill>
                            <w14:solidFill>
                              <w14:srgbClr w14:val="800000">
                                <w14:lumMod w14:val="50000"/>
                              </w14:srgbClr>
                            </w14:solidFill>
                          </w14:textFill>
                        </w:rPr>
                        <w:t>センサの基礎と応用</w:t>
                      </w:r>
                    </w:p>
                    <w:p w:rsidR="00D41A16" w:rsidRPr="00D41A16" w:rsidRDefault="00D41A16" w:rsidP="00D41A16">
                      <w:pPr>
                        <w:pStyle w:val="aa"/>
                        <w:numPr>
                          <w:ilvl w:val="0"/>
                          <w:numId w:val="12"/>
                        </w:numPr>
                        <w:spacing w:beforeLines="50" w:before="180" w:line="720" w:lineRule="exact"/>
                        <w:ind w:leftChars="0"/>
                        <w:rPr>
                          <w:rFonts w:eastAsia="平成明朝" w:hint="eastAsia"/>
                          <w:b/>
                          <w:color w:val="800000"/>
                          <w:sz w:val="40"/>
                          <w:szCs w:val="40"/>
                          <w14:textFill>
                            <w14:solidFill>
                              <w14:srgbClr w14:val="800000">
                                <w14:lumMod w14:val="50000"/>
                              </w14:srgbClr>
                            </w14:solidFill>
                          </w14:textFill>
                        </w:rPr>
                      </w:pPr>
                      <w:bookmarkStart w:id="1" w:name="_GoBack"/>
                      <w:r w:rsidRPr="001D3F2C">
                        <w:rPr>
                          <w:rFonts w:ascii="平成角ゴシック" w:eastAsia="平成角ゴシック" w:hint="eastAsia"/>
                          <w:b/>
                          <w:color w:val="800000"/>
                          <w:sz w:val="40"/>
                          <w:szCs w:val="40"/>
                          <w14:textFill>
                            <w14:solidFill>
                              <w14:srgbClr w14:val="800000">
                                <w14:lumMod w14:val="50000"/>
                              </w14:srgbClr>
                            </w14:solidFill>
                          </w14:textFill>
                        </w:rPr>
                        <w:t>新事業創出のための戦略</w:t>
                      </w:r>
                    </w:p>
                    <w:bookmarkEnd w:id="1"/>
                    <w:p w:rsidR="00D41A16" w:rsidRPr="00D41A16" w:rsidRDefault="00D41A16" w:rsidP="00D41A16">
                      <w:pPr>
                        <w:spacing w:beforeLines="50" w:before="180" w:line="200" w:lineRule="exact"/>
                        <w:ind w:firstLineChars="300" w:firstLine="720"/>
                        <w:rPr>
                          <w:rFonts w:eastAsia="平成明朝"/>
                          <w:b/>
                          <w:color w:val="800000"/>
                          <w:sz w:val="24"/>
                          <w:szCs w:val="24"/>
                          <w14:textFill>
                            <w14:solidFill>
                              <w14:srgbClr w14:val="800000">
                                <w14:lumMod w14:val="50000"/>
                              </w14:srgbClr>
                            </w14:solidFill>
                          </w14:textFill>
                        </w:rPr>
                      </w:pPr>
                      <w:r w:rsidRPr="00D41A16">
                        <w:rPr>
                          <w:rFonts w:ascii="平成角ゴシック" w:eastAsia="平成角ゴシック" w:hint="eastAsia"/>
                          <w:b/>
                          <w:color w:val="800000"/>
                          <w:sz w:val="24"/>
                          <w:szCs w:val="24"/>
                          <w14:textFill>
                            <w14:solidFill>
                              <w14:srgbClr w14:val="800000">
                                <w14:lumMod w14:val="50000"/>
                              </w14:srgbClr>
                            </w14:solidFill>
                          </w14:textFill>
                        </w:rPr>
                        <w:t>‐実践的理論と戦略策定演習 ‐</w:t>
                      </w:r>
                    </w:p>
                    <w:p w:rsidR="00D41A16" w:rsidRPr="001D3F2C" w:rsidRDefault="00D41A16"/>
                  </w:txbxContent>
                </v:textbox>
              </v:shape>
            </w:pict>
          </mc:Fallback>
        </mc:AlternateContent>
      </w:r>
    </w:p>
    <w:p w:rsidR="004741B6" w:rsidRDefault="004741B6" w:rsidP="004741B6">
      <w:pPr>
        <w:rPr>
          <w:b/>
          <w:color w:val="FFFFFF" w:themeColor="background1"/>
          <w:sz w:val="44"/>
          <w:szCs w:val="44"/>
          <w14:shadow w14:blurRad="50800" w14:dist="38100" w14:dir="2700000" w14:sx="100000" w14:sy="100000" w14:kx="0" w14:ky="0" w14:algn="tl">
            <w14:srgbClr w14:val="000000">
              <w14:alpha w14:val="60000"/>
            </w14:srgbClr>
          </w14:shadow>
        </w:rPr>
      </w:pPr>
    </w:p>
    <w:p w:rsidR="004741B6" w:rsidRDefault="004741B6" w:rsidP="004741B6">
      <w:pPr>
        <w:jc w:val="center"/>
        <w:rPr>
          <w:b/>
          <w:color w:val="FFFFFF" w:themeColor="background1"/>
          <w:sz w:val="44"/>
          <w:szCs w:val="44"/>
          <w14:shadow w14:blurRad="50800" w14:dist="38100" w14:dir="2700000" w14:sx="100000" w14:sy="100000" w14:kx="0" w14:ky="0" w14:algn="tl">
            <w14:srgbClr w14:val="000000">
              <w14:alpha w14:val="60000"/>
            </w14:srgbClr>
          </w14:shadow>
        </w:rPr>
      </w:pPr>
    </w:p>
    <w:p w:rsidR="004741B6" w:rsidRDefault="004741B6" w:rsidP="004741B6">
      <w:pPr>
        <w:jc w:val="center"/>
        <w:rPr>
          <w:b/>
          <w:color w:val="FFFFFF" w:themeColor="background1"/>
          <w:sz w:val="44"/>
          <w:szCs w:val="44"/>
          <w14:shadow w14:blurRad="50800" w14:dist="38100" w14:dir="2700000" w14:sx="100000" w14:sy="100000" w14:kx="0" w14:ky="0" w14:algn="tl">
            <w14:srgbClr w14:val="000000">
              <w14:alpha w14:val="60000"/>
            </w14:srgbClr>
          </w14:shadow>
        </w:rPr>
      </w:pPr>
    </w:p>
    <w:p w:rsidR="004741B6" w:rsidRDefault="004741B6" w:rsidP="004741B6">
      <w:pPr>
        <w:jc w:val="center"/>
        <w:rPr>
          <w:b/>
          <w:color w:val="FFFFFF" w:themeColor="background1"/>
          <w:sz w:val="44"/>
          <w:szCs w:val="44"/>
          <w14:shadow w14:blurRad="50800" w14:dist="38100" w14:dir="2700000" w14:sx="100000" w14:sy="100000" w14:kx="0" w14:ky="0" w14:algn="tl">
            <w14:srgbClr w14:val="000000">
              <w14:alpha w14:val="60000"/>
            </w14:srgbClr>
          </w14:shadow>
        </w:rPr>
      </w:pPr>
    </w:p>
    <w:p w:rsidR="004741B6" w:rsidRDefault="004741B6" w:rsidP="004741B6">
      <w:pPr>
        <w:jc w:val="center"/>
        <w:rPr>
          <w:b/>
          <w:color w:val="FFFFFF" w:themeColor="background1"/>
          <w:sz w:val="44"/>
          <w:szCs w:val="44"/>
          <w14:shadow w14:blurRad="50800" w14:dist="38100" w14:dir="2700000" w14:sx="100000" w14:sy="100000" w14:kx="0" w14:ky="0" w14:algn="tl">
            <w14:srgbClr w14:val="000000">
              <w14:alpha w14:val="60000"/>
            </w14:srgbClr>
          </w14:shadow>
        </w:rPr>
      </w:pPr>
    </w:p>
    <w:p w:rsidR="004741B6" w:rsidRDefault="004741B6" w:rsidP="004741B6">
      <w:pPr>
        <w:jc w:val="center"/>
        <w:rPr>
          <w:b/>
          <w:color w:val="FFFFFF" w:themeColor="background1"/>
          <w:sz w:val="44"/>
          <w:szCs w:val="44"/>
          <w14:shadow w14:blurRad="50800" w14:dist="38100" w14:dir="2700000" w14:sx="100000" w14:sy="100000" w14:kx="0" w14:ky="0" w14:algn="tl">
            <w14:srgbClr w14:val="000000">
              <w14:alpha w14:val="60000"/>
            </w14:srgbClr>
          </w14:shadow>
        </w:rPr>
      </w:pPr>
    </w:p>
    <w:p w:rsidR="005B352B" w:rsidRDefault="004741B6">
      <w:pPr>
        <w:widowControl/>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br w:type="page"/>
      </w:r>
    </w:p>
    <w:p w:rsidR="001846A4" w:rsidRPr="0081782C" w:rsidRDefault="00E7715C" w:rsidP="009F34AA">
      <w:pPr>
        <w:jc w:val="center"/>
        <w:rPr>
          <w:rFonts w:ascii="平成明朝" w:eastAsia="平成明朝" w:hAnsi="ＭＳ ゴシック" w:cs="Times New Roman"/>
          <w:b/>
          <w:sz w:val="24"/>
          <w:szCs w:val="24"/>
        </w:rPr>
      </w:pPr>
      <w:r w:rsidRPr="0081782C">
        <w:rPr>
          <w:rFonts w:ascii="平成明朝" w:eastAsia="平成明朝" w:hint="eastAsia"/>
          <w:noProof/>
          <w:szCs w:val="21"/>
        </w:rPr>
        <w:lastRenderedPageBreak/>
        <mc:AlternateContent>
          <mc:Choice Requires="wps">
            <w:drawing>
              <wp:anchor distT="0" distB="0" distL="114300" distR="114300" simplePos="0" relativeHeight="251705344" behindDoc="0" locked="0" layoutInCell="1" allowOverlap="1" wp14:anchorId="65C8DA3E" wp14:editId="6569729C">
                <wp:simplePos x="0" y="0"/>
                <wp:positionH relativeFrom="column">
                  <wp:posOffset>2916555</wp:posOffset>
                </wp:positionH>
                <wp:positionV relativeFrom="paragraph">
                  <wp:posOffset>146685</wp:posOffset>
                </wp:positionV>
                <wp:extent cx="91440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A16" w:rsidRPr="0091498E" w:rsidRDefault="00D41A16">
                            <w:pPr>
                              <w:rPr>
                                <w:color w:val="FFFFFF" w:themeColor="background1"/>
                                <w:sz w:val="16"/>
                                <w:szCs w:val="16"/>
                              </w:rPr>
                            </w:pPr>
                            <w:r w:rsidRPr="0091498E">
                              <w:rPr>
                                <w:rFonts w:hint="eastAsia"/>
                                <w:color w:val="FFFFFF" w:themeColor="background1"/>
                                <w:sz w:val="16"/>
                                <w:szCs w:val="16"/>
                              </w:rPr>
                              <w:t>東洋大学川越キャンパス体育館</w:t>
                            </w:r>
                            <w:r>
                              <w:rPr>
                                <w:rFonts w:hint="eastAsia"/>
                                <w:color w:val="FFFFFF" w:themeColor="background1"/>
                                <w:sz w:val="16"/>
                                <w:szCs w:val="16"/>
                              </w:rPr>
                              <w:t xml:space="preserve">　室内走路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7" type="#_x0000_t202" style="position:absolute;left:0;text-align:left;margin-left:229.65pt;margin-top:11.55pt;width:1in;height:25.5pt;z-index:251705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" filled="f" stroked="f" strokeweight=".5pt">
                <v:textbox>
                  <w:txbxContent>
                    <w:p w:rsidR="00D41A16" w:rsidRPr="0091498E" w:rsidRDefault="00D41A16">
                      <w:pPr>
                        <w:rPr>
                          <w:color w:val="FFFFFF" w:themeColor="background1"/>
                          <w:sz w:val="16"/>
                          <w:szCs w:val="16"/>
                        </w:rPr>
                      </w:pPr>
                      <w:r w:rsidRPr="0091498E">
                        <w:rPr>
                          <w:rFonts w:hint="eastAsia"/>
                          <w:color w:val="FFFFFF" w:themeColor="background1"/>
                          <w:sz w:val="16"/>
                          <w:szCs w:val="16"/>
                        </w:rPr>
                        <w:t>東洋大学川越キャンパス体育館</w:t>
                      </w:r>
                      <w:r>
                        <w:rPr>
                          <w:rFonts w:hint="eastAsia"/>
                          <w:color w:val="FFFFFF" w:themeColor="background1"/>
                          <w:sz w:val="16"/>
                          <w:szCs w:val="16"/>
                        </w:rPr>
                        <w:t xml:space="preserve">　室内走路</w:t>
                      </w:r>
                    </w:p>
                  </w:txbxContent>
                </v:textbox>
              </v:shape>
            </w:pict>
          </mc:Fallback>
        </mc:AlternateContent>
      </w:r>
      <w:r w:rsidR="001846A4" w:rsidRPr="0081782C">
        <w:rPr>
          <w:rFonts w:ascii="平成明朝" w:eastAsia="平成明朝" w:hAnsi="ＭＳ ゴシック" w:cs="Times New Roman" w:hint="eastAsia"/>
          <w:b/>
          <w:sz w:val="24"/>
          <w:szCs w:val="24"/>
        </w:rPr>
        <w:t>開講に当たって</w:t>
      </w:r>
    </w:p>
    <w:p w:rsidR="001846A4" w:rsidRPr="0081782C" w:rsidRDefault="001846A4" w:rsidP="001846A4">
      <w:pPr>
        <w:rPr>
          <w:rFonts w:ascii="平成明朝" w:eastAsia="平成明朝" w:hAnsi="ＭＳ ゴシック" w:cs="Times New Roman"/>
          <w:szCs w:val="21"/>
        </w:rPr>
      </w:pPr>
    </w:p>
    <w:p w:rsidR="00742584" w:rsidRPr="0081782C" w:rsidRDefault="001846A4" w:rsidP="001846A4">
      <w:pPr>
        <w:spacing w:line="360" w:lineRule="auto"/>
        <w:ind w:firstLineChars="100" w:firstLine="210"/>
        <w:jc w:val="left"/>
        <w:rPr>
          <w:rFonts w:ascii="平成明朝" w:eastAsia="平成明朝" w:hAnsi="ＭＳ 明朝" w:cs="Times New Roman"/>
          <w:szCs w:val="21"/>
        </w:rPr>
      </w:pPr>
      <w:r w:rsidRPr="0081782C">
        <w:rPr>
          <w:rFonts w:ascii="平成明朝" w:eastAsia="平成明朝" w:hAnsi="ＭＳ 明朝" w:cs="Times New Roman" w:hint="eastAsia"/>
          <w:szCs w:val="21"/>
        </w:rPr>
        <w:t>東洋大学産学協同教育センター</w:t>
      </w:r>
      <w:r w:rsidR="00742584" w:rsidRPr="0081782C">
        <w:rPr>
          <w:rFonts w:ascii="平成明朝" w:eastAsia="平成明朝" w:hAnsi="ＭＳ 明朝" w:cs="Times New Roman" w:hint="eastAsia"/>
          <w:szCs w:val="21"/>
        </w:rPr>
        <w:t>は、</w:t>
      </w:r>
      <w:r w:rsidR="00B25E83" w:rsidRPr="0081782C">
        <w:rPr>
          <w:rFonts w:ascii="平成明朝" w:eastAsia="平成明朝" w:hAnsi="ＭＳ 明朝" w:cs="Times New Roman" w:hint="eastAsia"/>
          <w:szCs w:val="21"/>
        </w:rPr>
        <w:t>地方</w:t>
      </w:r>
      <w:r w:rsidR="00742584" w:rsidRPr="0081782C">
        <w:rPr>
          <w:rFonts w:ascii="平成明朝" w:eastAsia="平成明朝" w:hAnsi="ＭＳ 明朝" w:cs="Times New Roman" w:hint="eastAsia"/>
          <w:szCs w:val="21"/>
        </w:rPr>
        <w:t>自治体や企業の人材育成</w:t>
      </w:r>
      <w:r w:rsidR="00B25E83" w:rsidRPr="0081782C">
        <w:rPr>
          <w:rFonts w:ascii="平成明朝" w:eastAsia="平成明朝" w:hAnsi="ＭＳ 明朝" w:cs="Times New Roman" w:hint="eastAsia"/>
          <w:szCs w:val="21"/>
        </w:rPr>
        <w:t>への</w:t>
      </w:r>
      <w:r w:rsidR="00742584" w:rsidRPr="0081782C">
        <w:rPr>
          <w:rFonts w:ascii="平成明朝" w:eastAsia="平成明朝" w:hAnsi="ＭＳ 明朝" w:cs="Times New Roman" w:hint="eastAsia"/>
          <w:szCs w:val="21"/>
        </w:rPr>
        <w:t>貢献</w:t>
      </w:r>
      <w:r w:rsidR="00B25E83" w:rsidRPr="0081782C">
        <w:rPr>
          <w:rFonts w:ascii="平成明朝" w:eastAsia="平成明朝" w:hAnsi="ＭＳ 明朝" w:cs="Times New Roman" w:hint="eastAsia"/>
          <w:szCs w:val="21"/>
        </w:rPr>
        <w:t>及び</w:t>
      </w:r>
      <w:r w:rsidR="00742584" w:rsidRPr="0081782C">
        <w:rPr>
          <w:rFonts w:ascii="平成明朝" w:eastAsia="平成明朝" w:hAnsi="ＭＳ 明朝" w:cs="Times New Roman" w:hint="eastAsia"/>
          <w:szCs w:val="21"/>
        </w:rPr>
        <w:t>、学生の研究支援や教育を目的として、活動を進めてまいりました。この中でも、自治体や企業の人材育成のために毎年実施している</w:t>
      </w:r>
      <w:r w:rsidR="00B25E83" w:rsidRPr="0081782C">
        <w:rPr>
          <w:rFonts w:ascii="平成明朝" w:eastAsia="平成明朝" w:hAnsi="ＭＳ 明朝" w:cs="Times New Roman" w:hint="eastAsia"/>
          <w:szCs w:val="21"/>
        </w:rPr>
        <w:t>「</w:t>
      </w:r>
      <w:r w:rsidR="00B4326F" w:rsidRPr="0081782C">
        <w:rPr>
          <w:rFonts w:ascii="平成明朝" w:eastAsia="平成明朝" w:hAnsi="ＭＳ 明朝" w:cs="Times New Roman" w:hint="eastAsia"/>
          <w:szCs w:val="21"/>
        </w:rPr>
        <w:t>中核人材育成講座」は、地域の自治体や企業の方々に支えられて、10</w:t>
      </w:r>
      <w:r w:rsidRPr="0081782C">
        <w:rPr>
          <w:rFonts w:ascii="平成明朝" w:eastAsia="平成明朝" w:hAnsi="ＭＳ 明朝" w:cs="Times New Roman" w:hint="eastAsia"/>
          <w:szCs w:val="21"/>
        </w:rPr>
        <w:t>年目を迎えることができ</w:t>
      </w:r>
      <w:r w:rsidR="00B25E83" w:rsidRPr="0081782C">
        <w:rPr>
          <w:rFonts w:ascii="平成明朝" w:eastAsia="平成明朝" w:hAnsi="ＭＳ 明朝" w:cs="Times New Roman" w:hint="eastAsia"/>
          <w:szCs w:val="21"/>
        </w:rPr>
        <w:t>、</w:t>
      </w:r>
      <w:r w:rsidR="00742584" w:rsidRPr="0081782C">
        <w:rPr>
          <w:rFonts w:ascii="平成明朝" w:eastAsia="平成明朝" w:hAnsi="ＭＳ 明朝" w:cs="Times New Roman" w:hint="eastAsia"/>
          <w:szCs w:val="21"/>
        </w:rPr>
        <w:t>人材育成に微力ながら貢献できたのではないかと考えております。</w:t>
      </w:r>
    </w:p>
    <w:p w:rsidR="00AC0ACD" w:rsidRPr="0081782C" w:rsidRDefault="001846A4" w:rsidP="001846A4">
      <w:pPr>
        <w:spacing w:line="360" w:lineRule="auto"/>
        <w:ind w:firstLineChars="100" w:firstLine="210"/>
        <w:jc w:val="left"/>
        <w:rPr>
          <w:rFonts w:ascii="平成明朝" w:eastAsia="平成明朝" w:hAnsi="ＭＳ 明朝" w:cs="Times New Roman"/>
          <w:szCs w:val="21"/>
        </w:rPr>
      </w:pPr>
      <w:r w:rsidRPr="0081782C">
        <w:rPr>
          <w:rFonts w:ascii="平成明朝" w:eastAsia="平成明朝" w:hAnsi="ＭＳ 明朝" w:cs="Times New Roman" w:hint="eastAsia"/>
          <w:szCs w:val="21"/>
        </w:rPr>
        <w:t>ところで、</w:t>
      </w:r>
      <w:r w:rsidR="00875959" w:rsidRPr="0081782C">
        <w:rPr>
          <w:rFonts w:ascii="平成明朝" w:eastAsia="平成明朝" w:hAnsi="ＭＳ 明朝" w:cs="Times New Roman" w:hint="eastAsia"/>
          <w:szCs w:val="21"/>
        </w:rPr>
        <w:t>近年の高齢化</w:t>
      </w:r>
      <w:r w:rsidR="003F0507" w:rsidRPr="0081782C">
        <w:rPr>
          <w:rFonts w:ascii="平成明朝" w:eastAsia="平成明朝" w:hAnsi="ＭＳ 明朝" w:cs="Times New Roman" w:hint="eastAsia"/>
          <w:szCs w:val="21"/>
        </w:rPr>
        <w:t>や熟練</w:t>
      </w:r>
      <w:r w:rsidR="00B25E83" w:rsidRPr="0081782C">
        <w:rPr>
          <w:rFonts w:ascii="平成明朝" w:eastAsia="平成明朝" w:hAnsi="ＭＳ 明朝" w:cs="Times New Roman" w:hint="eastAsia"/>
          <w:szCs w:val="21"/>
        </w:rPr>
        <w:t>従業員</w:t>
      </w:r>
      <w:r w:rsidR="003F0507" w:rsidRPr="0081782C">
        <w:rPr>
          <w:rFonts w:ascii="平成明朝" w:eastAsia="平成明朝" w:hAnsi="ＭＳ 明朝" w:cs="Times New Roman" w:hint="eastAsia"/>
          <w:szCs w:val="21"/>
        </w:rPr>
        <w:t>の定年退職等</w:t>
      </w:r>
      <w:r w:rsidR="00875959" w:rsidRPr="0081782C">
        <w:rPr>
          <w:rFonts w:ascii="平成明朝" w:eastAsia="平成明朝" w:hAnsi="ＭＳ 明朝" w:cs="Times New Roman" w:hint="eastAsia"/>
          <w:szCs w:val="21"/>
        </w:rPr>
        <w:t>と相俟って、人材不足が大きな課題となってきています。</w:t>
      </w:r>
      <w:r w:rsidR="003F0507" w:rsidRPr="0081782C">
        <w:rPr>
          <w:rFonts w:ascii="平成明朝" w:eastAsia="平成明朝" w:hAnsi="ＭＳ 明朝" w:cs="Times New Roman" w:hint="eastAsia"/>
          <w:szCs w:val="21"/>
        </w:rPr>
        <w:t>人材育成は、一朝一夕にできるわけではなく、熱意と手間暇をかけて行なう必要があります。経営資源として「人・物・金・情報」が挙げられることが少なくありませんが、この中でも「人」つまり、従業員</w:t>
      </w:r>
      <w:r w:rsidR="00B25E83" w:rsidRPr="0081782C">
        <w:rPr>
          <w:rFonts w:ascii="平成明朝" w:eastAsia="平成明朝" w:hAnsi="ＭＳ 明朝" w:cs="Times New Roman" w:hint="eastAsia"/>
          <w:szCs w:val="21"/>
        </w:rPr>
        <w:t>は、極めて</w:t>
      </w:r>
      <w:r w:rsidR="003F0507" w:rsidRPr="0081782C">
        <w:rPr>
          <w:rFonts w:ascii="平成明朝" w:eastAsia="平成明朝" w:hAnsi="ＭＳ 明朝" w:cs="Times New Roman" w:hint="eastAsia"/>
          <w:szCs w:val="21"/>
        </w:rPr>
        <w:t>重要な経営資源</w:t>
      </w:r>
      <w:r w:rsidR="00B25E83" w:rsidRPr="0081782C">
        <w:rPr>
          <w:rFonts w:ascii="平成明朝" w:eastAsia="平成明朝" w:hAnsi="ＭＳ 明朝" w:cs="Times New Roman" w:hint="eastAsia"/>
          <w:szCs w:val="21"/>
        </w:rPr>
        <w:t>です</w:t>
      </w:r>
      <w:r w:rsidR="003F0507" w:rsidRPr="0081782C">
        <w:rPr>
          <w:rFonts w:ascii="平成明朝" w:eastAsia="平成明朝" w:hAnsi="ＭＳ 明朝" w:cs="Times New Roman" w:hint="eastAsia"/>
          <w:szCs w:val="21"/>
        </w:rPr>
        <w:t>。</w:t>
      </w:r>
      <w:r w:rsidR="00AC0ACD" w:rsidRPr="0081782C">
        <w:rPr>
          <w:rFonts w:ascii="平成明朝" w:eastAsia="平成明朝" w:hAnsi="ＭＳ 明朝" w:cs="Times New Roman" w:hint="eastAsia"/>
          <w:szCs w:val="21"/>
        </w:rPr>
        <w:t>優れた従業員</w:t>
      </w:r>
      <w:r w:rsidR="00B25E83" w:rsidRPr="0081782C">
        <w:rPr>
          <w:rFonts w:ascii="平成明朝" w:eastAsia="平成明朝" w:hAnsi="ＭＳ 明朝" w:cs="Times New Roman" w:hint="eastAsia"/>
          <w:szCs w:val="21"/>
        </w:rPr>
        <w:t>や職員</w:t>
      </w:r>
      <w:r w:rsidR="00AC0ACD" w:rsidRPr="0081782C">
        <w:rPr>
          <w:rFonts w:ascii="平成明朝" w:eastAsia="平成明朝" w:hAnsi="ＭＳ 明朝" w:cs="Times New Roman" w:hint="eastAsia"/>
          <w:szCs w:val="21"/>
        </w:rPr>
        <w:t>がいなければ、優れた会社</w:t>
      </w:r>
      <w:r w:rsidR="00B25E83" w:rsidRPr="0081782C">
        <w:rPr>
          <w:rFonts w:ascii="平成明朝" w:eastAsia="平成明朝" w:hAnsi="ＭＳ 明朝" w:cs="Times New Roman" w:hint="eastAsia"/>
          <w:szCs w:val="21"/>
        </w:rPr>
        <w:t>や地方自治体</w:t>
      </w:r>
      <w:r w:rsidR="00AC0ACD" w:rsidRPr="0081782C">
        <w:rPr>
          <w:rFonts w:ascii="平成明朝" w:eastAsia="平成明朝" w:hAnsi="ＭＳ 明朝" w:cs="Times New Roman" w:hint="eastAsia"/>
          <w:szCs w:val="21"/>
        </w:rPr>
        <w:t>に</w:t>
      </w:r>
      <w:r w:rsidR="00B25E83" w:rsidRPr="0081782C">
        <w:rPr>
          <w:rFonts w:ascii="平成明朝" w:eastAsia="平成明朝" w:hAnsi="ＭＳ 明朝" w:cs="Times New Roman" w:hint="eastAsia"/>
          <w:szCs w:val="21"/>
        </w:rPr>
        <w:t>することはできません。</w:t>
      </w:r>
    </w:p>
    <w:p w:rsidR="00B25E83" w:rsidRPr="0081782C" w:rsidRDefault="00B25E83" w:rsidP="00B25E83">
      <w:pPr>
        <w:spacing w:line="360" w:lineRule="auto"/>
        <w:ind w:firstLineChars="100" w:firstLine="210"/>
        <w:jc w:val="left"/>
        <w:rPr>
          <w:rFonts w:ascii="平成明朝" w:eastAsia="平成明朝" w:hAnsi="ＭＳ 明朝" w:cs="Times New Roman"/>
          <w:szCs w:val="21"/>
        </w:rPr>
      </w:pPr>
      <w:r w:rsidRPr="0081782C">
        <w:rPr>
          <w:rFonts w:ascii="平成明朝" w:eastAsia="平成明朝" w:hAnsi="ＭＳ 明朝" w:cs="Times New Roman" w:hint="eastAsia"/>
          <w:szCs w:val="21"/>
        </w:rPr>
        <w:t>当センターでは、今まで自治体や企業のニーズや社会動向や技術改革の動向などを把握しつつ、</w:t>
      </w:r>
      <w:r w:rsidR="00760B7A" w:rsidRPr="0081782C">
        <w:rPr>
          <w:rFonts w:ascii="平成明朝" w:eastAsia="平成明朝" w:hAnsi="ＭＳ 明朝" w:cs="Times New Roman" w:hint="eastAsia"/>
          <w:szCs w:val="21"/>
        </w:rPr>
        <w:t>企業の効率化や、</w:t>
      </w:r>
      <w:r w:rsidRPr="0081782C">
        <w:rPr>
          <w:rFonts w:ascii="平成明朝" w:eastAsia="平成明朝" w:hAnsi="ＭＳ 明朝" w:cs="Times New Roman" w:hint="eastAsia"/>
          <w:szCs w:val="21"/>
        </w:rPr>
        <w:t>参加者</w:t>
      </w:r>
      <w:r w:rsidR="00760B7A" w:rsidRPr="0081782C">
        <w:rPr>
          <w:rFonts w:ascii="平成明朝" w:eastAsia="平成明朝" w:hAnsi="ＭＳ 明朝" w:cs="Times New Roman" w:hint="eastAsia"/>
          <w:szCs w:val="21"/>
        </w:rPr>
        <w:t>のスキルアップ</w:t>
      </w:r>
      <w:r w:rsidRPr="0081782C">
        <w:rPr>
          <w:rFonts w:ascii="平成明朝" w:eastAsia="平成明朝" w:hAnsi="ＭＳ 明朝" w:cs="Times New Roman" w:hint="eastAsia"/>
          <w:szCs w:val="21"/>
        </w:rPr>
        <w:t>にとって有益なものとなるように工夫をして、様々な講座を開催してまいりました。また、本年度は、開催日を、土曜日開講だけではなく平日に開講する講座を設けるとともに、2日間の参加ではなく、1日だけでも参加できるような講座も開講します。東洋大学の理念を盛り込んだ「中核人材育成講座」に、多くの企業から奮ってご参加くださいますようお願いいたします。</w:t>
      </w:r>
    </w:p>
    <w:p w:rsidR="001846A4" w:rsidRPr="0081782C" w:rsidRDefault="00B25E83" w:rsidP="001846A4">
      <w:pPr>
        <w:spacing w:line="360" w:lineRule="auto"/>
        <w:ind w:firstLineChars="100" w:firstLine="210"/>
        <w:jc w:val="left"/>
        <w:rPr>
          <w:rFonts w:ascii="平成明朝" w:eastAsia="平成明朝" w:hAnsi="ＭＳ 明朝" w:cs="Times New Roman"/>
          <w:szCs w:val="21"/>
        </w:rPr>
      </w:pPr>
      <w:r w:rsidRPr="0081782C">
        <w:rPr>
          <w:rFonts w:ascii="平成明朝" w:eastAsia="平成明朝" w:hAnsi="ＭＳ 明朝" w:cs="Times New Roman" w:hint="eastAsia"/>
          <w:szCs w:val="21"/>
        </w:rPr>
        <w:t>なお、当センターでは、</w:t>
      </w:r>
      <w:r w:rsidR="001846A4" w:rsidRPr="0081782C">
        <w:rPr>
          <w:rFonts w:ascii="平成明朝" w:eastAsia="平成明朝" w:hAnsi="ＭＳ 明朝" w:cs="Times New Roman" w:hint="eastAsia"/>
          <w:szCs w:val="21"/>
        </w:rPr>
        <w:t>本年度企画している講座に加えて、</w:t>
      </w:r>
      <w:r w:rsidRPr="0081782C">
        <w:rPr>
          <w:rFonts w:ascii="平成明朝" w:eastAsia="平成明朝" w:hAnsi="ＭＳ 明朝" w:cs="Times New Roman" w:hint="eastAsia"/>
          <w:szCs w:val="21"/>
        </w:rPr>
        <w:t>様々な</w:t>
      </w:r>
      <w:r w:rsidR="001846A4" w:rsidRPr="0081782C">
        <w:rPr>
          <w:rFonts w:ascii="平成明朝" w:eastAsia="平成明朝" w:hAnsi="ＭＳ 明朝" w:cs="Times New Roman" w:hint="eastAsia"/>
          <w:szCs w:val="21"/>
        </w:rPr>
        <w:t>分野の講座</w:t>
      </w:r>
      <w:r w:rsidRPr="0081782C">
        <w:rPr>
          <w:rFonts w:ascii="平成明朝" w:eastAsia="平成明朝" w:hAnsi="ＭＳ 明朝" w:cs="Times New Roman" w:hint="eastAsia"/>
          <w:szCs w:val="21"/>
        </w:rPr>
        <w:t>も企画したいと考えておりますので、皆様方のご意見</w:t>
      </w:r>
      <w:r w:rsidR="004B394E" w:rsidRPr="0081782C">
        <w:rPr>
          <w:rFonts w:ascii="平成明朝" w:eastAsia="平成明朝" w:hAnsi="ＭＳ 明朝" w:cs="Times New Roman" w:hint="eastAsia"/>
          <w:szCs w:val="21"/>
        </w:rPr>
        <w:t>、</w:t>
      </w:r>
      <w:r w:rsidRPr="0081782C">
        <w:rPr>
          <w:rFonts w:ascii="平成明朝" w:eastAsia="平成明朝" w:hAnsi="ＭＳ 明朝" w:cs="Times New Roman" w:hint="eastAsia"/>
          <w:szCs w:val="21"/>
        </w:rPr>
        <w:t>ご要望</w:t>
      </w:r>
      <w:r w:rsidR="004B394E" w:rsidRPr="0081782C">
        <w:rPr>
          <w:rFonts w:ascii="平成明朝" w:eastAsia="平成明朝" w:hAnsi="ＭＳ 明朝" w:cs="Times New Roman" w:hint="eastAsia"/>
          <w:szCs w:val="21"/>
        </w:rPr>
        <w:t>、ご提案</w:t>
      </w:r>
      <w:r w:rsidRPr="0081782C">
        <w:rPr>
          <w:rFonts w:ascii="平成明朝" w:eastAsia="平成明朝" w:hAnsi="ＭＳ 明朝" w:cs="Times New Roman" w:hint="eastAsia"/>
          <w:szCs w:val="21"/>
        </w:rPr>
        <w:t>を遠慮なく申し出て頂ければと</w:t>
      </w:r>
      <w:r w:rsidR="004B394E" w:rsidRPr="0081782C">
        <w:rPr>
          <w:rFonts w:ascii="平成明朝" w:eastAsia="平成明朝" w:hAnsi="ＭＳ 明朝" w:cs="Times New Roman" w:hint="eastAsia"/>
          <w:szCs w:val="21"/>
        </w:rPr>
        <w:t>思っています。</w:t>
      </w:r>
    </w:p>
    <w:p w:rsidR="001846A4" w:rsidRPr="0081782C" w:rsidRDefault="001846A4" w:rsidP="001846A4">
      <w:pPr>
        <w:jc w:val="left"/>
        <w:rPr>
          <w:rFonts w:ascii="平成明朝" w:eastAsia="平成明朝" w:hAnsi="Century" w:cs="Times New Roman"/>
          <w:szCs w:val="21"/>
        </w:rPr>
      </w:pPr>
    </w:p>
    <w:p w:rsidR="001846A4" w:rsidRPr="0081782C" w:rsidRDefault="00B4326F" w:rsidP="001846A4">
      <w:pPr>
        <w:ind w:firstLineChars="400" w:firstLine="840"/>
        <w:rPr>
          <w:rFonts w:ascii="平成明朝" w:eastAsia="平成明朝" w:hAnsi="Century" w:cs="Times New Roman"/>
          <w:szCs w:val="21"/>
        </w:rPr>
      </w:pPr>
      <w:r w:rsidRPr="0081782C">
        <w:rPr>
          <w:rFonts w:ascii="平成明朝" w:eastAsia="平成明朝" w:hAnsi="Century" w:cs="Times New Roman" w:hint="eastAsia"/>
          <w:szCs w:val="21"/>
        </w:rPr>
        <w:t>平成30</w:t>
      </w:r>
      <w:r w:rsidR="001846A4" w:rsidRPr="0081782C">
        <w:rPr>
          <w:rFonts w:ascii="平成明朝" w:eastAsia="平成明朝" w:hAnsi="Century" w:cs="Times New Roman" w:hint="eastAsia"/>
          <w:szCs w:val="21"/>
        </w:rPr>
        <w:t>年４月１日</w:t>
      </w:r>
    </w:p>
    <w:p w:rsidR="001846A4" w:rsidRPr="0081782C" w:rsidRDefault="001846A4" w:rsidP="001846A4">
      <w:pPr>
        <w:rPr>
          <w:rFonts w:ascii="平成明朝" w:eastAsia="平成明朝" w:hAnsi="Century" w:cs="Times New Roman"/>
          <w:szCs w:val="21"/>
        </w:rPr>
      </w:pPr>
    </w:p>
    <w:p w:rsidR="001846A4" w:rsidRPr="0081782C" w:rsidRDefault="001846A4" w:rsidP="004B394E">
      <w:pPr>
        <w:ind w:firstLineChars="2200" w:firstLine="4620"/>
        <w:jc w:val="right"/>
        <w:rPr>
          <w:rFonts w:ascii="平成明朝" w:eastAsia="平成明朝" w:hAnsi="Century" w:cs="Times New Roman"/>
          <w:szCs w:val="21"/>
        </w:rPr>
      </w:pPr>
      <w:r w:rsidRPr="0081782C">
        <w:rPr>
          <w:rFonts w:ascii="平成明朝" w:eastAsia="平成明朝" w:hAnsi="Century" w:cs="Times New Roman" w:hint="eastAsia"/>
          <w:szCs w:val="21"/>
        </w:rPr>
        <w:t>東洋大学産学協同教育センター</w:t>
      </w:r>
    </w:p>
    <w:p w:rsidR="001846A4" w:rsidRPr="0081782C" w:rsidRDefault="001846A4" w:rsidP="004B394E">
      <w:pPr>
        <w:ind w:firstLineChars="2700" w:firstLine="5670"/>
        <w:jc w:val="right"/>
        <w:rPr>
          <w:rFonts w:ascii="平成明朝" w:eastAsia="平成明朝" w:hAnsi="Century" w:cs="Times New Roman"/>
          <w:szCs w:val="21"/>
        </w:rPr>
      </w:pPr>
      <w:r w:rsidRPr="0081782C">
        <w:rPr>
          <w:rFonts w:ascii="平成明朝" w:eastAsia="平成明朝" w:hAnsi="Century" w:cs="Times New Roman" w:hint="eastAsia"/>
          <w:szCs w:val="21"/>
        </w:rPr>
        <w:t xml:space="preserve">センター長　</w:t>
      </w:r>
      <w:r w:rsidR="00AC0ACD" w:rsidRPr="0081782C">
        <w:rPr>
          <w:rFonts w:ascii="平成明朝" w:eastAsia="平成明朝" w:hAnsi="Century" w:cs="Times New Roman" w:hint="eastAsia"/>
          <w:szCs w:val="21"/>
        </w:rPr>
        <w:t>島田　裕次</w:t>
      </w:r>
    </w:p>
    <w:p w:rsidR="001846A4" w:rsidRPr="0081782C" w:rsidRDefault="001846A4" w:rsidP="001846A4">
      <w:pPr>
        <w:jc w:val="center"/>
        <w:rPr>
          <w:rFonts w:ascii="平成明朝" w:eastAsia="平成明朝" w:hAnsi="ＭＳ ゴシック" w:cs="Times New Roman"/>
          <w:b/>
          <w:color w:val="FF0000"/>
          <w:sz w:val="24"/>
          <w:szCs w:val="24"/>
        </w:rPr>
      </w:pPr>
    </w:p>
    <w:p w:rsidR="00467BA9" w:rsidRPr="0081782C" w:rsidRDefault="00467BA9" w:rsidP="001846A4">
      <w:pPr>
        <w:jc w:val="center"/>
        <w:rPr>
          <w:rFonts w:ascii="平成明朝" w:eastAsia="平成明朝" w:hAnsi="ＭＳ ゴシック" w:cs="Times New Roman"/>
          <w:b/>
          <w:color w:val="FF0000"/>
          <w:sz w:val="24"/>
          <w:szCs w:val="24"/>
        </w:rPr>
      </w:pPr>
    </w:p>
    <w:p w:rsidR="006F4884" w:rsidRPr="0081782C" w:rsidRDefault="006F4884" w:rsidP="001846A4">
      <w:pPr>
        <w:jc w:val="center"/>
        <w:rPr>
          <w:rFonts w:ascii="平成明朝" w:eastAsia="平成明朝" w:hAnsi="ＭＳ ゴシック" w:cs="Times New Roman"/>
          <w:b/>
          <w:color w:val="FF0000"/>
          <w:sz w:val="24"/>
          <w:szCs w:val="24"/>
        </w:rPr>
      </w:pPr>
    </w:p>
    <w:p w:rsidR="006F4884" w:rsidRPr="0081782C" w:rsidRDefault="006F4884" w:rsidP="001846A4">
      <w:pPr>
        <w:jc w:val="center"/>
        <w:rPr>
          <w:rFonts w:ascii="平成明朝" w:eastAsia="平成明朝" w:hAnsi="ＭＳ ゴシック" w:cs="Times New Roman"/>
          <w:b/>
          <w:color w:val="FF0000"/>
          <w:sz w:val="24"/>
          <w:szCs w:val="24"/>
        </w:rPr>
      </w:pPr>
    </w:p>
    <w:p w:rsidR="006F4884" w:rsidRPr="0081782C" w:rsidRDefault="006F4884" w:rsidP="001846A4">
      <w:pPr>
        <w:jc w:val="center"/>
        <w:rPr>
          <w:rFonts w:ascii="平成明朝" w:eastAsia="平成明朝" w:hAnsi="ＭＳ ゴシック" w:cs="Times New Roman"/>
          <w:b/>
          <w:color w:val="FF0000"/>
          <w:sz w:val="24"/>
          <w:szCs w:val="24"/>
        </w:rPr>
      </w:pPr>
    </w:p>
    <w:p w:rsidR="006F4884" w:rsidRPr="0081782C" w:rsidRDefault="006F4884" w:rsidP="001846A4">
      <w:pPr>
        <w:jc w:val="center"/>
        <w:rPr>
          <w:rFonts w:ascii="平成明朝" w:eastAsia="平成明朝" w:hAnsi="ＭＳ ゴシック" w:cs="Times New Roman"/>
          <w:b/>
          <w:color w:val="FF0000"/>
          <w:sz w:val="24"/>
          <w:szCs w:val="24"/>
        </w:rPr>
      </w:pPr>
    </w:p>
    <w:p w:rsidR="006F4884" w:rsidRPr="0081782C" w:rsidRDefault="006F4884" w:rsidP="001846A4">
      <w:pPr>
        <w:jc w:val="center"/>
        <w:rPr>
          <w:rFonts w:ascii="平成明朝" w:eastAsia="平成明朝" w:hAnsi="ＭＳ ゴシック" w:cs="Times New Roman"/>
          <w:b/>
          <w:color w:val="FF0000"/>
          <w:sz w:val="24"/>
          <w:szCs w:val="24"/>
        </w:rPr>
      </w:pPr>
    </w:p>
    <w:p w:rsidR="003F22FC" w:rsidRPr="0081782C" w:rsidRDefault="003F22FC" w:rsidP="00F457BD">
      <w:pPr>
        <w:rPr>
          <w:rFonts w:ascii="平成明朝" w:eastAsia="平成明朝" w:hAnsi="ＭＳ ゴシック" w:cs="Times New Roman"/>
          <w:b/>
          <w:color w:val="000000" w:themeColor="text1"/>
          <w:sz w:val="24"/>
          <w:szCs w:val="24"/>
        </w:rPr>
      </w:pPr>
    </w:p>
    <w:tbl>
      <w:tblPr>
        <w:tblStyle w:val="ab"/>
        <w:tblW w:w="0" w:type="auto"/>
        <w:tblInd w:w="392" w:type="dxa"/>
        <w:tblLook w:val="04A0" w:firstRow="1" w:lastRow="0" w:firstColumn="1" w:lastColumn="0" w:noHBand="0" w:noVBand="1"/>
      </w:tblPr>
      <w:tblGrid>
        <w:gridCol w:w="1592"/>
        <w:gridCol w:w="7574"/>
      </w:tblGrid>
      <w:tr w:rsidR="00F457BD" w:rsidRPr="0081782C" w:rsidTr="0017710C">
        <w:trPr>
          <w:trHeight w:val="415"/>
        </w:trPr>
        <w:tc>
          <w:tcPr>
            <w:tcW w:w="9166" w:type="dxa"/>
            <w:gridSpan w:val="2"/>
            <w:shd w:val="clear" w:color="auto" w:fill="FABF8F" w:themeFill="accent6" w:themeFillTint="99"/>
          </w:tcPr>
          <w:p w:rsidR="00F457BD" w:rsidRPr="0081782C" w:rsidRDefault="00F457BD" w:rsidP="00F457BD">
            <w:pPr>
              <w:tabs>
                <w:tab w:val="left" w:pos="5205"/>
              </w:tabs>
              <w:jc w:val="left"/>
              <w:rPr>
                <w:rFonts w:ascii="平成明朝" w:eastAsia="平成明朝" w:hAnsi="ＭＳ ゴシック" w:cs="Times New Roman"/>
                <w:b/>
                <w:color w:val="FF0000"/>
                <w:sz w:val="28"/>
                <w:szCs w:val="28"/>
                <w:shd w:val="pct15" w:color="auto" w:fill="FFFFFF"/>
              </w:rPr>
            </w:pPr>
            <w:proofErr w:type="spellStart"/>
            <w:r w:rsidRPr="0081782C">
              <w:rPr>
                <w:rFonts w:ascii="平成明朝" w:eastAsia="平成明朝" w:hAnsi="ＭＳ ゴシック" w:cs="Times New Roman" w:hint="eastAsia"/>
                <w:b/>
                <w:color w:val="000000" w:themeColor="text1"/>
                <w:sz w:val="28"/>
                <w:szCs w:val="28"/>
              </w:rPr>
              <w:lastRenderedPageBreak/>
              <w:t>IoT</w:t>
            </w:r>
            <w:proofErr w:type="spellEnd"/>
            <w:r w:rsidRPr="0081782C">
              <w:rPr>
                <w:rFonts w:ascii="平成明朝" w:eastAsia="平成明朝" w:hAnsi="ＭＳ ゴシック" w:cs="Times New Roman" w:hint="eastAsia"/>
                <w:b/>
                <w:color w:val="000000" w:themeColor="text1"/>
                <w:sz w:val="28"/>
                <w:szCs w:val="28"/>
              </w:rPr>
              <w:t>のためのセンサ実習</w:t>
            </w:r>
          </w:p>
        </w:tc>
      </w:tr>
      <w:tr w:rsidR="00F457BD" w:rsidRPr="0081782C" w:rsidTr="00B2302C">
        <w:trPr>
          <w:trHeight w:val="680"/>
        </w:trPr>
        <w:tc>
          <w:tcPr>
            <w:tcW w:w="1592" w:type="dxa"/>
            <w:vAlign w:val="center"/>
          </w:tcPr>
          <w:p w:rsidR="00F457BD" w:rsidRPr="0081782C" w:rsidRDefault="00F457BD" w:rsidP="00B06E9D">
            <w:pPr>
              <w:rPr>
                <w:rFonts w:eastAsia="平成明朝" w:cs="Times New Roman"/>
                <w:b/>
                <w:color w:val="000000" w:themeColor="text1"/>
                <w:sz w:val="24"/>
                <w:szCs w:val="24"/>
              </w:rPr>
            </w:pPr>
            <w:r w:rsidRPr="0081782C">
              <w:rPr>
                <w:rFonts w:eastAsia="平成明朝" w:cs="Times New Roman"/>
                <w:b/>
                <w:color w:val="000000" w:themeColor="text1"/>
                <w:sz w:val="24"/>
                <w:szCs w:val="24"/>
              </w:rPr>
              <w:t>日時</w:t>
            </w:r>
          </w:p>
        </w:tc>
        <w:tc>
          <w:tcPr>
            <w:tcW w:w="7574" w:type="dxa"/>
            <w:vAlign w:val="center"/>
          </w:tcPr>
          <w:p w:rsidR="00F457BD" w:rsidRPr="0081782C" w:rsidRDefault="00F457BD" w:rsidP="00B06E9D">
            <w:pPr>
              <w:rPr>
                <w:rFonts w:eastAsia="平成明朝" w:cs="Times New Roman"/>
                <w:b/>
                <w:color w:val="000000" w:themeColor="text1"/>
                <w:sz w:val="24"/>
                <w:szCs w:val="24"/>
              </w:rPr>
            </w:pPr>
            <w:r w:rsidRPr="0081782C">
              <w:rPr>
                <w:rFonts w:eastAsia="平成明朝" w:cs="Times New Roman"/>
                <w:b/>
                <w:color w:val="000000" w:themeColor="text1"/>
                <w:sz w:val="24"/>
                <w:szCs w:val="24"/>
              </w:rPr>
              <w:t>9</w:t>
            </w:r>
            <w:r w:rsidRPr="0081782C">
              <w:rPr>
                <w:rFonts w:eastAsia="平成明朝" w:cs="Times New Roman"/>
                <w:b/>
                <w:color w:val="000000" w:themeColor="text1"/>
                <w:sz w:val="24"/>
                <w:szCs w:val="24"/>
              </w:rPr>
              <w:t>月</w:t>
            </w:r>
            <w:r w:rsidRPr="0081782C">
              <w:rPr>
                <w:rFonts w:eastAsia="平成明朝" w:cs="Times New Roman"/>
                <w:b/>
                <w:color w:val="000000" w:themeColor="text1"/>
                <w:sz w:val="24"/>
                <w:szCs w:val="24"/>
              </w:rPr>
              <w:t>29</w:t>
            </w:r>
            <w:r w:rsidRPr="0081782C">
              <w:rPr>
                <w:rFonts w:eastAsia="平成明朝" w:cs="Times New Roman"/>
                <w:b/>
                <w:color w:val="000000" w:themeColor="text1"/>
                <w:sz w:val="24"/>
                <w:szCs w:val="24"/>
              </w:rPr>
              <w:t>日</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土</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 xml:space="preserve">　</w:t>
            </w:r>
            <w:r w:rsidRPr="0081782C">
              <w:rPr>
                <w:rFonts w:eastAsia="平成明朝" w:cs="Times New Roman"/>
                <w:b/>
                <w:color w:val="000000" w:themeColor="text1"/>
                <w:sz w:val="24"/>
                <w:szCs w:val="24"/>
              </w:rPr>
              <w:t>10</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00</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16</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00</w:t>
            </w:r>
          </w:p>
        </w:tc>
      </w:tr>
      <w:tr w:rsidR="00F457BD" w:rsidRPr="0081782C" w:rsidTr="00282C46">
        <w:tc>
          <w:tcPr>
            <w:tcW w:w="1592" w:type="dxa"/>
          </w:tcPr>
          <w:p w:rsidR="00F457BD" w:rsidRPr="0081782C" w:rsidRDefault="00F457BD" w:rsidP="00F457BD">
            <w:pPr>
              <w:jc w:val="left"/>
              <w:rPr>
                <w:rFonts w:eastAsia="平成明朝" w:cs="Times New Roman"/>
                <w:b/>
                <w:color w:val="000000" w:themeColor="text1"/>
                <w:szCs w:val="21"/>
              </w:rPr>
            </w:pPr>
            <w:r w:rsidRPr="0081782C">
              <w:rPr>
                <w:rFonts w:eastAsia="平成明朝" w:cs="Times New Roman"/>
                <w:b/>
                <w:color w:val="000000" w:themeColor="text1"/>
                <w:szCs w:val="21"/>
              </w:rPr>
              <w:t>講師</w:t>
            </w:r>
          </w:p>
        </w:tc>
        <w:tc>
          <w:tcPr>
            <w:tcW w:w="7574" w:type="dxa"/>
          </w:tcPr>
          <w:p w:rsidR="00F457BD" w:rsidRPr="008C6DD1" w:rsidRDefault="00F457BD" w:rsidP="00F457BD">
            <w:pPr>
              <w:jc w:val="left"/>
              <w:rPr>
                <w:rFonts w:eastAsia="平成明朝" w:cs="Times New Roman"/>
                <w:color w:val="000000" w:themeColor="text1"/>
                <w:szCs w:val="21"/>
              </w:rPr>
            </w:pPr>
            <w:r w:rsidRPr="008C6DD1">
              <w:rPr>
                <w:rFonts w:eastAsia="平成明朝" w:cs="Times New Roman"/>
                <w:b/>
                <w:color w:val="000000" w:themeColor="text1"/>
                <w:szCs w:val="21"/>
              </w:rPr>
              <w:t xml:space="preserve">松元　明弘　</w:t>
            </w:r>
            <w:r w:rsidRPr="008C6DD1">
              <w:rPr>
                <w:rFonts w:eastAsia="平成明朝" w:cs="Times New Roman"/>
                <w:color w:val="000000" w:themeColor="text1"/>
                <w:szCs w:val="21"/>
              </w:rPr>
              <w:t>(</w:t>
            </w:r>
            <w:r w:rsidRPr="008C6DD1">
              <w:rPr>
                <w:rFonts w:eastAsia="平成明朝" w:cs="Times New Roman"/>
                <w:color w:val="000000" w:themeColor="text1"/>
                <w:szCs w:val="21"/>
              </w:rPr>
              <w:t>東洋大学理工学部機械工学科　教授</w:t>
            </w:r>
            <w:r w:rsidRPr="008C6DD1">
              <w:rPr>
                <w:rFonts w:eastAsia="平成明朝" w:cs="Times New Roman"/>
                <w:color w:val="000000" w:themeColor="text1"/>
                <w:szCs w:val="21"/>
              </w:rPr>
              <w:t>)</w:t>
            </w:r>
          </w:p>
          <w:p w:rsidR="00F457BD" w:rsidRPr="008C6DD1" w:rsidRDefault="00F457BD" w:rsidP="00F457BD">
            <w:pPr>
              <w:tabs>
                <w:tab w:val="left" w:pos="567"/>
                <w:tab w:val="left" w:pos="851"/>
              </w:tabs>
              <w:jc w:val="left"/>
              <w:rPr>
                <w:rFonts w:eastAsia="平成明朝" w:cs="Times New Roman"/>
                <w:color w:val="000000" w:themeColor="text1"/>
                <w:szCs w:val="21"/>
              </w:rPr>
            </w:pPr>
            <w:r w:rsidRPr="008C6DD1">
              <w:rPr>
                <w:rFonts w:eastAsia="平成明朝" w:cs="Times New Roman"/>
                <w:b/>
                <w:color w:val="000000" w:themeColor="text1"/>
                <w:szCs w:val="21"/>
              </w:rPr>
              <w:t>佐野　勇司</w:t>
            </w:r>
            <w:r w:rsidR="00B80612" w:rsidRPr="008C6DD1">
              <w:rPr>
                <w:rFonts w:eastAsia="平成明朝" w:cs="Times New Roman"/>
                <w:b/>
                <w:color w:val="000000" w:themeColor="text1"/>
                <w:szCs w:val="21"/>
              </w:rPr>
              <w:t xml:space="preserve">　</w:t>
            </w:r>
            <w:r w:rsidRPr="008C6DD1">
              <w:rPr>
                <w:rFonts w:eastAsia="平成明朝" w:cs="Times New Roman"/>
                <w:color w:val="000000" w:themeColor="text1"/>
                <w:szCs w:val="21"/>
              </w:rPr>
              <w:t>(</w:t>
            </w:r>
            <w:r w:rsidRPr="008C6DD1">
              <w:rPr>
                <w:rFonts w:eastAsia="平成明朝" w:cs="Times New Roman"/>
                <w:color w:val="000000" w:themeColor="text1"/>
                <w:szCs w:val="21"/>
              </w:rPr>
              <w:t>東洋大学理工学部電気電子情報工学科　教授</w:t>
            </w:r>
            <w:r w:rsidRPr="008C6DD1">
              <w:rPr>
                <w:rFonts w:eastAsia="平成明朝" w:cs="Times New Roman"/>
                <w:color w:val="000000" w:themeColor="text1"/>
                <w:szCs w:val="21"/>
              </w:rPr>
              <w:t>)</w:t>
            </w:r>
          </w:p>
          <w:p w:rsidR="00F457BD" w:rsidRPr="0081782C" w:rsidRDefault="00F457BD" w:rsidP="00B06E9D">
            <w:pPr>
              <w:rPr>
                <w:rFonts w:eastAsia="平成明朝" w:cs="Times New Roman"/>
                <w:b/>
                <w:color w:val="000000" w:themeColor="text1"/>
                <w:sz w:val="24"/>
                <w:szCs w:val="24"/>
              </w:rPr>
            </w:pPr>
            <w:r w:rsidRPr="008C6DD1">
              <w:rPr>
                <w:rFonts w:eastAsia="平成明朝" w:cs="Times New Roman"/>
                <w:b/>
                <w:color w:val="000000" w:themeColor="text1"/>
                <w:szCs w:val="21"/>
              </w:rPr>
              <w:t>横田　祥</w:t>
            </w:r>
            <w:r w:rsidR="00B80612" w:rsidRPr="0081782C">
              <w:rPr>
                <w:rFonts w:eastAsia="平成明朝" w:cs="Times New Roman"/>
                <w:color w:val="000000" w:themeColor="text1"/>
                <w:szCs w:val="21"/>
              </w:rPr>
              <w:t xml:space="preserve">　　</w:t>
            </w:r>
            <w:r w:rsidRPr="0081782C">
              <w:rPr>
                <w:rFonts w:eastAsia="平成明朝" w:cs="Times New Roman"/>
                <w:color w:val="000000" w:themeColor="text1"/>
                <w:szCs w:val="21"/>
              </w:rPr>
              <w:t>(</w:t>
            </w:r>
            <w:r w:rsidRPr="0081782C">
              <w:rPr>
                <w:rFonts w:eastAsia="平成明朝" w:cs="Times New Roman"/>
                <w:color w:val="000000" w:themeColor="text1"/>
                <w:szCs w:val="21"/>
              </w:rPr>
              <w:t>東洋大学理工学部機械工学科　准教授</w:t>
            </w:r>
            <w:r w:rsidRPr="0081782C">
              <w:rPr>
                <w:rFonts w:eastAsia="平成明朝" w:cs="Times New Roman"/>
                <w:color w:val="000000" w:themeColor="text1"/>
                <w:szCs w:val="21"/>
              </w:rPr>
              <w:t>)</w:t>
            </w:r>
          </w:p>
        </w:tc>
      </w:tr>
      <w:tr w:rsidR="00F457BD" w:rsidRPr="0081782C" w:rsidTr="00282C46">
        <w:trPr>
          <w:trHeight w:val="611"/>
        </w:trPr>
        <w:tc>
          <w:tcPr>
            <w:tcW w:w="1592" w:type="dxa"/>
            <w:vAlign w:val="center"/>
          </w:tcPr>
          <w:p w:rsidR="00F457BD" w:rsidRPr="0081782C" w:rsidRDefault="00F457BD" w:rsidP="00282C46">
            <w:pPr>
              <w:rPr>
                <w:rFonts w:eastAsia="平成明朝" w:cs="Times New Roman"/>
                <w:b/>
                <w:color w:val="000000" w:themeColor="text1"/>
                <w:szCs w:val="21"/>
              </w:rPr>
            </w:pPr>
            <w:r w:rsidRPr="0081782C">
              <w:rPr>
                <w:rFonts w:eastAsia="平成明朝" w:cs="Times New Roman"/>
                <w:b/>
                <w:color w:val="000000" w:themeColor="text1"/>
                <w:szCs w:val="21"/>
              </w:rPr>
              <w:t>募集人員</w:t>
            </w:r>
          </w:p>
        </w:tc>
        <w:tc>
          <w:tcPr>
            <w:tcW w:w="7574" w:type="dxa"/>
            <w:vAlign w:val="center"/>
          </w:tcPr>
          <w:p w:rsidR="00F457BD" w:rsidRPr="0081782C" w:rsidRDefault="00303742" w:rsidP="00282C46">
            <w:pPr>
              <w:rPr>
                <w:rFonts w:eastAsia="平成明朝" w:cs="Times New Roman"/>
                <w:b/>
                <w:color w:val="000000" w:themeColor="text1"/>
                <w:sz w:val="24"/>
                <w:szCs w:val="24"/>
              </w:rPr>
            </w:pPr>
            <w:r w:rsidRPr="0081782C">
              <w:rPr>
                <w:rFonts w:eastAsia="平成明朝" w:cs="Times New Roman"/>
                <w:b/>
                <w:color w:val="000000" w:themeColor="text1"/>
                <w:sz w:val="24"/>
                <w:szCs w:val="24"/>
              </w:rPr>
              <w:t>20</w:t>
            </w:r>
            <w:r w:rsidR="00E02411" w:rsidRPr="0081782C">
              <w:rPr>
                <w:rFonts w:eastAsia="平成明朝" w:cs="Times New Roman"/>
                <w:b/>
                <w:color w:val="000000" w:themeColor="text1"/>
                <w:sz w:val="24"/>
                <w:szCs w:val="24"/>
              </w:rPr>
              <w:t xml:space="preserve"> </w:t>
            </w:r>
            <w:r w:rsidR="00F457BD" w:rsidRPr="0081782C">
              <w:rPr>
                <w:rFonts w:eastAsia="平成明朝" w:cs="Times New Roman"/>
                <w:b/>
                <w:color w:val="000000" w:themeColor="text1"/>
                <w:sz w:val="24"/>
                <w:szCs w:val="24"/>
              </w:rPr>
              <w:t>人</w:t>
            </w:r>
          </w:p>
        </w:tc>
      </w:tr>
      <w:tr w:rsidR="00F457BD" w:rsidRPr="0081782C" w:rsidTr="00282C46">
        <w:trPr>
          <w:trHeight w:val="561"/>
        </w:trPr>
        <w:tc>
          <w:tcPr>
            <w:tcW w:w="1592" w:type="dxa"/>
            <w:vAlign w:val="center"/>
          </w:tcPr>
          <w:p w:rsidR="00F457BD" w:rsidRPr="0081782C" w:rsidRDefault="00F457BD" w:rsidP="00282C46">
            <w:pPr>
              <w:rPr>
                <w:rFonts w:eastAsia="平成明朝" w:cs="Times New Roman"/>
                <w:b/>
                <w:color w:val="000000" w:themeColor="text1"/>
                <w:szCs w:val="21"/>
              </w:rPr>
            </w:pPr>
            <w:r w:rsidRPr="0081782C">
              <w:rPr>
                <w:rFonts w:eastAsia="平成明朝" w:cs="Times New Roman"/>
                <w:b/>
                <w:color w:val="000000" w:themeColor="text1"/>
                <w:szCs w:val="21"/>
              </w:rPr>
              <w:t>申込み期限</w:t>
            </w:r>
          </w:p>
        </w:tc>
        <w:tc>
          <w:tcPr>
            <w:tcW w:w="7574" w:type="dxa"/>
            <w:vAlign w:val="center"/>
          </w:tcPr>
          <w:p w:rsidR="00F457BD" w:rsidRPr="0081782C" w:rsidRDefault="001B0102" w:rsidP="00282C46">
            <w:pPr>
              <w:rPr>
                <w:rFonts w:eastAsia="平成明朝" w:cs="Times New Roman"/>
                <w:b/>
                <w:color w:val="000000" w:themeColor="text1"/>
                <w:szCs w:val="21"/>
              </w:rPr>
            </w:pPr>
            <w:r w:rsidRPr="0081782C">
              <w:rPr>
                <w:rFonts w:eastAsia="平成明朝" w:cs="Times New Roman"/>
                <w:b/>
                <w:color w:val="000000" w:themeColor="text1"/>
                <w:szCs w:val="21"/>
              </w:rPr>
              <w:t>9</w:t>
            </w:r>
            <w:r w:rsidRPr="0081782C">
              <w:rPr>
                <w:rFonts w:eastAsia="平成明朝" w:cs="Times New Roman"/>
                <w:b/>
                <w:color w:val="000000" w:themeColor="text1"/>
                <w:szCs w:val="21"/>
              </w:rPr>
              <w:t>月</w:t>
            </w:r>
            <w:r w:rsidRPr="0081782C">
              <w:rPr>
                <w:rFonts w:eastAsia="平成明朝" w:cs="Times New Roman"/>
                <w:b/>
                <w:color w:val="000000" w:themeColor="text1"/>
                <w:szCs w:val="21"/>
              </w:rPr>
              <w:t>25</w:t>
            </w:r>
            <w:r w:rsidR="00F457BD" w:rsidRPr="0081782C">
              <w:rPr>
                <w:rFonts w:eastAsia="平成明朝" w:cs="Times New Roman"/>
                <w:b/>
                <w:color w:val="000000" w:themeColor="text1"/>
                <w:szCs w:val="21"/>
              </w:rPr>
              <w:t>日</w:t>
            </w:r>
            <w:r w:rsidR="00F457BD" w:rsidRPr="0081782C">
              <w:rPr>
                <w:rFonts w:eastAsia="平成明朝" w:cs="Times New Roman"/>
                <w:b/>
                <w:color w:val="000000" w:themeColor="text1"/>
                <w:szCs w:val="21"/>
              </w:rPr>
              <w:t>(</w:t>
            </w:r>
            <w:r w:rsidRPr="0081782C">
              <w:rPr>
                <w:rFonts w:eastAsia="平成明朝" w:cs="Times New Roman"/>
                <w:b/>
                <w:color w:val="000000" w:themeColor="text1"/>
                <w:szCs w:val="21"/>
              </w:rPr>
              <w:t>火</w:t>
            </w:r>
            <w:r w:rsidR="00F457BD" w:rsidRPr="0081782C">
              <w:rPr>
                <w:rFonts w:eastAsia="平成明朝" w:cs="Times New Roman"/>
                <w:b/>
                <w:color w:val="000000" w:themeColor="text1"/>
                <w:szCs w:val="21"/>
              </w:rPr>
              <w:t>)</w:t>
            </w:r>
          </w:p>
        </w:tc>
      </w:tr>
      <w:tr w:rsidR="00F457BD" w:rsidRPr="0081782C" w:rsidTr="00282C46">
        <w:trPr>
          <w:trHeight w:val="553"/>
        </w:trPr>
        <w:tc>
          <w:tcPr>
            <w:tcW w:w="1592" w:type="dxa"/>
            <w:vAlign w:val="center"/>
          </w:tcPr>
          <w:p w:rsidR="00F457BD" w:rsidRPr="0081782C" w:rsidRDefault="00F457BD" w:rsidP="00282C46">
            <w:pPr>
              <w:rPr>
                <w:rFonts w:eastAsia="平成明朝" w:cs="Times New Roman"/>
                <w:b/>
                <w:color w:val="000000" w:themeColor="text1"/>
                <w:szCs w:val="21"/>
              </w:rPr>
            </w:pPr>
            <w:r w:rsidRPr="0081782C">
              <w:rPr>
                <w:rFonts w:eastAsia="平成明朝" w:cs="Times New Roman"/>
                <w:b/>
                <w:color w:val="000000" w:themeColor="text1"/>
                <w:szCs w:val="21"/>
              </w:rPr>
              <w:t>受講料</w:t>
            </w:r>
          </w:p>
        </w:tc>
        <w:tc>
          <w:tcPr>
            <w:tcW w:w="7574" w:type="dxa"/>
            <w:vAlign w:val="center"/>
          </w:tcPr>
          <w:p w:rsidR="00F457BD" w:rsidRPr="0081782C" w:rsidRDefault="00B2302C" w:rsidP="00282C46">
            <w:pPr>
              <w:rPr>
                <w:rFonts w:eastAsia="平成明朝" w:cs="Times New Roman"/>
                <w:b/>
                <w:color w:val="000000" w:themeColor="text1"/>
                <w:sz w:val="24"/>
                <w:szCs w:val="24"/>
              </w:rPr>
            </w:pPr>
            <w:r w:rsidRPr="0081782C">
              <w:rPr>
                <w:rFonts w:eastAsia="平成明朝" w:cs="Times New Roman"/>
                <w:b/>
                <w:color w:val="000000" w:themeColor="text1"/>
                <w:sz w:val="24"/>
                <w:szCs w:val="24"/>
              </w:rPr>
              <w:t>10,000</w:t>
            </w:r>
            <w:r w:rsidR="00E02411" w:rsidRPr="0081782C">
              <w:rPr>
                <w:rFonts w:eastAsia="平成明朝" w:cs="Times New Roman"/>
                <w:b/>
                <w:color w:val="000000" w:themeColor="text1"/>
                <w:sz w:val="24"/>
                <w:szCs w:val="24"/>
              </w:rPr>
              <w:t>円</w:t>
            </w:r>
          </w:p>
        </w:tc>
      </w:tr>
    </w:tbl>
    <w:p w:rsidR="00E976B8" w:rsidRPr="0081782C" w:rsidRDefault="00E976B8" w:rsidP="006F4884">
      <w:pPr>
        <w:jc w:val="left"/>
        <w:rPr>
          <w:rFonts w:eastAsia="平成明朝" w:cs="Times New Roman"/>
          <w:b/>
          <w:color w:val="000000" w:themeColor="text1"/>
          <w:sz w:val="24"/>
          <w:szCs w:val="24"/>
        </w:rPr>
      </w:pPr>
    </w:p>
    <w:p w:rsidR="00282C46" w:rsidRPr="0081782C" w:rsidRDefault="00282C46" w:rsidP="006F4884">
      <w:pPr>
        <w:jc w:val="left"/>
        <w:rPr>
          <w:rFonts w:eastAsia="平成明朝" w:cs="Times New Roman"/>
          <w:b/>
          <w:color w:val="000000" w:themeColor="text1"/>
          <w:sz w:val="24"/>
          <w:szCs w:val="24"/>
        </w:rPr>
      </w:pPr>
    </w:p>
    <w:tbl>
      <w:tblPr>
        <w:tblStyle w:val="ab"/>
        <w:tblW w:w="0" w:type="auto"/>
        <w:tblInd w:w="392" w:type="dxa"/>
        <w:tblLook w:val="04A0" w:firstRow="1" w:lastRow="0" w:firstColumn="1" w:lastColumn="0" w:noHBand="0" w:noVBand="1"/>
      </w:tblPr>
      <w:tblGrid>
        <w:gridCol w:w="1592"/>
        <w:gridCol w:w="7574"/>
      </w:tblGrid>
      <w:tr w:rsidR="00624478" w:rsidRPr="0081782C" w:rsidTr="0017710C">
        <w:trPr>
          <w:trHeight w:val="325"/>
        </w:trPr>
        <w:tc>
          <w:tcPr>
            <w:tcW w:w="9166" w:type="dxa"/>
            <w:gridSpan w:val="2"/>
            <w:shd w:val="clear" w:color="auto" w:fill="FABF8F" w:themeFill="accent6" w:themeFillTint="99"/>
          </w:tcPr>
          <w:p w:rsidR="00E976B8" w:rsidRPr="0081782C" w:rsidRDefault="00E02411" w:rsidP="003F22FC">
            <w:pPr>
              <w:tabs>
                <w:tab w:val="left" w:pos="5205"/>
              </w:tabs>
              <w:jc w:val="left"/>
              <w:rPr>
                <w:rFonts w:eastAsia="平成明朝" w:cs="Times New Roman"/>
                <w:b/>
                <w:color w:val="000000" w:themeColor="text1"/>
                <w:sz w:val="28"/>
                <w:szCs w:val="28"/>
              </w:rPr>
            </w:pPr>
            <w:r w:rsidRPr="0081782C">
              <w:rPr>
                <w:rFonts w:eastAsia="平成明朝" w:cs="Times New Roman"/>
                <w:b/>
                <w:color w:val="000000" w:themeColor="text1"/>
                <w:sz w:val="28"/>
                <w:szCs w:val="28"/>
              </w:rPr>
              <w:t>ものづくりに必要なスマート</w:t>
            </w:r>
            <w:r w:rsidR="00733A62">
              <w:rPr>
                <w:rFonts w:eastAsia="平成明朝" w:cs="Times New Roman" w:hint="eastAsia"/>
                <w:b/>
                <w:color w:val="000000" w:themeColor="text1"/>
                <w:sz w:val="28"/>
                <w:szCs w:val="28"/>
              </w:rPr>
              <w:t>な</w:t>
            </w:r>
            <w:r w:rsidR="00E14F6A" w:rsidRPr="0081782C">
              <w:rPr>
                <w:rFonts w:eastAsia="平成明朝" w:cs="Times New Roman"/>
                <w:b/>
                <w:color w:val="000000" w:themeColor="text1"/>
                <w:sz w:val="28"/>
                <w:szCs w:val="28"/>
              </w:rPr>
              <w:t>センサの基礎と応用</w:t>
            </w:r>
            <w:r w:rsidR="003F22FC" w:rsidRPr="0081782C">
              <w:rPr>
                <w:rFonts w:eastAsia="平成明朝" w:cs="Times New Roman"/>
                <w:b/>
                <w:color w:val="000000" w:themeColor="text1"/>
                <w:sz w:val="28"/>
                <w:szCs w:val="28"/>
              </w:rPr>
              <w:tab/>
            </w:r>
          </w:p>
        </w:tc>
      </w:tr>
      <w:tr w:rsidR="00E976B8" w:rsidRPr="0081782C" w:rsidTr="00B2302C">
        <w:trPr>
          <w:trHeight w:val="651"/>
        </w:trPr>
        <w:tc>
          <w:tcPr>
            <w:tcW w:w="1592" w:type="dxa"/>
            <w:vAlign w:val="center"/>
          </w:tcPr>
          <w:p w:rsidR="00E976B8" w:rsidRPr="0081782C" w:rsidRDefault="00E976B8" w:rsidP="00B06E9D">
            <w:pPr>
              <w:rPr>
                <w:rFonts w:eastAsia="平成明朝" w:cs="Times New Roman"/>
                <w:b/>
                <w:color w:val="000000" w:themeColor="text1"/>
                <w:sz w:val="24"/>
                <w:szCs w:val="24"/>
              </w:rPr>
            </w:pPr>
            <w:r w:rsidRPr="0081782C">
              <w:rPr>
                <w:rFonts w:eastAsia="平成明朝" w:cs="Times New Roman"/>
                <w:b/>
                <w:color w:val="000000" w:themeColor="text1"/>
                <w:sz w:val="24"/>
                <w:szCs w:val="24"/>
              </w:rPr>
              <w:t>日時</w:t>
            </w:r>
          </w:p>
        </w:tc>
        <w:tc>
          <w:tcPr>
            <w:tcW w:w="7574" w:type="dxa"/>
            <w:vAlign w:val="center"/>
          </w:tcPr>
          <w:p w:rsidR="00E976B8" w:rsidRPr="0081782C" w:rsidRDefault="00E976B8" w:rsidP="00B06E9D">
            <w:pPr>
              <w:rPr>
                <w:rFonts w:eastAsia="平成明朝" w:cs="Times New Roman"/>
                <w:b/>
                <w:color w:val="000000" w:themeColor="text1"/>
                <w:sz w:val="24"/>
                <w:szCs w:val="24"/>
              </w:rPr>
            </w:pPr>
            <w:r w:rsidRPr="0081782C">
              <w:rPr>
                <w:rFonts w:eastAsia="平成明朝" w:cs="Times New Roman"/>
                <w:b/>
                <w:color w:val="000000" w:themeColor="text1"/>
                <w:sz w:val="24"/>
                <w:szCs w:val="24"/>
              </w:rPr>
              <w:t>10</w:t>
            </w:r>
            <w:r w:rsidRPr="0081782C">
              <w:rPr>
                <w:rFonts w:eastAsia="平成明朝" w:cs="Times New Roman"/>
                <w:b/>
                <w:color w:val="000000" w:themeColor="text1"/>
                <w:sz w:val="24"/>
                <w:szCs w:val="24"/>
              </w:rPr>
              <w:t>月</w:t>
            </w:r>
            <w:r w:rsidRPr="0081782C">
              <w:rPr>
                <w:rFonts w:eastAsia="平成明朝" w:cs="Times New Roman"/>
                <w:b/>
                <w:color w:val="000000" w:themeColor="text1"/>
                <w:sz w:val="24"/>
                <w:szCs w:val="24"/>
              </w:rPr>
              <w:t>13</w:t>
            </w:r>
            <w:r w:rsidRPr="0081782C">
              <w:rPr>
                <w:rFonts w:eastAsia="平成明朝" w:cs="Times New Roman"/>
                <w:b/>
                <w:color w:val="000000" w:themeColor="text1"/>
                <w:sz w:val="24"/>
                <w:szCs w:val="24"/>
              </w:rPr>
              <w:t>日</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土</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 xml:space="preserve">　</w:t>
            </w:r>
            <w:r w:rsidRPr="0081782C">
              <w:rPr>
                <w:rFonts w:eastAsia="平成明朝" w:cs="Times New Roman"/>
                <w:b/>
                <w:color w:val="000000" w:themeColor="text1"/>
                <w:sz w:val="24"/>
                <w:szCs w:val="24"/>
              </w:rPr>
              <w:t>10</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00</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16</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00</w:t>
            </w:r>
          </w:p>
        </w:tc>
      </w:tr>
      <w:tr w:rsidR="00E976B8" w:rsidRPr="0081782C" w:rsidTr="00282C46">
        <w:tc>
          <w:tcPr>
            <w:tcW w:w="1592" w:type="dxa"/>
            <w:vAlign w:val="center"/>
          </w:tcPr>
          <w:p w:rsidR="00E976B8" w:rsidRPr="0081782C" w:rsidRDefault="00E976B8" w:rsidP="00282C46">
            <w:pPr>
              <w:rPr>
                <w:rFonts w:eastAsia="平成明朝" w:cs="Times New Roman"/>
                <w:b/>
                <w:color w:val="000000" w:themeColor="text1"/>
                <w:szCs w:val="21"/>
              </w:rPr>
            </w:pPr>
            <w:r w:rsidRPr="0081782C">
              <w:rPr>
                <w:rFonts w:eastAsia="平成明朝" w:cs="Times New Roman"/>
                <w:b/>
                <w:color w:val="000000" w:themeColor="text1"/>
                <w:szCs w:val="21"/>
              </w:rPr>
              <w:t>講師</w:t>
            </w:r>
          </w:p>
        </w:tc>
        <w:tc>
          <w:tcPr>
            <w:tcW w:w="7574" w:type="dxa"/>
            <w:vAlign w:val="center"/>
          </w:tcPr>
          <w:p w:rsidR="001B0102" w:rsidRPr="008C6DD1" w:rsidRDefault="00E976B8" w:rsidP="001B0102">
            <w:pPr>
              <w:ind w:rightChars="-14" w:right="-29"/>
              <w:jc w:val="left"/>
              <w:rPr>
                <w:rFonts w:eastAsia="平成明朝" w:cs="Times New Roman"/>
                <w:b/>
                <w:color w:val="000000" w:themeColor="text1"/>
                <w:szCs w:val="21"/>
              </w:rPr>
            </w:pPr>
            <w:r w:rsidRPr="008C6DD1">
              <w:rPr>
                <w:rFonts w:eastAsia="平成明朝" w:cs="Times New Roman"/>
                <w:b/>
                <w:color w:val="000000" w:themeColor="text1"/>
                <w:szCs w:val="21"/>
              </w:rPr>
              <w:t>野田　和俊</w:t>
            </w:r>
          </w:p>
          <w:p w:rsidR="001B0102" w:rsidRPr="0081782C" w:rsidRDefault="001B0102" w:rsidP="001B0102">
            <w:pPr>
              <w:ind w:rightChars="-14" w:right="-29"/>
              <w:jc w:val="left"/>
              <w:rPr>
                <w:rFonts w:eastAsia="平成明朝" w:cs="Times New Roman"/>
                <w:color w:val="000000" w:themeColor="text1"/>
                <w:szCs w:val="21"/>
              </w:rPr>
            </w:pPr>
            <w:r w:rsidRPr="0081782C">
              <w:rPr>
                <w:rFonts w:eastAsia="平成明朝" w:cs="Times New Roman"/>
                <w:color w:val="000000" w:themeColor="text1"/>
                <w:szCs w:val="21"/>
              </w:rPr>
              <w:t>(</w:t>
            </w:r>
            <w:r w:rsidRPr="0081782C">
              <w:rPr>
                <w:rFonts w:eastAsia="平成明朝" w:cs="Times New Roman"/>
                <w:color w:val="000000" w:themeColor="text1"/>
                <w:szCs w:val="21"/>
              </w:rPr>
              <w:t>国立研究開発法人産業技術総合研究所</w:t>
            </w:r>
          </w:p>
          <w:p w:rsidR="003F22FC" w:rsidRPr="0081782C" w:rsidRDefault="001B0102" w:rsidP="001B0102">
            <w:pPr>
              <w:ind w:rightChars="-14" w:right="-29" w:firstLineChars="200" w:firstLine="420"/>
              <w:jc w:val="left"/>
              <w:rPr>
                <w:rFonts w:eastAsia="平成明朝" w:cs="Times New Roman"/>
                <w:color w:val="000000" w:themeColor="text1"/>
                <w:szCs w:val="21"/>
              </w:rPr>
            </w:pPr>
            <w:r w:rsidRPr="0081782C">
              <w:rPr>
                <w:rFonts w:eastAsia="平成明朝" w:cs="Times New Roman"/>
                <w:color w:val="000000" w:themeColor="text1"/>
                <w:szCs w:val="21"/>
              </w:rPr>
              <w:t>環境管理研究部門　環境計測技術研究グループ・主任研究員</w:t>
            </w:r>
            <w:r w:rsidRPr="0081782C">
              <w:rPr>
                <w:rFonts w:eastAsia="平成明朝" w:cs="Times New Roman"/>
                <w:color w:val="000000" w:themeColor="text1"/>
                <w:szCs w:val="21"/>
              </w:rPr>
              <w:t>)</w:t>
            </w:r>
          </w:p>
        </w:tc>
      </w:tr>
      <w:tr w:rsidR="00E976B8" w:rsidRPr="0081782C" w:rsidTr="00282C46">
        <w:trPr>
          <w:trHeight w:val="503"/>
        </w:trPr>
        <w:tc>
          <w:tcPr>
            <w:tcW w:w="1592" w:type="dxa"/>
            <w:vAlign w:val="center"/>
          </w:tcPr>
          <w:p w:rsidR="00E976B8" w:rsidRPr="0081782C" w:rsidRDefault="00E976B8" w:rsidP="00282C46">
            <w:pPr>
              <w:rPr>
                <w:rFonts w:eastAsia="平成明朝" w:cs="Times New Roman"/>
                <w:b/>
                <w:color w:val="000000" w:themeColor="text1"/>
                <w:szCs w:val="21"/>
              </w:rPr>
            </w:pPr>
            <w:r w:rsidRPr="0081782C">
              <w:rPr>
                <w:rFonts w:eastAsia="平成明朝" w:cs="Times New Roman"/>
                <w:b/>
                <w:color w:val="000000" w:themeColor="text1"/>
                <w:szCs w:val="21"/>
              </w:rPr>
              <w:t>募集人員</w:t>
            </w:r>
          </w:p>
        </w:tc>
        <w:tc>
          <w:tcPr>
            <w:tcW w:w="7574" w:type="dxa"/>
            <w:vAlign w:val="center"/>
          </w:tcPr>
          <w:p w:rsidR="00E976B8" w:rsidRPr="0081782C" w:rsidRDefault="00303742" w:rsidP="00282C46">
            <w:pPr>
              <w:rPr>
                <w:rFonts w:eastAsia="平成明朝" w:cs="Times New Roman"/>
                <w:b/>
                <w:color w:val="000000" w:themeColor="text1"/>
                <w:sz w:val="24"/>
                <w:szCs w:val="24"/>
              </w:rPr>
            </w:pPr>
            <w:r w:rsidRPr="0081782C">
              <w:rPr>
                <w:rFonts w:eastAsia="平成明朝" w:cs="Times New Roman"/>
                <w:b/>
                <w:color w:val="000000" w:themeColor="text1"/>
                <w:sz w:val="24"/>
                <w:szCs w:val="24"/>
              </w:rPr>
              <w:t>20</w:t>
            </w:r>
            <w:r w:rsidR="00E02411" w:rsidRPr="0081782C">
              <w:rPr>
                <w:rFonts w:eastAsia="平成明朝" w:cs="Times New Roman"/>
                <w:b/>
                <w:color w:val="000000" w:themeColor="text1"/>
                <w:sz w:val="24"/>
                <w:szCs w:val="24"/>
              </w:rPr>
              <w:t xml:space="preserve"> </w:t>
            </w:r>
            <w:r w:rsidR="00E976B8" w:rsidRPr="0081782C">
              <w:rPr>
                <w:rFonts w:eastAsia="平成明朝" w:cs="Times New Roman"/>
                <w:b/>
                <w:color w:val="000000" w:themeColor="text1"/>
                <w:sz w:val="24"/>
                <w:szCs w:val="24"/>
              </w:rPr>
              <w:t>人</w:t>
            </w:r>
          </w:p>
        </w:tc>
      </w:tr>
      <w:tr w:rsidR="00E976B8" w:rsidRPr="0081782C" w:rsidTr="00282C46">
        <w:trPr>
          <w:trHeight w:val="567"/>
        </w:trPr>
        <w:tc>
          <w:tcPr>
            <w:tcW w:w="1592" w:type="dxa"/>
            <w:vAlign w:val="center"/>
          </w:tcPr>
          <w:p w:rsidR="00E976B8" w:rsidRPr="0081782C" w:rsidRDefault="00E976B8" w:rsidP="00282C46">
            <w:pPr>
              <w:rPr>
                <w:rFonts w:eastAsia="平成明朝" w:cs="Times New Roman"/>
                <w:b/>
                <w:color w:val="000000" w:themeColor="text1"/>
                <w:szCs w:val="21"/>
              </w:rPr>
            </w:pPr>
            <w:r w:rsidRPr="0081782C">
              <w:rPr>
                <w:rFonts w:eastAsia="平成明朝" w:cs="Times New Roman"/>
                <w:b/>
                <w:color w:val="000000" w:themeColor="text1"/>
                <w:szCs w:val="21"/>
              </w:rPr>
              <w:t>申込み期限</w:t>
            </w:r>
          </w:p>
        </w:tc>
        <w:tc>
          <w:tcPr>
            <w:tcW w:w="7574" w:type="dxa"/>
            <w:vAlign w:val="center"/>
          </w:tcPr>
          <w:p w:rsidR="00E976B8" w:rsidRPr="0081782C" w:rsidRDefault="001B0102" w:rsidP="00282C46">
            <w:pPr>
              <w:rPr>
                <w:rFonts w:eastAsia="平成明朝" w:cs="Times New Roman"/>
                <w:b/>
                <w:color w:val="000000" w:themeColor="text1"/>
                <w:szCs w:val="21"/>
              </w:rPr>
            </w:pPr>
            <w:r w:rsidRPr="0081782C">
              <w:rPr>
                <w:rFonts w:eastAsia="平成明朝" w:cs="Times New Roman"/>
                <w:b/>
                <w:color w:val="000000" w:themeColor="text1"/>
                <w:szCs w:val="21"/>
              </w:rPr>
              <w:t>10</w:t>
            </w:r>
            <w:r w:rsidRPr="0081782C">
              <w:rPr>
                <w:rFonts w:eastAsia="平成明朝" w:cs="Times New Roman"/>
                <w:b/>
                <w:color w:val="000000" w:themeColor="text1"/>
                <w:szCs w:val="21"/>
              </w:rPr>
              <w:t>月</w:t>
            </w:r>
            <w:r w:rsidRPr="0081782C">
              <w:rPr>
                <w:rFonts w:eastAsia="平成明朝" w:cs="Times New Roman"/>
                <w:b/>
                <w:color w:val="000000" w:themeColor="text1"/>
                <w:szCs w:val="21"/>
              </w:rPr>
              <w:t>9</w:t>
            </w:r>
            <w:r w:rsidR="00E976B8" w:rsidRPr="0081782C">
              <w:rPr>
                <w:rFonts w:eastAsia="平成明朝" w:cs="Times New Roman"/>
                <w:b/>
                <w:color w:val="000000" w:themeColor="text1"/>
                <w:szCs w:val="21"/>
              </w:rPr>
              <w:t>日</w:t>
            </w:r>
            <w:r w:rsidR="00E976B8" w:rsidRPr="0081782C">
              <w:rPr>
                <w:rFonts w:eastAsia="平成明朝" w:cs="Times New Roman"/>
                <w:b/>
                <w:color w:val="000000" w:themeColor="text1"/>
                <w:szCs w:val="21"/>
              </w:rPr>
              <w:t>(</w:t>
            </w:r>
            <w:r w:rsidRPr="0081782C">
              <w:rPr>
                <w:rFonts w:eastAsia="平成明朝" w:cs="Times New Roman"/>
                <w:b/>
                <w:color w:val="000000" w:themeColor="text1"/>
                <w:szCs w:val="21"/>
              </w:rPr>
              <w:t>火</w:t>
            </w:r>
            <w:r w:rsidR="00E976B8" w:rsidRPr="0081782C">
              <w:rPr>
                <w:rFonts w:eastAsia="平成明朝" w:cs="Times New Roman"/>
                <w:b/>
                <w:color w:val="000000" w:themeColor="text1"/>
                <w:szCs w:val="21"/>
              </w:rPr>
              <w:t>)</w:t>
            </w:r>
          </w:p>
        </w:tc>
      </w:tr>
      <w:tr w:rsidR="00E976B8" w:rsidRPr="0081782C" w:rsidTr="00282C46">
        <w:trPr>
          <w:trHeight w:val="561"/>
        </w:trPr>
        <w:tc>
          <w:tcPr>
            <w:tcW w:w="1592" w:type="dxa"/>
            <w:vAlign w:val="center"/>
          </w:tcPr>
          <w:p w:rsidR="00E976B8" w:rsidRPr="0081782C" w:rsidRDefault="00E976B8" w:rsidP="00282C46">
            <w:pPr>
              <w:rPr>
                <w:rFonts w:eastAsia="平成明朝" w:cs="Times New Roman"/>
                <w:b/>
                <w:color w:val="000000" w:themeColor="text1"/>
                <w:szCs w:val="21"/>
              </w:rPr>
            </w:pPr>
            <w:r w:rsidRPr="0081782C">
              <w:rPr>
                <w:rFonts w:eastAsia="平成明朝" w:cs="Times New Roman"/>
                <w:b/>
                <w:color w:val="000000" w:themeColor="text1"/>
                <w:szCs w:val="21"/>
              </w:rPr>
              <w:t>受講料</w:t>
            </w:r>
          </w:p>
        </w:tc>
        <w:tc>
          <w:tcPr>
            <w:tcW w:w="7574" w:type="dxa"/>
            <w:vAlign w:val="center"/>
          </w:tcPr>
          <w:p w:rsidR="00E976B8" w:rsidRPr="0081782C" w:rsidRDefault="00B2302C" w:rsidP="00282C46">
            <w:pPr>
              <w:rPr>
                <w:rFonts w:eastAsia="平成明朝" w:cs="Times New Roman"/>
                <w:b/>
                <w:color w:val="000000" w:themeColor="text1"/>
                <w:sz w:val="24"/>
                <w:szCs w:val="24"/>
              </w:rPr>
            </w:pPr>
            <w:r w:rsidRPr="0081782C">
              <w:rPr>
                <w:rFonts w:eastAsia="平成明朝" w:cs="Times New Roman"/>
                <w:b/>
                <w:color w:val="000000" w:themeColor="text1"/>
                <w:sz w:val="24"/>
                <w:szCs w:val="24"/>
              </w:rPr>
              <w:t>10,000</w:t>
            </w:r>
            <w:r w:rsidRPr="0081782C">
              <w:rPr>
                <w:rFonts w:eastAsia="平成明朝" w:cs="Times New Roman"/>
                <w:b/>
                <w:color w:val="000000" w:themeColor="text1"/>
                <w:sz w:val="24"/>
                <w:szCs w:val="24"/>
              </w:rPr>
              <w:t>円</w:t>
            </w:r>
          </w:p>
        </w:tc>
      </w:tr>
    </w:tbl>
    <w:p w:rsidR="00E976B8" w:rsidRPr="0081782C" w:rsidRDefault="00E976B8" w:rsidP="006F4884">
      <w:pPr>
        <w:jc w:val="left"/>
        <w:rPr>
          <w:rFonts w:eastAsia="平成明朝" w:cs="Times New Roman"/>
          <w:b/>
          <w:color w:val="000000" w:themeColor="text1"/>
          <w:sz w:val="24"/>
          <w:szCs w:val="24"/>
        </w:rPr>
      </w:pPr>
    </w:p>
    <w:p w:rsidR="00B80612" w:rsidRPr="0081782C" w:rsidRDefault="00B80612" w:rsidP="006F4884">
      <w:pPr>
        <w:jc w:val="left"/>
        <w:rPr>
          <w:rFonts w:eastAsia="平成明朝" w:cs="Times New Roman"/>
          <w:b/>
          <w:color w:val="000000" w:themeColor="text1"/>
          <w:sz w:val="24"/>
          <w:szCs w:val="24"/>
        </w:rPr>
      </w:pPr>
    </w:p>
    <w:tbl>
      <w:tblPr>
        <w:tblStyle w:val="ab"/>
        <w:tblW w:w="0" w:type="auto"/>
        <w:tblInd w:w="108" w:type="dxa"/>
        <w:tblLook w:val="04A0" w:firstRow="1" w:lastRow="0" w:firstColumn="1" w:lastColumn="0" w:noHBand="0" w:noVBand="1"/>
      </w:tblPr>
      <w:tblGrid>
        <w:gridCol w:w="284"/>
        <w:gridCol w:w="1134"/>
        <w:gridCol w:w="458"/>
        <w:gridCol w:w="1243"/>
        <w:gridCol w:w="6662"/>
      </w:tblGrid>
      <w:tr w:rsidR="00F457BD" w:rsidRPr="0081782C" w:rsidTr="0017710C">
        <w:trPr>
          <w:gridBefore w:val="1"/>
          <w:wBefore w:w="284" w:type="dxa"/>
        </w:trPr>
        <w:tc>
          <w:tcPr>
            <w:tcW w:w="9497" w:type="dxa"/>
            <w:gridSpan w:val="4"/>
            <w:shd w:val="clear" w:color="auto" w:fill="FABF8F" w:themeFill="accent6" w:themeFillTint="99"/>
          </w:tcPr>
          <w:p w:rsidR="00F457BD" w:rsidRPr="0081782C" w:rsidRDefault="00C64CD0" w:rsidP="008C6DD1">
            <w:pPr>
              <w:tabs>
                <w:tab w:val="left" w:pos="5205"/>
              </w:tabs>
              <w:jc w:val="left"/>
              <w:rPr>
                <w:rFonts w:eastAsia="平成明朝" w:cs="Times New Roman"/>
                <w:b/>
                <w:color w:val="FF0000"/>
                <w:sz w:val="28"/>
                <w:szCs w:val="28"/>
              </w:rPr>
            </w:pPr>
            <w:r w:rsidRPr="0081782C">
              <w:rPr>
                <w:rFonts w:eastAsia="平成明朝"/>
                <w:b/>
                <w:color w:val="000000" w:themeColor="text1"/>
                <w:sz w:val="28"/>
                <w:szCs w:val="28"/>
              </w:rPr>
              <w:t>新事業創出のための戦略</w:t>
            </w:r>
            <w:r w:rsidR="00E02411" w:rsidRPr="0081782C">
              <w:rPr>
                <w:rFonts w:eastAsia="平成明朝"/>
                <w:b/>
                <w:color w:val="000000" w:themeColor="text1"/>
                <w:sz w:val="28"/>
                <w:szCs w:val="28"/>
              </w:rPr>
              <w:t xml:space="preserve">　　　</w:t>
            </w:r>
            <w:r w:rsidR="00E02411" w:rsidRPr="0081782C">
              <w:rPr>
                <w:rFonts w:eastAsia="平成明朝" w:cs="Times New Roman"/>
                <w:color w:val="000000" w:themeColor="text1"/>
                <w:sz w:val="24"/>
                <w:szCs w:val="24"/>
              </w:rPr>
              <w:t>－実践的理論と</w:t>
            </w:r>
            <w:r w:rsidR="00120BCE">
              <w:rPr>
                <w:rFonts w:eastAsia="平成明朝" w:cs="Times New Roman"/>
                <w:color w:val="000000" w:themeColor="text1"/>
                <w:sz w:val="24"/>
                <w:szCs w:val="24"/>
              </w:rPr>
              <w:t>戦略</w:t>
            </w:r>
            <w:r w:rsidR="00120BCE">
              <w:rPr>
                <w:rFonts w:eastAsia="平成明朝" w:cs="Times New Roman" w:hint="eastAsia"/>
                <w:color w:val="000000" w:themeColor="text1"/>
                <w:sz w:val="24"/>
                <w:szCs w:val="24"/>
              </w:rPr>
              <w:t>策定</w:t>
            </w:r>
            <w:r w:rsidR="008C6DD1">
              <w:rPr>
                <w:rFonts w:eastAsia="平成明朝" w:cs="Times New Roman"/>
                <w:color w:val="000000" w:themeColor="text1"/>
                <w:sz w:val="24"/>
                <w:szCs w:val="24"/>
              </w:rPr>
              <w:t>演習</w:t>
            </w:r>
            <w:r w:rsidR="008C6DD1" w:rsidRPr="0081782C">
              <w:rPr>
                <w:rFonts w:eastAsia="平成明朝" w:cs="Times New Roman"/>
                <w:color w:val="000000" w:themeColor="text1"/>
                <w:sz w:val="24"/>
                <w:szCs w:val="24"/>
              </w:rPr>
              <w:t>－</w:t>
            </w:r>
          </w:p>
        </w:tc>
      </w:tr>
      <w:tr w:rsidR="008C6DD1" w:rsidRPr="0081782C" w:rsidTr="008C6DD1">
        <w:trPr>
          <w:gridBefore w:val="1"/>
          <w:wBefore w:w="284" w:type="dxa"/>
          <w:trHeight w:val="876"/>
        </w:trPr>
        <w:tc>
          <w:tcPr>
            <w:tcW w:w="1592" w:type="dxa"/>
            <w:gridSpan w:val="2"/>
            <w:vAlign w:val="center"/>
          </w:tcPr>
          <w:p w:rsidR="008C6DD1" w:rsidRPr="0081782C" w:rsidRDefault="008C6DD1" w:rsidP="00E02411">
            <w:pPr>
              <w:rPr>
                <w:rFonts w:eastAsia="平成明朝" w:cs="Times New Roman"/>
                <w:b/>
                <w:color w:val="000000" w:themeColor="text1"/>
                <w:sz w:val="24"/>
                <w:szCs w:val="24"/>
              </w:rPr>
            </w:pPr>
            <w:r w:rsidRPr="0081782C">
              <w:rPr>
                <w:rFonts w:eastAsia="平成明朝" w:cs="Times New Roman"/>
                <w:b/>
                <w:color w:val="000000" w:themeColor="text1"/>
                <w:sz w:val="24"/>
                <w:szCs w:val="24"/>
              </w:rPr>
              <w:t>日時</w:t>
            </w:r>
          </w:p>
        </w:tc>
        <w:tc>
          <w:tcPr>
            <w:tcW w:w="7905" w:type="dxa"/>
            <w:gridSpan w:val="2"/>
            <w:vAlign w:val="center"/>
          </w:tcPr>
          <w:p w:rsidR="008C6DD1" w:rsidRDefault="008C6DD1" w:rsidP="00E93CB8">
            <w:pPr>
              <w:tabs>
                <w:tab w:val="left" w:pos="431"/>
                <w:tab w:val="left" w:pos="656"/>
              </w:tabs>
              <w:rPr>
                <w:rFonts w:eastAsia="平成明朝" w:cs="Times New Roman"/>
                <w:b/>
                <w:color w:val="000000" w:themeColor="text1"/>
                <w:sz w:val="24"/>
                <w:szCs w:val="24"/>
              </w:rPr>
            </w:pPr>
            <w:r w:rsidRPr="0081782C">
              <w:rPr>
                <w:rFonts w:eastAsia="平成明朝" w:cs="Times New Roman"/>
                <w:b/>
                <w:color w:val="000000" w:themeColor="text1"/>
                <w:sz w:val="24"/>
                <w:szCs w:val="24"/>
              </w:rPr>
              <w:t>11</w:t>
            </w:r>
            <w:r w:rsidRPr="0081782C">
              <w:rPr>
                <w:rFonts w:eastAsia="平成明朝" w:cs="Times New Roman"/>
                <w:b/>
                <w:color w:val="000000" w:themeColor="text1"/>
                <w:sz w:val="24"/>
                <w:szCs w:val="24"/>
              </w:rPr>
              <w:t>月</w:t>
            </w:r>
            <w:r w:rsidRPr="0081782C">
              <w:rPr>
                <w:rFonts w:eastAsia="平成明朝" w:cs="Times New Roman"/>
                <w:b/>
                <w:color w:val="000000" w:themeColor="text1"/>
                <w:sz w:val="24"/>
                <w:szCs w:val="24"/>
              </w:rPr>
              <w:t>17</w:t>
            </w:r>
            <w:r w:rsidRPr="0081782C">
              <w:rPr>
                <w:rFonts w:eastAsia="平成明朝" w:cs="Times New Roman"/>
                <w:b/>
                <w:color w:val="000000" w:themeColor="text1"/>
                <w:sz w:val="24"/>
                <w:szCs w:val="24"/>
              </w:rPr>
              <w:t>日</w:t>
            </w:r>
            <w:r w:rsidR="00E93CB8">
              <w:rPr>
                <w:rFonts w:eastAsia="平成明朝" w:cs="Times New Roman" w:hint="eastAsia"/>
                <w:b/>
                <w:color w:val="000000" w:themeColor="text1"/>
                <w:sz w:val="24"/>
                <w:szCs w:val="24"/>
              </w:rPr>
              <w:t xml:space="preserve"> </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土</w:t>
            </w:r>
            <w:r w:rsidRPr="0081782C">
              <w:rPr>
                <w:rFonts w:eastAsia="平成明朝" w:cs="Times New Roman"/>
                <w:b/>
                <w:color w:val="000000" w:themeColor="text1"/>
                <w:sz w:val="24"/>
                <w:szCs w:val="24"/>
              </w:rPr>
              <w:t>)</w:t>
            </w:r>
            <w:r w:rsidR="00E93CB8">
              <w:rPr>
                <w:rFonts w:eastAsia="平成明朝" w:cs="Times New Roman" w:hint="eastAsia"/>
                <w:b/>
                <w:color w:val="000000" w:themeColor="text1"/>
                <w:sz w:val="24"/>
                <w:szCs w:val="24"/>
              </w:rPr>
              <w:t xml:space="preserve">　</w:t>
            </w:r>
            <w:r w:rsidRPr="0081782C">
              <w:rPr>
                <w:rFonts w:eastAsia="平成明朝" w:cs="Times New Roman"/>
                <w:b/>
                <w:color w:val="000000" w:themeColor="text1"/>
                <w:sz w:val="24"/>
                <w:szCs w:val="24"/>
              </w:rPr>
              <w:t>10</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00</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16</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00</w:t>
            </w:r>
          </w:p>
          <w:p w:rsidR="008C6DD1" w:rsidRPr="0081782C" w:rsidRDefault="008C6DD1" w:rsidP="00E93CB8">
            <w:pPr>
              <w:tabs>
                <w:tab w:val="left" w:pos="851"/>
              </w:tabs>
              <w:rPr>
                <w:rFonts w:eastAsia="平成明朝" w:cs="Times New Roman"/>
                <w:b/>
                <w:color w:val="000000" w:themeColor="text1"/>
                <w:sz w:val="24"/>
                <w:szCs w:val="24"/>
              </w:rPr>
            </w:pPr>
            <w:r w:rsidRPr="0055102A">
              <w:rPr>
                <w:rFonts w:eastAsia="平成明朝" w:cs="Times New Roman"/>
                <w:b/>
                <w:color w:val="000000" w:themeColor="text1"/>
                <w:spacing w:val="15"/>
                <w:kern w:val="0"/>
                <w:sz w:val="24"/>
                <w:szCs w:val="24"/>
                <w:fitText w:val="1740" w:id="1756552962"/>
              </w:rPr>
              <w:t>1</w:t>
            </w:r>
            <w:r w:rsidR="00971F72" w:rsidRPr="0055102A">
              <w:rPr>
                <w:rFonts w:eastAsia="平成明朝" w:cs="Times New Roman" w:hint="eastAsia"/>
                <w:b/>
                <w:color w:val="000000" w:themeColor="text1"/>
                <w:spacing w:val="15"/>
                <w:kern w:val="0"/>
                <w:sz w:val="24"/>
                <w:szCs w:val="24"/>
                <w:fitText w:val="1740" w:id="1756552962"/>
              </w:rPr>
              <w:t>2</w:t>
            </w:r>
            <w:r w:rsidR="00E93CB8" w:rsidRPr="0055102A">
              <w:rPr>
                <w:rFonts w:eastAsia="平成明朝" w:cs="Times New Roman" w:hint="eastAsia"/>
                <w:b/>
                <w:color w:val="000000" w:themeColor="text1"/>
                <w:spacing w:val="15"/>
                <w:kern w:val="0"/>
                <w:sz w:val="24"/>
                <w:szCs w:val="24"/>
                <w:fitText w:val="1740" w:id="1756552962"/>
              </w:rPr>
              <w:t>月１</w:t>
            </w:r>
            <w:r w:rsidRPr="0055102A">
              <w:rPr>
                <w:rFonts w:eastAsia="平成明朝" w:cs="Times New Roman"/>
                <w:b/>
                <w:color w:val="000000" w:themeColor="text1"/>
                <w:spacing w:val="15"/>
                <w:kern w:val="0"/>
                <w:sz w:val="24"/>
                <w:szCs w:val="24"/>
                <w:fitText w:val="1740" w:id="1756552962"/>
              </w:rPr>
              <w:t>日</w:t>
            </w:r>
            <w:r w:rsidR="00E93CB8" w:rsidRPr="0055102A">
              <w:rPr>
                <w:rFonts w:eastAsia="平成明朝" w:cs="Times New Roman" w:hint="eastAsia"/>
                <w:b/>
                <w:color w:val="000000" w:themeColor="text1"/>
                <w:spacing w:val="15"/>
                <w:kern w:val="0"/>
                <w:sz w:val="24"/>
                <w:szCs w:val="24"/>
                <w:fitText w:val="1740" w:id="1756552962"/>
              </w:rPr>
              <w:t xml:space="preserve"> (</w:t>
            </w:r>
            <w:r w:rsidR="00E93CB8" w:rsidRPr="0055102A">
              <w:rPr>
                <w:rFonts w:eastAsia="平成明朝" w:cs="Times New Roman" w:hint="eastAsia"/>
                <w:b/>
                <w:color w:val="000000" w:themeColor="text1"/>
                <w:spacing w:val="15"/>
                <w:kern w:val="0"/>
                <w:sz w:val="24"/>
                <w:szCs w:val="24"/>
                <w:fitText w:val="1740" w:id="1756552962"/>
              </w:rPr>
              <w:t>土</w:t>
            </w:r>
            <w:r w:rsidR="00E93CB8" w:rsidRPr="0055102A">
              <w:rPr>
                <w:rFonts w:eastAsia="平成明朝" w:cs="Times New Roman" w:hint="eastAsia"/>
                <w:b/>
                <w:color w:val="000000" w:themeColor="text1"/>
                <w:spacing w:val="-30"/>
                <w:kern w:val="0"/>
                <w:sz w:val="24"/>
                <w:szCs w:val="24"/>
                <w:fitText w:val="1740" w:id="1756552962"/>
              </w:rPr>
              <w:t>)</w:t>
            </w:r>
            <w:r w:rsidR="00E93CB8">
              <w:rPr>
                <w:rFonts w:eastAsia="平成明朝" w:cs="Times New Roman" w:hint="eastAsia"/>
                <w:b/>
                <w:color w:val="000000" w:themeColor="text1"/>
                <w:sz w:val="24"/>
                <w:szCs w:val="24"/>
              </w:rPr>
              <w:t xml:space="preserve">　</w:t>
            </w:r>
            <w:r w:rsidRPr="0081782C">
              <w:rPr>
                <w:rFonts w:eastAsia="平成明朝" w:cs="Times New Roman"/>
                <w:b/>
                <w:color w:val="000000" w:themeColor="text1"/>
                <w:sz w:val="24"/>
                <w:szCs w:val="24"/>
              </w:rPr>
              <w:t>10</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00</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16</w:t>
            </w:r>
            <w:r w:rsidRPr="0081782C">
              <w:rPr>
                <w:rFonts w:eastAsia="平成明朝" w:cs="Times New Roman"/>
                <w:b/>
                <w:color w:val="000000" w:themeColor="text1"/>
                <w:sz w:val="24"/>
                <w:szCs w:val="24"/>
              </w:rPr>
              <w:t>：</w:t>
            </w:r>
            <w:r w:rsidRPr="0081782C">
              <w:rPr>
                <w:rFonts w:eastAsia="平成明朝" w:cs="Times New Roman"/>
                <w:b/>
                <w:color w:val="000000" w:themeColor="text1"/>
                <w:sz w:val="24"/>
                <w:szCs w:val="24"/>
              </w:rPr>
              <w:t>00</w:t>
            </w:r>
          </w:p>
        </w:tc>
      </w:tr>
      <w:tr w:rsidR="00E02411" w:rsidRPr="0081782C" w:rsidTr="00F63C23">
        <w:trPr>
          <w:gridBefore w:val="1"/>
          <w:wBefore w:w="284" w:type="dxa"/>
          <w:trHeight w:val="485"/>
        </w:trPr>
        <w:tc>
          <w:tcPr>
            <w:tcW w:w="1592" w:type="dxa"/>
            <w:gridSpan w:val="2"/>
            <w:vAlign w:val="center"/>
          </w:tcPr>
          <w:p w:rsidR="00E02411" w:rsidRPr="0081782C" w:rsidRDefault="00E02411" w:rsidP="00282C46">
            <w:pPr>
              <w:rPr>
                <w:rFonts w:eastAsia="平成明朝" w:cs="Times New Roman"/>
                <w:b/>
                <w:color w:val="000000" w:themeColor="text1"/>
                <w:szCs w:val="21"/>
              </w:rPr>
            </w:pPr>
            <w:r w:rsidRPr="0081782C">
              <w:rPr>
                <w:rFonts w:eastAsia="平成明朝" w:cs="Times New Roman"/>
                <w:b/>
                <w:color w:val="000000" w:themeColor="text1"/>
                <w:szCs w:val="21"/>
              </w:rPr>
              <w:t>講師</w:t>
            </w:r>
          </w:p>
        </w:tc>
        <w:tc>
          <w:tcPr>
            <w:tcW w:w="7905" w:type="dxa"/>
            <w:gridSpan w:val="2"/>
            <w:vAlign w:val="center"/>
          </w:tcPr>
          <w:p w:rsidR="00E02411" w:rsidRPr="0081782C" w:rsidRDefault="00E02411" w:rsidP="00282C46">
            <w:pPr>
              <w:rPr>
                <w:rFonts w:eastAsia="平成明朝" w:cs="Times New Roman"/>
                <w:color w:val="000000" w:themeColor="text1"/>
                <w:szCs w:val="21"/>
              </w:rPr>
            </w:pPr>
            <w:r w:rsidRPr="008C6DD1">
              <w:rPr>
                <w:rFonts w:eastAsia="平成明朝" w:cs="Times New Roman"/>
                <w:b/>
                <w:color w:val="000000" w:themeColor="text1"/>
                <w:szCs w:val="21"/>
              </w:rPr>
              <w:t>小山石　行伸</w:t>
            </w:r>
            <w:r w:rsidRPr="0081782C">
              <w:rPr>
                <w:rFonts w:eastAsia="平成明朝" w:cs="Times New Roman"/>
                <w:color w:val="000000" w:themeColor="text1"/>
                <w:szCs w:val="21"/>
              </w:rPr>
              <w:t xml:space="preserve">　</w:t>
            </w:r>
            <w:r w:rsidRPr="0081782C">
              <w:rPr>
                <w:rFonts w:eastAsia="平成明朝" w:cs="Times New Roman"/>
                <w:color w:val="000000" w:themeColor="text1"/>
                <w:szCs w:val="21"/>
              </w:rPr>
              <w:t>(</w:t>
            </w:r>
            <w:r w:rsidRPr="0081782C">
              <w:rPr>
                <w:rFonts w:eastAsia="平成明朝" w:cs="Times New Roman"/>
                <w:color w:val="000000" w:themeColor="text1"/>
                <w:szCs w:val="21"/>
              </w:rPr>
              <w:t>㈱マーケティング・マネジメント・アライアンス　代表取締役</w:t>
            </w:r>
            <w:r w:rsidRPr="0081782C">
              <w:rPr>
                <w:rFonts w:eastAsia="平成明朝" w:cs="Times New Roman"/>
                <w:color w:val="000000" w:themeColor="text1"/>
                <w:szCs w:val="21"/>
              </w:rPr>
              <w:t>)</w:t>
            </w:r>
          </w:p>
        </w:tc>
      </w:tr>
      <w:tr w:rsidR="00E02411" w:rsidRPr="0081782C" w:rsidTr="00F63C23">
        <w:trPr>
          <w:gridBefore w:val="1"/>
          <w:wBefore w:w="284" w:type="dxa"/>
          <w:trHeight w:val="499"/>
        </w:trPr>
        <w:tc>
          <w:tcPr>
            <w:tcW w:w="1592" w:type="dxa"/>
            <w:gridSpan w:val="2"/>
            <w:vAlign w:val="center"/>
          </w:tcPr>
          <w:p w:rsidR="00E02411" w:rsidRPr="0081782C" w:rsidRDefault="00E02411" w:rsidP="00282C46">
            <w:pPr>
              <w:rPr>
                <w:rFonts w:eastAsia="平成明朝" w:cs="Times New Roman"/>
                <w:b/>
                <w:color w:val="000000" w:themeColor="text1"/>
                <w:szCs w:val="21"/>
              </w:rPr>
            </w:pPr>
            <w:r w:rsidRPr="0081782C">
              <w:rPr>
                <w:rFonts w:eastAsia="平成明朝" w:cs="Times New Roman"/>
                <w:b/>
                <w:color w:val="000000" w:themeColor="text1"/>
                <w:szCs w:val="21"/>
              </w:rPr>
              <w:t>募集人員</w:t>
            </w:r>
          </w:p>
        </w:tc>
        <w:tc>
          <w:tcPr>
            <w:tcW w:w="7905" w:type="dxa"/>
            <w:gridSpan w:val="2"/>
            <w:vAlign w:val="center"/>
          </w:tcPr>
          <w:p w:rsidR="00E02411" w:rsidRPr="0081782C" w:rsidRDefault="00E02411" w:rsidP="00282C46">
            <w:pPr>
              <w:rPr>
                <w:rFonts w:eastAsia="平成明朝" w:cs="Times New Roman"/>
                <w:b/>
                <w:color w:val="000000" w:themeColor="text1"/>
                <w:szCs w:val="21"/>
              </w:rPr>
            </w:pPr>
            <w:r w:rsidRPr="0081782C">
              <w:rPr>
                <w:rFonts w:eastAsia="平成明朝" w:cs="Times New Roman"/>
                <w:b/>
                <w:color w:val="000000" w:themeColor="text1"/>
                <w:szCs w:val="21"/>
              </w:rPr>
              <w:t xml:space="preserve">20 </w:t>
            </w:r>
            <w:r w:rsidRPr="0081782C">
              <w:rPr>
                <w:rFonts w:eastAsia="平成明朝" w:cs="Times New Roman"/>
                <w:b/>
                <w:color w:val="000000" w:themeColor="text1"/>
                <w:szCs w:val="21"/>
              </w:rPr>
              <w:t>人</w:t>
            </w:r>
          </w:p>
        </w:tc>
      </w:tr>
      <w:tr w:rsidR="00E02411" w:rsidRPr="0081782C" w:rsidTr="00F63C23">
        <w:trPr>
          <w:gridBefore w:val="1"/>
          <w:wBefore w:w="284" w:type="dxa"/>
          <w:trHeight w:val="563"/>
        </w:trPr>
        <w:tc>
          <w:tcPr>
            <w:tcW w:w="1592" w:type="dxa"/>
            <w:gridSpan w:val="2"/>
            <w:vAlign w:val="center"/>
          </w:tcPr>
          <w:p w:rsidR="00E02411" w:rsidRPr="0081782C" w:rsidRDefault="00E02411" w:rsidP="00282C46">
            <w:pPr>
              <w:rPr>
                <w:rFonts w:eastAsia="平成明朝" w:cs="Times New Roman"/>
                <w:b/>
                <w:color w:val="000000" w:themeColor="text1"/>
                <w:szCs w:val="21"/>
              </w:rPr>
            </w:pPr>
            <w:r w:rsidRPr="0081782C">
              <w:rPr>
                <w:rFonts w:eastAsia="平成明朝" w:cs="Times New Roman"/>
                <w:b/>
                <w:color w:val="000000" w:themeColor="text1"/>
                <w:szCs w:val="21"/>
              </w:rPr>
              <w:t>申込み期限</w:t>
            </w:r>
          </w:p>
        </w:tc>
        <w:tc>
          <w:tcPr>
            <w:tcW w:w="7905" w:type="dxa"/>
            <w:gridSpan w:val="2"/>
            <w:vAlign w:val="center"/>
          </w:tcPr>
          <w:p w:rsidR="00E02411" w:rsidRPr="0081782C" w:rsidRDefault="00E02411" w:rsidP="00282C46">
            <w:pPr>
              <w:rPr>
                <w:rFonts w:eastAsia="平成明朝" w:cs="Times New Roman"/>
                <w:b/>
                <w:color w:val="000000" w:themeColor="text1"/>
                <w:szCs w:val="21"/>
              </w:rPr>
            </w:pPr>
            <w:r w:rsidRPr="0081782C">
              <w:rPr>
                <w:rFonts w:eastAsia="平成明朝" w:cs="Times New Roman"/>
                <w:b/>
                <w:color w:val="000000" w:themeColor="text1"/>
                <w:szCs w:val="21"/>
              </w:rPr>
              <w:t>11</w:t>
            </w:r>
            <w:r w:rsidRPr="0081782C">
              <w:rPr>
                <w:rFonts w:eastAsia="平成明朝" w:cs="Times New Roman"/>
                <w:b/>
                <w:color w:val="000000" w:themeColor="text1"/>
                <w:szCs w:val="21"/>
              </w:rPr>
              <w:t>月</w:t>
            </w:r>
            <w:r w:rsidRPr="0081782C">
              <w:rPr>
                <w:rFonts w:eastAsia="平成明朝" w:cs="Times New Roman"/>
                <w:b/>
                <w:color w:val="000000" w:themeColor="text1"/>
                <w:szCs w:val="21"/>
              </w:rPr>
              <w:t>12</w:t>
            </w:r>
            <w:r w:rsidRPr="0081782C">
              <w:rPr>
                <w:rFonts w:eastAsia="平成明朝" w:cs="Times New Roman"/>
                <w:b/>
                <w:color w:val="000000" w:themeColor="text1"/>
                <w:szCs w:val="21"/>
              </w:rPr>
              <w:t>日</w:t>
            </w:r>
            <w:r w:rsidRPr="0081782C">
              <w:rPr>
                <w:rFonts w:eastAsia="平成明朝" w:cs="Times New Roman"/>
                <w:b/>
                <w:color w:val="000000" w:themeColor="text1"/>
                <w:szCs w:val="21"/>
              </w:rPr>
              <w:t>(</w:t>
            </w:r>
            <w:r w:rsidRPr="0081782C">
              <w:rPr>
                <w:rFonts w:eastAsia="平成明朝" w:cs="Times New Roman"/>
                <w:b/>
                <w:color w:val="000000" w:themeColor="text1"/>
                <w:szCs w:val="21"/>
              </w:rPr>
              <w:t>月</w:t>
            </w:r>
            <w:r w:rsidRPr="0081782C">
              <w:rPr>
                <w:rFonts w:eastAsia="平成明朝" w:cs="Times New Roman"/>
                <w:b/>
                <w:color w:val="000000" w:themeColor="text1"/>
                <w:szCs w:val="21"/>
              </w:rPr>
              <w:t>)</w:t>
            </w:r>
          </w:p>
        </w:tc>
      </w:tr>
      <w:tr w:rsidR="00E02411" w:rsidRPr="0081782C" w:rsidTr="00F63C23">
        <w:trPr>
          <w:gridBefore w:val="1"/>
          <w:wBefore w:w="284" w:type="dxa"/>
          <w:trHeight w:val="557"/>
        </w:trPr>
        <w:tc>
          <w:tcPr>
            <w:tcW w:w="1592" w:type="dxa"/>
            <w:gridSpan w:val="2"/>
            <w:vAlign w:val="center"/>
          </w:tcPr>
          <w:p w:rsidR="00E02411" w:rsidRPr="0081782C" w:rsidRDefault="00E02411" w:rsidP="00282C46">
            <w:pPr>
              <w:rPr>
                <w:rFonts w:eastAsia="平成明朝" w:cs="Times New Roman"/>
                <w:b/>
                <w:color w:val="000000" w:themeColor="text1"/>
                <w:sz w:val="24"/>
                <w:szCs w:val="24"/>
              </w:rPr>
            </w:pPr>
            <w:r w:rsidRPr="0081782C">
              <w:rPr>
                <w:rFonts w:eastAsia="平成明朝" w:cs="Times New Roman"/>
                <w:b/>
                <w:color w:val="000000" w:themeColor="text1"/>
                <w:sz w:val="24"/>
                <w:szCs w:val="24"/>
              </w:rPr>
              <w:t>受講料</w:t>
            </w:r>
          </w:p>
        </w:tc>
        <w:tc>
          <w:tcPr>
            <w:tcW w:w="7905" w:type="dxa"/>
            <w:gridSpan w:val="2"/>
            <w:vAlign w:val="center"/>
          </w:tcPr>
          <w:p w:rsidR="00E02411" w:rsidRPr="0081782C" w:rsidRDefault="00B2302C" w:rsidP="00282C46">
            <w:pPr>
              <w:rPr>
                <w:rFonts w:eastAsia="平成明朝" w:cs="Times New Roman"/>
                <w:b/>
                <w:color w:val="000000" w:themeColor="text1"/>
                <w:sz w:val="24"/>
                <w:szCs w:val="24"/>
              </w:rPr>
            </w:pPr>
            <w:r w:rsidRPr="0081782C">
              <w:rPr>
                <w:rFonts w:eastAsia="平成明朝" w:cs="Times New Roman"/>
                <w:b/>
                <w:color w:val="000000" w:themeColor="text1"/>
                <w:sz w:val="24"/>
                <w:szCs w:val="24"/>
              </w:rPr>
              <w:t>20,000</w:t>
            </w:r>
            <w:r w:rsidRPr="0081782C">
              <w:rPr>
                <w:rFonts w:eastAsia="平成明朝" w:cs="Times New Roman"/>
                <w:b/>
                <w:color w:val="000000" w:themeColor="text1"/>
                <w:sz w:val="24"/>
                <w:szCs w:val="24"/>
              </w:rPr>
              <w:t>円</w:t>
            </w:r>
            <w:r w:rsidR="00E02411" w:rsidRPr="0081782C">
              <w:rPr>
                <w:rFonts w:eastAsia="平成明朝" w:cs="Times New Roman"/>
                <w:b/>
                <w:color w:val="000000" w:themeColor="text1"/>
                <w:sz w:val="24"/>
                <w:szCs w:val="24"/>
              </w:rPr>
              <w:t>（</w:t>
            </w:r>
            <w:r w:rsidR="00E02411" w:rsidRPr="0081782C">
              <w:rPr>
                <w:rFonts w:eastAsia="平成明朝" w:cs="Times New Roman"/>
                <w:b/>
                <w:color w:val="000000" w:themeColor="text1"/>
                <w:sz w:val="24"/>
                <w:szCs w:val="24"/>
              </w:rPr>
              <w:t>2</w:t>
            </w:r>
            <w:r w:rsidR="00E02411" w:rsidRPr="0081782C">
              <w:rPr>
                <w:rFonts w:eastAsia="平成明朝" w:cs="Times New Roman"/>
                <w:b/>
                <w:color w:val="000000" w:themeColor="text1"/>
                <w:sz w:val="24"/>
                <w:szCs w:val="24"/>
              </w:rPr>
              <w:t>日間）</w:t>
            </w:r>
          </w:p>
        </w:tc>
      </w:tr>
      <w:tr w:rsidR="00E02411" w:rsidRPr="0081782C" w:rsidTr="00F63C23">
        <w:trPr>
          <w:trHeight w:val="1258"/>
        </w:trPr>
        <w:tc>
          <w:tcPr>
            <w:tcW w:w="9781" w:type="dxa"/>
            <w:gridSpan w:val="5"/>
            <w:tcBorders>
              <w:top w:val="nil"/>
              <w:left w:val="nil"/>
              <w:bottom w:val="single" w:sz="4" w:space="0" w:color="auto"/>
              <w:right w:val="nil"/>
            </w:tcBorders>
            <w:shd w:val="clear" w:color="auto" w:fill="auto"/>
          </w:tcPr>
          <w:p w:rsidR="00E02411" w:rsidRPr="0081782C" w:rsidRDefault="00911319" w:rsidP="00344D54">
            <w:pPr>
              <w:tabs>
                <w:tab w:val="left" w:pos="5205"/>
              </w:tabs>
              <w:jc w:val="center"/>
              <w:rPr>
                <w:rFonts w:ascii="平成明朝" w:eastAsia="平成明朝" w:hAnsi="ＭＳ ゴシック" w:cs="Times New Roman"/>
                <w:color w:val="000000" w:themeColor="text1"/>
                <w:sz w:val="36"/>
                <w:szCs w:val="36"/>
              </w:rPr>
            </w:pPr>
            <w:r w:rsidRPr="0081782C">
              <w:rPr>
                <w:rFonts w:ascii="平成明朝" w:eastAsia="平成明朝" w:cs="Times New Roman" w:hint="eastAsia"/>
                <w:noProof/>
                <w:color w:val="000000" w:themeColor="text1"/>
                <w:sz w:val="36"/>
                <w:szCs w:val="36"/>
              </w:rPr>
              <w:lastRenderedPageBreak/>
              <mc:AlternateContent>
                <mc:Choice Requires="wps">
                  <w:drawing>
                    <wp:anchor distT="0" distB="0" distL="114300" distR="114300" simplePos="0" relativeHeight="251750400" behindDoc="0" locked="0" layoutInCell="1" allowOverlap="1" wp14:anchorId="4AF21E0B" wp14:editId="457774D2">
                      <wp:simplePos x="0" y="0"/>
                      <wp:positionH relativeFrom="column">
                        <wp:posOffset>1762125</wp:posOffset>
                      </wp:positionH>
                      <wp:positionV relativeFrom="paragraph">
                        <wp:posOffset>393700</wp:posOffset>
                      </wp:positionV>
                      <wp:extent cx="2533650" cy="0"/>
                      <wp:effectExtent l="0" t="19050" r="0" b="19050"/>
                      <wp:wrapNone/>
                      <wp:docPr id="4" name="直線コネクタ 4"/>
                      <wp:cNvGraphicFramePr/>
                      <a:graphic xmlns:a="http://schemas.openxmlformats.org/drawingml/2006/main">
                        <a:graphicData uri="http://schemas.microsoft.com/office/word/2010/wordprocessingShape">
                          <wps:wsp>
                            <wps:cNvCnPr/>
                            <wps:spPr>
                              <a:xfrm>
                                <a:off x="0" y="0"/>
                                <a:ext cx="2533650" cy="0"/>
                              </a:xfrm>
                              <a:prstGeom prst="line">
                                <a:avLst/>
                              </a:prstGeom>
                              <a:ln w="317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31pt" to="338.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" strokecolor="#e36c0a [2409]" strokeweight="2.5pt"/>
                  </w:pict>
                </mc:Fallback>
              </mc:AlternateContent>
            </w:r>
            <w:proofErr w:type="spellStart"/>
            <w:r w:rsidR="00E02411" w:rsidRPr="0081782C">
              <w:rPr>
                <w:rFonts w:ascii="平成明朝" w:eastAsia="平成明朝" w:cs="Times New Roman" w:hint="eastAsia"/>
                <w:color w:val="000000" w:themeColor="text1"/>
                <w:sz w:val="36"/>
                <w:szCs w:val="36"/>
              </w:rPr>
              <w:t>IoT</w:t>
            </w:r>
            <w:proofErr w:type="spellEnd"/>
            <w:r w:rsidR="00E02411" w:rsidRPr="0081782C">
              <w:rPr>
                <w:rFonts w:ascii="平成明朝" w:eastAsia="平成明朝" w:hAnsi="ＭＳ ゴシック" w:cs="Times New Roman" w:hint="eastAsia"/>
                <w:b/>
                <w:color w:val="000000" w:themeColor="text1"/>
                <w:sz w:val="36"/>
                <w:szCs w:val="36"/>
              </w:rPr>
              <w:t>のためのセンサ実習</w:t>
            </w:r>
          </w:p>
        </w:tc>
      </w:tr>
      <w:tr w:rsidR="00E02411" w:rsidRPr="0081782C" w:rsidTr="008C6DD1">
        <w:trPr>
          <w:trHeight w:val="545"/>
        </w:trPr>
        <w:tc>
          <w:tcPr>
            <w:tcW w:w="1418" w:type="dxa"/>
            <w:gridSpan w:val="2"/>
            <w:vAlign w:val="center"/>
          </w:tcPr>
          <w:p w:rsidR="00E02411" w:rsidRPr="0081782C" w:rsidRDefault="00E02411" w:rsidP="008C6DD1">
            <w:pPr>
              <w:rPr>
                <w:rFonts w:eastAsia="平成明朝" w:cs="Times New Roman"/>
                <w:color w:val="000000" w:themeColor="text1"/>
                <w:szCs w:val="21"/>
              </w:rPr>
            </w:pPr>
            <w:r w:rsidRPr="0081782C">
              <w:rPr>
                <w:rFonts w:eastAsia="平成明朝" w:cs="Times New Roman"/>
                <w:color w:val="000000" w:themeColor="text1"/>
                <w:szCs w:val="21"/>
              </w:rPr>
              <w:t>日時</w:t>
            </w:r>
          </w:p>
        </w:tc>
        <w:tc>
          <w:tcPr>
            <w:tcW w:w="8363" w:type="dxa"/>
            <w:gridSpan w:val="3"/>
            <w:vAlign w:val="center"/>
          </w:tcPr>
          <w:p w:rsidR="00E02411" w:rsidRPr="0081782C" w:rsidRDefault="00E02411" w:rsidP="00E62973">
            <w:pPr>
              <w:rPr>
                <w:rFonts w:eastAsia="平成明朝" w:cs="Times New Roman"/>
                <w:b/>
                <w:color w:val="000000" w:themeColor="text1"/>
                <w:sz w:val="22"/>
              </w:rPr>
            </w:pPr>
            <w:r w:rsidRPr="0081782C">
              <w:rPr>
                <w:rFonts w:eastAsia="平成明朝" w:cs="Times New Roman"/>
                <w:color w:val="000000" w:themeColor="text1"/>
                <w:sz w:val="22"/>
              </w:rPr>
              <w:t>9</w:t>
            </w:r>
            <w:r w:rsidRPr="0081782C">
              <w:rPr>
                <w:rFonts w:eastAsia="平成明朝" w:cs="Times New Roman"/>
                <w:color w:val="000000" w:themeColor="text1"/>
                <w:sz w:val="22"/>
              </w:rPr>
              <w:t>月</w:t>
            </w:r>
            <w:r w:rsidRPr="0081782C">
              <w:rPr>
                <w:rFonts w:eastAsia="平成明朝" w:cs="Times New Roman"/>
                <w:color w:val="000000" w:themeColor="text1"/>
                <w:sz w:val="22"/>
              </w:rPr>
              <w:t>29</w:t>
            </w:r>
            <w:r w:rsidRPr="0081782C">
              <w:rPr>
                <w:rFonts w:eastAsia="平成明朝" w:cs="Times New Roman"/>
                <w:color w:val="000000" w:themeColor="text1"/>
                <w:sz w:val="22"/>
              </w:rPr>
              <w:t>日</w:t>
            </w:r>
            <w:r w:rsidRPr="0081782C">
              <w:rPr>
                <w:rFonts w:eastAsia="平成明朝" w:cs="Times New Roman"/>
                <w:color w:val="000000" w:themeColor="text1"/>
                <w:sz w:val="22"/>
              </w:rPr>
              <w:t>(</w:t>
            </w:r>
            <w:r w:rsidRPr="0081782C">
              <w:rPr>
                <w:rFonts w:eastAsia="平成明朝" w:cs="Times New Roman"/>
                <w:color w:val="000000" w:themeColor="text1"/>
                <w:sz w:val="22"/>
              </w:rPr>
              <w:t>土</w:t>
            </w:r>
            <w:r w:rsidRPr="0081782C">
              <w:rPr>
                <w:rFonts w:eastAsia="平成明朝" w:cs="Times New Roman"/>
                <w:color w:val="000000" w:themeColor="text1"/>
                <w:sz w:val="22"/>
              </w:rPr>
              <w:t>)</w:t>
            </w:r>
            <w:r w:rsidRPr="0081782C">
              <w:rPr>
                <w:rFonts w:eastAsia="平成明朝" w:cs="Times New Roman"/>
                <w:color w:val="000000" w:themeColor="text1"/>
                <w:sz w:val="22"/>
              </w:rPr>
              <w:t xml:space="preserve">　</w:t>
            </w:r>
            <w:r w:rsidRPr="0081782C">
              <w:rPr>
                <w:rFonts w:eastAsia="平成明朝" w:cs="Times New Roman"/>
                <w:color w:val="000000" w:themeColor="text1"/>
                <w:sz w:val="22"/>
              </w:rPr>
              <w:t>10</w:t>
            </w:r>
            <w:r w:rsidRPr="0081782C">
              <w:rPr>
                <w:rFonts w:eastAsia="平成明朝" w:cs="Times New Roman"/>
                <w:color w:val="000000" w:themeColor="text1"/>
                <w:sz w:val="22"/>
              </w:rPr>
              <w:t>：</w:t>
            </w:r>
            <w:r w:rsidRPr="0081782C">
              <w:rPr>
                <w:rFonts w:eastAsia="平成明朝" w:cs="Times New Roman"/>
                <w:color w:val="000000" w:themeColor="text1"/>
                <w:sz w:val="22"/>
              </w:rPr>
              <w:t>00</w:t>
            </w:r>
            <w:r w:rsidRPr="0081782C">
              <w:rPr>
                <w:rFonts w:eastAsia="平成明朝" w:cs="Times New Roman"/>
                <w:color w:val="000000" w:themeColor="text1"/>
                <w:sz w:val="22"/>
              </w:rPr>
              <w:t>～</w:t>
            </w:r>
            <w:r w:rsidRPr="0081782C">
              <w:rPr>
                <w:rFonts w:eastAsia="平成明朝" w:cs="Times New Roman"/>
                <w:color w:val="000000" w:themeColor="text1"/>
                <w:sz w:val="22"/>
              </w:rPr>
              <w:t>16</w:t>
            </w:r>
            <w:r w:rsidRPr="0081782C">
              <w:rPr>
                <w:rFonts w:eastAsia="平成明朝" w:cs="Times New Roman"/>
                <w:color w:val="000000" w:themeColor="text1"/>
                <w:sz w:val="22"/>
              </w:rPr>
              <w:t>：</w:t>
            </w:r>
            <w:r w:rsidRPr="0081782C">
              <w:rPr>
                <w:rFonts w:eastAsia="平成明朝" w:cs="Times New Roman"/>
                <w:color w:val="000000" w:themeColor="text1"/>
                <w:sz w:val="22"/>
              </w:rPr>
              <w:t>00</w:t>
            </w:r>
          </w:p>
        </w:tc>
      </w:tr>
      <w:tr w:rsidR="00E02411" w:rsidRPr="0081782C" w:rsidTr="008C6DD1">
        <w:trPr>
          <w:trHeight w:val="824"/>
        </w:trPr>
        <w:tc>
          <w:tcPr>
            <w:tcW w:w="1418" w:type="dxa"/>
            <w:gridSpan w:val="2"/>
            <w:vMerge w:val="restart"/>
            <w:vAlign w:val="center"/>
          </w:tcPr>
          <w:p w:rsidR="00E02411" w:rsidRPr="0081782C" w:rsidRDefault="00E02411" w:rsidP="008C6DD1">
            <w:pPr>
              <w:rPr>
                <w:rFonts w:eastAsia="平成明朝" w:cs="Times New Roman"/>
                <w:color w:val="000000" w:themeColor="text1"/>
                <w:szCs w:val="21"/>
              </w:rPr>
            </w:pPr>
            <w:r w:rsidRPr="0081782C">
              <w:rPr>
                <w:rFonts w:eastAsia="平成明朝" w:cs="Times New Roman"/>
                <w:color w:val="000000" w:themeColor="text1"/>
                <w:szCs w:val="21"/>
              </w:rPr>
              <w:t>担当講師</w:t>
            </w:r>
          </w:p>
          <w:p w:rsidR="00E02411" w:rsidRPr="0081782C" w:rsidRDefault="00E02411" w:rsidP="008C6DD1">
            <w:pPr>
              <w:rPr>
                <w:rFonts w:eastAsia="平成明朝" w:cs="Times New Roman"/>
                <w:color w:val="000000" w:themeColor="text1"/>
                <w:szCs w:val="21"/>
              </w:rPr>
            </w:pPr>
            <w:r w:rsidRPr="0081782C">
              <w:rPr>
                <w:rFonts w:eastAsia="平成明朝" w:cs="Times New Roman"/>
                <w:color w:val="000000" w:themeColor="text1"/>
                <w:szCs w:val="21"/>
              </w:rPr>
              <w:t>講義内容</w:t>
            </w:r>
          </w:p>
        </w:tc>
        <w:tc>
          <w:tcPr>
            <w:tcW w:w="1701" w:type="dxa"/>
            <w:gridSpan w:val="2"/>
            <w:vAlign w:val="center"/>
          </w:tcPr>
          <w:p w:rsidR="00E02411" w:rsidRPr="0081782C" w:rsidRDefault="00E02411" w:rsidP="009538C3">
            <w:pPr>
              <w:rPr>
                <w:rFonts w:eastAsia="平成明朝" w:cs="Times New Roman"/>
                <w:color w:val="000000" w:themeColor="text1"/>
                <w:szCs w:val="21"/>
              </w:rPr>
            </w:pPr>
            <w:r w:rsidRPr="0081782C">
              <w:rPr>
                <w:rFonts w:eastAsia="平成明朝" w:cs="Times New Roman"/>
                <w:color w:val="000000" w:themeColor="text1"/>
                <w:szCs w:val="21"/>
              </w:rPr>
              <w:t>松元　明弘</w:t>
            </w:r>
          </w:p>
          <w:p w:rsidR="00E02411" w:rsidRPr="0081782C" w:rsidRDefault="00E02411" w:rsidP="009538C3">
            <w:pPr>
              <w:rPr>
                <w:rFonts w:eastAsia="平成明朝" w:cs="Times New Roman"/>
                <w:b/>
                <w:color w:val="000000" w:themeColor="text1"/>
                <w:sz w:val="24"/>
                <w:szCs w:val="24"/>
              </w:rPr>
            </w:pPr>
            <w:r w:rsidRPr="0081782C">
              <w:rPr>
                <w:rFonts w:eastAsia="平成明朝" w:cs="Times New Roman"/>
                <w:color w:val="000000" w:themeColor="text1"/>
                <w:szCs w:val="21"/>
              </w:rPr>
              <w:t>10:00</w:t>
            </w:r>
            <w:r w:rsidRPr="0081782C">
              <w:rPr>
                <w:rFonts w:eastAsia="平成明朝" w:cs="Times New Roman"/>
                <w:color w:val="000000" w:themeColor="text1"/>
                <w:szCs w:val="21"/>
              </w:rPr>
              <w:t>～</w:t>
            </w:r>
            <w:r w:rsidRPr="0081782C">
              <w:rPr>
                <w:rFonts w:eastAsia="平成明朝" w:cs="Times New Roman"/>
                <w:color w:val="000000" w:themeColor="text1"/>
                <w:szCs w:val="21"/>
              </w:rPr>
              <w:t>11</w:t>
            </w:r>
            <w:r w:rsidRPr="0081782C">
              <w:rPr>
                <w:rFonts w:eastAsia="平成明朝" w:cs="Times New Roman"/>
                <w:color w:val="000000" w:themeColor="text1"/>
                <w:szCs w:val="21"/>
              </w:rPr>
              <w:t>：</w:t>
            </w:r>
            <w:r w:rsidRPr="0081782C">
              <w:rPr>
                <w:rFonts w:eastAsia="平成明朝" w:cs="Times New Roman"/>
                <w:color w:val="000000" w:themeColor="text1"/>
                <w:szCs w:val="21"/>
              </w:rPr>
              <w:t>00</w:t>
            </w:r>
          </w:p>
        </w:tc>
        <w:tc>
          <w:tcPr>
            <w:tcW w:w="6662" w:type="dxa"/>
            <w:vAlign w:val="center"/>
          </w:tcPr>
          <w:p w:rsidR="00E02411" w:rsidRPr="0081782C" w:rsidRDefault="00E02411" w:rsidP="009538C3">
            <w:pPr>
              <w:rPr>
                <w:rFonts w:eastAsia="平成明朝" w:cs="Times New Roman"/>
                <w:color w:val="000000" w:themeColor="text1"/>
                <w:szCs w:val="21"/>
              </w:rPr>
            </w:pPr>
            <w:proofErr w:type="spellStart"/>
            <w:r w:rsidRPr="0081782C">
              <w:rPr>
                <w:rFonts w:eastAsia="平成明朝"/>
                <w:color w:val="000000" w:themeColor="text1"/>
                <w:szCs w:val="21"/>
              </w:rPr>
              <w:t>IoT</w:t>
            </w:r>
            <w:proofErr w:type="spellEnd"/>
            <w:r w:rsidRPr="0081782C">
              <w:rPr>
                <w:rFonts w:eastAsia="平成明朝"/>
                <w:color w:val="000000" w:themeColor="text1"/>
                <w:szCs w:val="21"/>
              </w:rPr>
              <w:t>、</w:t>
            </w:r>
            <w:r w:rsidRPr="0081782C">
              <w:rPr>
                <w:rFonts w:eastAsia="平成明朝"/>
                <w:color w:val="000000" w:themeColor="text1"/>
                <w:szCs w:val="21"/>
              </w:rPr>
              <w:t>AI</w:t>
            </w:r>
            <w:r w:rsidRPr="0081782C">
              <w:rPr>
                <w:rFonts w:eastAsia="平成明朝"/>
                <w:color w:val="000000" w:themeColor="text1"/>
                <w:szCs w:val="21"/>
              </w:rPr>
              <w:t>、ロボット等による新たな製造環境の変化を説明し、それに関連して企画された本講座</w:t>
            </w:r>
            <w:r w:rsidR="00285B55" w:rsidRPr="0081782C">
              <w:rPr>
                <w:rFonts w:eastAsia="平成明朝"/>
                <w:color w:val="000000" w:themeColor="text1"/>
                <w:szCs w:val="21"/>
              </w:rPr>
              <w:t>の狙いについて説明します。</w:t>
            </w:r>
          </w:p>
        </w:tc>
      </w:tr>
      <w:tr w:rsidR="00E02411" w:rsidRPr="0081782C" w:rsidTr="008C6DD1">
        <w:trPr>
          <w:trHeight w:val="850"/>
        </w:trPr>
        <w:tc>
          <w:tcPr>
            <w:tcW w:w="1418" w:type="dxa"/>
            <w:gridSpan w:val="2"/>
            <w:vMerge/>
          </w:tcPr>
          <w:p w:rsidR="00E02411" w:rsidRPr="0081782C" w:rsidRDefault="00E02411" w:rsidP="00610A6B">
            <w:pPr>
              <w:jc w:val="left"/>
              <w:rPr>
                <w:rFonts w:eastAsia="平成明朝" w:cs="Times New Roman"/>
                <w:b/>
                <w:color w:val="000000" w:themeColor="text1"/>
                <w:sz w:val="24"/>
                <w:szCs w:val="24"/>
              </w:rPr>
            </w:pPr>
          </w:p>
        </w:tc>
        <w:tc>
          <w:tcPr>
            <w:tcW w:w="1701" w:type="dxa"/>
            <w:gridSpan w:val="2"/>
            <w:vAlign w:val="center"/>
          </w:tcPr>
          <w:p w:rsidR="00E02411" w:rsidRPr="0081782C" w:rsidRDefault="00E02411" w:rsidP="009538C3">
            <w:pPr>
              <w:tabs>
                <w:tab w:val="left" w:pos="567"/>
                <w:tab w:val="left" w:pos="851"/>
              </w:tabs>
              <w:rPr>
                <w:rFonts w:eastAsia="平成明朝" w:cs="Times New Roman"/>
                <w:color w:val="000000" w:themeColor="text1"/>
                <w:szCs w:val="21"/>
              </w:rPr>
            </w:pPr>
            <w:r w:rsidRPr="0081782C">
              <w:rPr>
                <w:rFonts w:eastAsia="平成明朝" w:cs="Times New Roman"/>
                <w:color w:val="000000" w:themeColor="text1"/>
                <w:szCs w:val="21"/>
              </w:rPr>
              <w:t>佐野　勇司</w:t>
            </w:r>
          </w:p>
          <w:p w:rsidR="00E02411" w:rsidRPr="0081782C" w:rsidRDefault="00E02411" w:rsidP="009538C3">
            <w:pPr>
              <w:tabs>
                <w:tab w:val="left" w:pos="567"/>
                <w:tab w:val="left" w:pos="851"/>
              </w:tabs>
              <w:rPr>
                <w:rFonts w:eastAsia="平成明朝" w:cs="Times New Roman"/>
                <w:color w:val="000000" w:themeColor="text1"/>
                <w:szCs w:val="21"/>
              </w:rPr>
            </w:pPr>
            <w:r w:rsidRPr="0081782C">
              <w:rPr>
                <w:rFonts w:eastAsia="平成明朝" w:cs="Times New Roman"/>
                <w:color w:val="000000" w:themeColor="text1"/>
                <w:szCs w:val="21"/>
              </w:rPr>
              <w:t>11</w:t>
            </w:r>
            <w:r w:rsidRPr="0081782C">
              <w:rPr>
                <w:rFonts w:eastAsia="平成明朝" w:cs="Times New Roman"/>
                <w:color w:val="000000" w:themeColor="text1"/>
                <w:szCs w:val="21"/>
              </w:rPr>
              <w:t>：</w:t>
            </w:r>
            <w:r w:rsidRPr="0081782C">
              <w:rPr>
                <w:rFonts w:eastAsia="平成明朝" w:cs="Times New Roman"/>
                <w:color w:val="000000" w:themeColor="text1"/>
                <w:szCs w:val="21"/>
              </w:rPr>
              <w:t>00</w:t>
            </w:r>
            <w:r w:rsidRPr="0081782C">
              <w:rPr>
                <w:rFonts w:eastAsia="平成明朝" w:cs="Times New Roman"/>
                <w:color w:val="000000" w:themeColor="text1"/>
                <w:szCs w:val="21"/>
              </w:rPr>
              <w:t>～</w:t>
            </w:r>
            <w:r w:rsidRPr="0081782C">
              <w:rPr>
                <w:rFonts w:eastAsia="平成明朝" w:cs="Times New Roman"/>
                <w:color w:val="000000" w:themeColor="text1"/>
                <w:szCs w:val="21"/>
              </w:rPr>
              <w:t>13</w:t>
            </w:r>
            <w:r w:rsidRPr="0081782C">
              <w:rPr>
                <w:rFonts w:eastAsia="平成明朝" w:cs="Times New Roman"/>
                <w:color w:val="000000" w:themeColor="text1"/>
                <w:szCs w:val="21"/>
              </w:rPr>
              <w:t>：</w:t>
            </w:r>
            <w:r w:rsidRPr="0081782C">
              <w:rPr>
                <w:rFonts w:eastAsia="平成明朝" w:cs="Times New Roman"/>
                <w:color w:val="000000" w:themeColor="text1"/>
                <w:szCs w:val="21"/>
              </w:rPr>
              <w:t>00</w:t>
            </w:r>
          </w:p>
        </w:tc>
        <w:tc>
          <w:tcPr>
            <w:tcW w:w="6662" w:type="dxa"/>
            <w:vAlign w:val="center"/>
          </w:tcPr>
          <w:p w:rsidR="00E02411" w:rsidRPr="0081782C" w:rsidRDefault="00E02411" w:rsidP="009538C3">
            <w:pPr>
              <w:rPr>
                <w:rFonts w:eastAsia="平成明朝" w:cs="Times New Roman"/>
                <w:color w:val="000000" w:themeColor="text1"/>
                <w:szCs w:val="21"/>
              </w:rPr>
            </w:pPr>
            <w:r w:rsidRPr="0081782C">
              <w:rPr>
                <w:rFonts w:eastAsia="平成明朝" w:cs="Times New Roman"/>
                <w:color w:val="000000" w:themeColor="text1"/>
                <w:szCs w:val="21"/>
              </w:rPr>
              <w:t>温度センサ・光センサ・加速度センサ</w:t>
            </w:r>
            <w:r w:rsidR="008C6DD1">
              <w:rPr>
                <w:rFonts w:eastAsia="平成明朝" w:cs="Times New Roman"/>
                <w:color w:val="000000" w:themeColor="text1"/>
                <w:szCs w:val="21"/>
              </w:rPr>
              <w:t>を例として、回路設計方法を解説し、マイコンへの出力回路を作製します</w:t>
            </w:r>
            <w:r w:rsidR="00120BCE">
              <w:rPr>
                <w:rFonts w:eastAsia="平成明朝" w:cs="Times New Roman" w:hint="eastAsia"/>
                <w:color w:val="000000" w:themeColor="text1"/>
                <w:szCs w:val="21"/>
              </w:rPr>
              <w:t>。</w:t>
            </w:r>
          </w:p>
        </w:tc>
      </w:tr>
      <w:tr w:rsidR="00E02411" w:rsidRPr="0081782C" w:rsidTr="008C6DD1">
        <w:trPr>
          <w:trHeight w:val="834"/>
        </w:trPr>
        <w:tc>
          <w:tcPr>
            <w:tcW w:w="1418" w:type="dxa"/>
            <w:gridSpan w:val="2"/>
            <w:vMerge/>
          </w:tcPr>
          <w:p w:rsidR="00E02411" w:rsidRPr="0081782C" w:rsidRDefault="00E02411" w:rsidP="00610A6B">
            <w:pPr>
              <w:jc w:val="left"/>
              <w:rPr>
                <w:rFonts w:eastAsia="平成明朝" w:cs="Times New Roman"/>
                <w:b/>
                <w:color w:val="000000" w:themeColor="text1"/>
                <w:sz w:val="24"/>
                <w:szCs w:val="24"/>
              </w:rPr>
            </w:pPr>
          </w:p>
        </w:tc>
        <w:tc>
          <w:tcPr>
            <w:tcW w:w="1701" w:type="dxa"/>
            <w:gridSpan w:val="2"/>
            <w:vAlign w:val="center"/>
          </w:tcPr>
          <w:p w:rsidR="00E02411" w:rsidRPr="0081782C" w:rsidRDefault="00E02411" w:rsidP="009538C3">
            <w:pPr>
              <w:tabs>
                <w:tab w:val="left" w:pos="567"/>
                <w:tab w:val="left" w:pos="851"/>
              </w:tabs>
              <w:rPr>
                <w:rFonts w:eastAsia="平成明朝" w:cs="Times New Roman"/>
                <w:color w:val="000000" w:themeColor="text1"/>
                <w:szCs w:val="21"/>
              </w:rPr>
            </w:pPr>
            <w:r w:rsidRPr="0081782C">
              <w:rPr>
                <w:rFonts w:eastAsia="平成明朝" w:cs="Times New Roman"/>
                <w:color w:val="000000" w:themeColor="text1"/>
                <w:szCs w:val="21"/>
              </w:rPr>
              <w:t>横田　祥</w:t>
            </w:r>
          </w:p>
          <w:p w:rsidR="00E02411" w:rsidRPr="0081782C" w:rsidRDefault="00E02411" w:rsidP="009538C3">
            <w:pPr>
              <w:tabs>
                <w:tab w:val="left" w:pos="567"/>
                <w:tab w:val="left" w:pos="851"/>
              </w:tabs>
              <w:rPr>
                <w:rFonts w:eastAsia="平成明朝" w:cs="Times New Roman"/>
                <w:color w:val="000000" w:themeColor="text1"/>
                <w:szCs w:val="21"/>
              </w:rPr>
            </w:pPr>
            <w:r w:rsidRPr="0081782C">
              <w:rPr>
                <w:rFonts w:eastAsia="平成明朝" w:cs="Times New Roman"/>
                <w:color w:val="000000" w:themeColor="text1"/>
                <w:szCs w:val="21"/>
              </w:rPr>
              <w:t>14</w:t>
            </w:r>
            <w:r w:rsidRPr="0081782C">
              <w:rPr>
                <w:rFonts w:eastAsia="平成明朝" w:cs="Times New Roman"/>
                <w:color w:val="000000" w:themeColor="text1"/>
                <w:szCs w:val="21"/>
              </w:rPr>
              <w:t>：</w:t>
            </w:r>
            <w:r w:rsidRPr="0081782C">
              <w:rPr>
                <w:rFonts w:eastAsia="平成明朝" w:cs="Times New Roman"/>
                <w:color w:val="000000" w:themeColor="text1"/>
                <w:szCs w:val="21"/>
              </w:rPr>
              <w:t>00</w:t>
            </w:r>
            <w:r w:rsidRPr="0081782C">
              <w:rPr>
                <w:rFonts w:eastAsia="平成明朝" w:cs="Times New Roman"/>
                <w:color w:val="000000" w:themeColor="text1"/>
                <w:szCs w:val="21"/>
              </w:rPr>
              <w:t>～</w:t>
            </w:r>
            <w:r w:rsidRPr="0081782C">
              <w:rPr>
                <w:rFonts w:eastAsia="平成明朝" w:cs="Times New Roman"/>
                <w:color w:val="000000" w:themeColor="text1"/>
                <w:szCs w:val="21"/>
              </w:rPr>
              <w:t>16</w:t>
            </w:r>
            <w:r w:rsidRPr="0081782C">
              <w:rPr>
                <w:rFonts w:eastAsia="平成明朝" w:cs="Times New Roman"/>
                <w:color w:val="000000" w:themeColor="text1"/>
                <w:szCs w:val="21"/>
              </w:rPr>
              <w:t>：</w:t>
            </w:r>
            <w:r w:rsidRPr="0081782C">
              <w:rPr>
                <w:rFonts w:eastAsia="平成明朝" w:cs="Times New Roman"/>
                <w:color w:val="000000" w:themeColor="text1"/>
                <w:szCs w:val="21"/>
              </w:rPr>
              <w:t>00</w:t>
            </w:r>
          </w:p>
        </w:tc>
        <w:tc>
          <w:tcPr>
            <w:tcW w:w="6662" w:type="dxa"/>
            <w:vAlign w:val="center"/>
          </w:tcPr>
          <w:p w:rsidR="00E02411" w:rsidRPr="0081782C" w:rsidRDefault="00436D7D" w:rsidP="008C6DD1">
            <w:pPr>
              <w:widowControl/>
              <w:rPr>
                <w:rFonts w:eastAsia="平成明朝" w:cs="Times New Roman"/>
                <w:color w:val="000000" w:themeColor="text1"/>
                <w:szCs w:val="21"/>
              </w:rPr>
            </w:pPr>
            <w:r>
              <w:rPr>
                <w:rFonts w:eastAsia="平成明朝" w:hint="eastAsia"/>
                <w:color w:val="000000" w:themeColor="text1"/>
                <w:szCs w:val="21"/>
              </w:rPr>
              <w:t>作製</w:t>
            </w:r>
            <w:r w:rsidR="00E02411" w:rsidRPr="0081782C">
              <w:rPr>
                <w:rFonts w:eastAsia="平成明朝"/>
                <w:color w:val="000000" w:themeColor="text1"/>
                <w:szCs w:val="21"/>
              </w:rPr>
              <w:t>したセンサをマイコンを介してインターネットに接続し、スマートフォンや</w:t>
            </w:r>
            <w:r w:rsidR="00E02411" w:rsidRPr="0081782C">
              <w:rPr>
                <w:rFonts w:eastAsia="平成明朝"/>
                <w:color w:val="000000" w:themeColor="text1"/>
                <w:szCs w:val="21"/>
              </w:rPr>
              <w:t>PC</w:t>
            </w:r>
            <w:r w:rsidR="00E02411" w:rsidRPr="0081782C">
              <w:rPr>
                <w:rFonts w:eastAsia="平成明朝"/>
                <w:color w:val="000000" w:themeColor="text1"/>
                <w:szCs w:val="21"/>
              </w:rPr>
              <w:t>等のブラウザを用いて、センサデータを閲覧</w:t>
            </w:r>
            <w:r w:rsidR="008C6DD1">
              <w:rPr>
                <w:rFonts w:eastAsia="平成明朝"/>
                <w:color w:val="000000" w:themeColor="text1"/>
                <w:szCs w:val="21"/>
              </w:rPr>
              <w:t>します。</w:t>
            </w:r>
          </w:p>
        </w:tc>
      </w:tr>
    </w:tbl>
    <w:p w:rsidR="00FB1EA2" w:rsidRPr="0081782C" w:rsidRDefault="00FB1EA2" w:rsidP="002314EE">
      <w:pPr>
        <w:jc w:val="left"/>
        <w:rPr>
          <w:rFonts w:eastAsia="平成明朝" w:cs="Times New Roman"/>
          <w:b/>
          <w:szCs w:val="21"/>
        </w:rPr>
      </w:pPr>
    </w:p>
    <w:p w:rsidR="002314EE" w:rsidRPr="0081782C" w:rsidRDefault="00610A6B" w:rsidP="002314EE">
      <w:pPr>
        <w:jc w:val="left"/>
        <w:rPr>
          <w:rFonts w:eastAsia="平成明朝" w:cs="Times New Roman"/>
          <w:b/>
          <w:szCs w:val="21"/>
        </w:rPr>
      </w:pPr>
      <w:r w:rsidRPr="00C13016">
        <w:rPr>
          <w:rFonts w:ascii="平成明朝" w:eastAsia="平成明朝" w:cs="Times New Roman" w:hint="eastAsia"/>
          <w:b/>
          <w:szCs w:val="21"/>
        </w:rPr>
        <w:t>■</w:t>
      </w:r>
      <w:r w:rsidR="002314EE" w:rsidRPr="0081782C">
        <w:rPr>
          <w:rFonts w:eastAsia="平成明朝" w:cs="Times New Roman"/>
          <w:b/>
          <w:szCs w:val="21"/>
        </w:rPr>
        <w:t xml:space="preserve">講師紹介　</w:t>
      </w:r>
    </w:p>
    <w:p w:rsidR="002314EE" w:rsidRPr="0081782C" w:rsidRDefault="002314EE" w:rsidP="002314EE">
      <w:pPr>
        <w:ind w:leftChars="100" w:left="210"/>
        <w:jc w:val="left"/>
        <w:rPr>
          <w:rFonts w:eastAsia="平成明朝" w:cs="Times New Roman"/>
          <w:b/>
          <w:color w:val="000000" w:themeColor="text1"/>
          <w:szCs w:val="21"/>
          <w:u w:val="double"/>
        </w:rPr>
      </w:pPr>
      <w:r w:rsidRPr="0081782C">
        <w:rPr>
          <w:rFonts w:eastAsia="平成明朝" w:cs="Times New Roman"/>
          <w:b/>
          <w:color w:val="000000" w:themeColor="text1"/>
          <w:szCs w:val="21"/>
          <w:u w:val="double"/>
        </w:rPr>
        <w:t xml:space="preserve">松元　明弘　</w:t>
      </w:r>
      <w:r w:rsidRPr="0081782C">
        <w:rPr>
          <w:rFonts w:eastAsia="平成明朝" w:cs="Times New Roman"/>
          <w:b/>
          <w:color w:val="000000" w:themeColor="text1"/>
          <w:szCs w:val="21"/>
          <w:u w:val="double"/>
        </w:rPr>
        <w:t>(</w:t>
      </w:r>
      <w:r w:rsidRPr="0081782C">
        <w:rPr>
          <w:rFonts w:eastAsia="平成明朝" w:cs="Times New Roman"/>
          <w:b/>
          <w:color w:val="000000" w:themeColor="text1"/>
          <w:szCs w:val="21"/>
          <w:u w:val="double"/>
        </w:rPr>
        <w:t>東洋大学理工学部機械工学科　教授</w:t>
      </w:r>
      <w:r w:rsidRPr="0081782C">
        <w:rPr>
          <w:rFonts w:eastAsia="平成明朝" w:cs="Times New Roman"/>
          <w:b/>
          <w:color w:val="000000" w:themeColor="text1"/>
          <w:szCs w:val="21"/>
          <w:u w:val="double"/>
        </w:rPr>
        <w:t>)</w:t>
      </w:r>
    </w:p>
    <w:p w:rsidR="002314EE" w:rsidRPr="0081782C" w:rsidRDefault="002314EE" w:rsidP="00282C46">
      <w:pPr>
        <w:ind w:leftChars="100" w:left="210" w:rightChars="-14" w:right="-29"/>
        <w:jc w:val="left"/>
        <w:rPr>
          <w:rFonts w:eastAsia="平成明朝"/>
          <w:sz w:val="18"/>
          <w:szCs w:val="18"/>
        </w:rPr>
      </w:pPr>
      <w:r w:rsidRPr="0081782C">
        <w:rPr>
          <w:rFonts w:eastAsia="平成明朝"/>
          <w:sz w:val="18"/>
          <w:szCs w:val="18"/>
        </w:rPr>
        <w:t>【略歴】東洋大学講師、助教授を経て現在に至る。学内では学部長補佐，学科長，工業技術研究所長等を歴任。</w:t>
      </w:r>
    </w:p>
    <w:p w:rsidR="001F05F1" w:rsidRPr="0081782C" w:rsidRDefault="00BB24C1" w:rsidP="001F05F1">
      <w:pPr>
        <w:ind w:leftChars="405" w:left="850" w:rightChars="-14" w:right="-29" w:firstLineChars="50" w:firstLine="105"/>
        <w:jc w:val="left"/>
        <w:rPr>
          <w:rFonts w:eastAsia="平成明朝" w:cs="Times New Roman"/>
          <w:color w:val="000000" w:themeColor="text1"/>
          <w:sz w:val="18"/>
          <w:szCs w:val="18"/>
        </w:rPr>
      </w:pPr>
      <w:r w:rsidRPr="0081782C">
        <w:rPr>
          <w:rFonts w:eastAsia="平成明朝" w:cs="Times New Roman"/>
          <w:noProof/>
          <w:color w:val="000000" w:themeColor="text1"/>
        </w:rPr>
        <w:drawing>
          <wp:anchor distT="0" distB="0" distL="114300" distR="116205" simplePos="0" relativeHeight="251749376" behindDoc="0" locked="0" layoutInCell="1" allowOverlap="1" wp14:anchorId="1706FE3E" wp14:editId="02545B9B">
            <wp:simplePos x="0" y="0"/>
            <wp:positionH relativeFrom="column">
              <wp:posOffset>4945380</wp:posOffset>
            </wp:positionH>
            <wp:positionV relativeFrom="paragraph">
              <wp:posOffset>119380</wp:posOffset>
            </wp:positionV>
            <wp:extent cx="1400175" cy="984250"/>
            <wp:effectExtent l="0" t="0" r="9525" b="6350"/>
            <wp:wrapNone/>
            <wp:docPr id="7" name="図 7" descr="DSC0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DSC00449"/>
                    <pic:cNvPicPr>
                      <a:picLocks noChangeAspect="1" noChangeArrowheads="1"/>
                    </pic:cNvPicPr>
                  </pic:nvPicPr>
                  <pic:blipFill>
                    <a:blip r:embed="rId10" cstate="print">
                      <a:extLst>
                        <a:ext uri="{28A0092B-C50C-407E-A947-70E740481C1C}">
                          <a14:useLocalDpi xmlns:a14="http://schemas.microsoft.com/office/drawing/2010/main" val="0"/>
                        </a:ext>
                      </a:extLst>
                    </a:blip>
                    <a:srcRect l="38080" t="24861" r="15974" b="32045"/>
                    <a:stretch>
                      <a:fillRect/>
                    </a:stretch>
                  </pic:blipFill>
                  <pic:spPr bwMode="auto">
                    <a:xfrm>
                      <a:off x="0" y="0"/>
                      <a:ext cx="1400175" cy="9842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1782C">
        <w:rPr>
          <w:rFonts w:eastAsia="平成明朝" w:cs="Times New Roman"/>
          <w:color w:val="000000" w:themeColor="text1"/>
          <w:sz w:val="18"/>
          <w:szCs w:val="18"/>
        </w:rPr>
        <w:t>学外では日本機械学会</w:t>
      </w:r>
      <w:r w:rsidRPr="0081782C">
        <w:rPr>
          <w:rFonts w:eastAsia="平成明朝" w:cs="Times New Roman"/>
          <w:color w:val="000000" w:themeColor="text1"/>
          <w:sz w:val="18"/>
          <w:szCs w:val="18"/>
        </w:rPr>
        <w:t>IIP</w:t>
      </w:r>
      <w:r w:rsidRPr="0081782C">
        <w:rPr>
          <w:rFonts w:eastAsia="平成明朝" w:cs="Times New Roman"/>
          <w:color w:val="000000" w:themeColor="text1"/>
          <w:sz w:val="18"/>
          <w:szCs w:val="18"/>
        </w:rPr>
        <w:t>部門</w:t>
      </w:r>
      <w:r w:rsidR="001F05F1" w:rsidRPr="0081782C">
        <w:rPr>
          <w:rFonts w:eastAsia="平成明朝" w:cs="Times New Roman"/>
          <w:color w:val="000000" w:themeColor="text1"/>
          <w:sz w:val="18"/>
          <w:szCs w:val="18"/>
        </w:rPr>
        <w:t xml:space="preserve"> </w:t>
      </w:r>
      <w:r w:rsidRPr="0081782C">
        <w:rPr>
          <w:rFonts w:eastAsia="平成明朝" w:cs="Times New Roman"/>
          <w:color w:val="000000" w:themeColor="text1"/>
          <w:sz w:val="18"/>
          <w:szCs w:val="18"/>
        </w:rPr>
        <w:t>部門長、日本機械学会関東支部埼玉ブロック長、</w:t>
      </w:r>
    </w:p>
    <w:p w:rsidR="001F05F1" w:rsidRPr="0081782C" w:rsidRDefault="00BB24C1" w:rsidP="001F05F1">
      <w:pPr>
        <w:ind w:leftChars="405" w:left="850" w:rightChars="-14" w:right="-29" w:firstLineChars="50" w:firstLine="90"/>
        <w:jc w:val="left"/>
        <w:rPr>
          <w:rFonts w:eastAsia="平成明朝" w:cs="Times New Roman"/>
          <w:color w:val="000000" w:themeColor="text1"/>
          <w:sz w:val="18"/>
          <w:szCs w:val="18"/>
        </w:rPr>
      </w:pPr>
      <w:r w:rsidRPr="0081782C">
        <w:rPr>
          <w:rFonts w:eastAsia="平成明朝" w:cs="Times New Roman"/>
          <w:color w:val="000000" w:themeColor="text1"/>
          <w:sz w:val="18"/>
          <w:szCs w:val="18"/>
        </w:rPr>
        <w:t>日本ロボット学会理事等を歴任、現在は</w:t>
      </w:r>
      <w:r w:rsidRPr="0081782C">
        <w:rPr>
          <w:rFonts w:eastAsia="平成明朝" w:cs="Times New Roman"/>
          <w:color w:val="000000" w:themeColor="text1"/>
          <w:sz w:val="18"/>
          <w:szCs w:val="18"/>
        </w:rPr>
        <w:t>NPO</w:t>
      </w:r>
      <w:r w:rsidRPr="0081782C">
        <w:rPr>
          <w:rFonts w:eastAsia="平成明朝" w:cs="Times New Roman"/>
          <w:color w:val="000000" w:themeColor="text1"/>
          <w:sz w:val="18"/>
          <w:szCs w:val="18"/>
        </w:rPr>
        <w:t>自動化推進協会理事長、</w:t>
      </w:r>
    </w:p>
    <w:p w:rsidR="00BB24C1" w:rsidRPr="0081782C" w:rsidRDefault="00BB24C1" w:rsidP="001F05F1">
      <w:pPr>
        <w:ind w:leftChars="405" w:left="850" w:rightChars="-14" w:right="-29" w:firstLineChars="50" w:firstLine="90"/>
        <w:jc w:val="left"/>
        <w:rPr>
          <w:rFonts w:eastAsia="平成明朝" w:cs="Times New Roman"/>
          <w:sz w:val="18"/>
          <w:szCs w:val="18"/>
        </w:rPr>
      </w:pPr>
      <w:r w:rsidRPr="0081782C">
        <w:rPr>
          <w:rFonts w:eastAsia="平成明朝" w:cs="Times New Roman"/>
          <w:color w:val="000000" w:themeColor="text1"/>
          <w:sz w:val="18"/>
          <w:szCs w:val="18"/>
        </w:rPr>
        <w:t>ロボット革命イニシアティブ（</w:t>
      </w:r>
      <w:r w:rsidRPr="0081782C">
        <w:rPr>
          <w:rFonts w:eastAsia="平成明朝" w:cs="Times New Roman"/>
          <w:color w:val="000000" w:themeColor="text1"/>
          <w:sz w:val="18"/>
          <w:szCs w:val="18"/>
        </w:rPr>
        <w:t>RRI</w:t>
      </w:r>
      <w:r w:rsidRPr="0081782C">
        <w:rPr>
          <w:rFonts w:eastAsia="平成明朝" w:cs="Times New Roman"/>
          <w:color w:val="000000" w:themeColor="text1"/>
          <w:sz w:val="18"/>
          <w:szCs w:val="18"/>
        </w:rPr>
        <w:t>）</w:t>
      </w:r>
      <w:r w:rsidRPr="0081782C">
        <w:rPr>
          <w:rFonts w:eastAsia="平成明朝" w:cs="Times New Roman"/>
          <w:color w:val="000000" w:themeColor="text1"/>
          <w:sz w:val="18"/>
          <w:szCs w:val="18"/>
        </w:rPr>
        <w:t>WG</w:t>
      </w:r>
      <w:r w:rsidRPr="0081782C">
        <w:rPr>
          <w:rFonts w:eastAsia="平成明朝" w:cs="Times New Roman"/>
          <w:color w:val="000000" w:themeColor="text1"/>
          <w:sz w:val="18"/>
          <w:szCs w:val="18"/>
        </w:rPr>
        <w:t>副主査等を務める。</w:t>
      </w:r>
    </w:p>
    <w:p w:rsidR="002314EE" w:rsidRPr="0081782C" w:rsidRDefault="002314EE" w:rsidP="00282C46">
      <w:pPr>
        <w:ind w:leftChars="100" w:left="210" w:rightChars="606" w:right="1273"/>
        <w:jc w:val="left"/>
        <w:rPr>
          <w:rFonts w:eastAsia="平成明朝"/>
          <w:sz w:val="18"/>
          <w:szCs w:val="18"/>
        </w:rPr>
      </w:pPr>
      <w:r w:rsidRPr="0081782C">
        <w:rPr>
          <w:rFonts w:eastAsia="平成明朝"/>
          <w:sz w:val="18"/>
          <w:szCs w:val="18"/>
        </w:rPr>
        <w:t>【専門分野】知能機械学、メカトロニクス、ロボット工学</w:t>
      </w:r>
    </w:p>
    <w:p w:rsidR="002314EE" w:rsidRPr="0081782C" w:rsidRDefault="002314EE" w:rsidP="002314EE">
      <w:pPr>
        <w:ind w:leftChars="100" w:left="210"/>
        <w:jc w:val="left"/>
        <w:rPr>
          <w:rFonts w:eastAsia="平成明朝" w:cs="Times New Roman"/>
          <w:color w:val="000000" w:themeColor="text1"/>
          <w:sz w:val="18"/>
          <w:szCs w:val="18"/>
        </w:rPr>
      </w:pPr>
    </w:p>
    <w:p w:rsidR="002314EE" w:rsidRPr="0081782C" w:rsidRDefault="00C3392E" w:rsidP="002314EE">
      <w:pPr>
        <w:tabs>
          <w:tab w:val="left" w:pos="567"/>
          <w:tab w:val="left" w:pos="851"/>
        </w:tabs>
        <w:ind w:leftChars="100" w:left="210"/>
        <w:jc w:val="left"/>
        <w:rPr>
          <w:rFonts w:eastAsia="平成明朝" w:cs="Times New Roman"/>
          <w:b/>
          <w:color w:val="000000" w:themeColor="text1"/>
          <w:szCs w:val="21"/>
          <w:u w:val="double"/>
        </w:rPr>
      </w:pPr>
      <w:r w:rsidRPr="0081782C">
        <w:rPr>
          <w:rFonts w:eastAsia="平成明朝" w:cs="Times New Roman"/>
          <w:b/>
          <w:noProof/>
          <w:sz w:val="18"/>
          <w:szCs w:val="18"/>
          <w:u w:val="double"/>
        </w:rPr>
        <w:drawing>
          <wp:anchor distT="0" distB="0" distL="114300" distR="114300" simplePos="0" relativeHeight="251742208" behindDoc="0" locked="0" layoutInCell="1" allowOverlap="1" wp14:anchorId="2AAC8D2C" wp14:editId="38B0A2BB">
            <wp:simplePos x="0" y="0"/>
            <wp:positionH relativeFrom="column">
              <wp:posOffset>5126355</wp:posOffset>
            </wp:positionH>
            <wp:positionV relativeFrom="paragraph">
              <wp:posOffset>73025</wp:posOffset>
            </wp:positionV>
            <wp:extent cx="1019175" cy="1270000"/>
            <wp:effectExtent l="0" t="0" r="9525" b="6350"/>
            <wp:wrapSquare wrapText="bothSides"/>
            <wp:docPr id="2" name="図 2" descr="佐野勇司_東洋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佐野勇司_東洋大"/>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2700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314EE" w:rsidRPr="0081782C">
        <w:rPr>
          <w:rFonts w:eastAsia="平成明朝" w:cs="Times New Roman"/>
          <w:b/>
          <w:color w:val="000000" w:themeColor="text1"/>
          <w:szCs w:val="21"/>
          <w:u w:val="double"/>
        </w:rPr>
        <w:t>佐野　勇司</w:t>
      </w:r>
      <w:r w:rsidR="00DC5C92" w:rsidRPr="0081782C">
        <w:rPr>
          <w:rFonts w:eastAsia="平成明朝" w:cs="Times New Roman"/>
          <w:b/>
          <w:color w:val="000000" w:themeColor="text1"/>
          <w:szCs w:val="21"/>
          <w:u w:val="double"/>
        </w:rPr>
        <w:t xml:space="preserve">　</w:t>
      </w:r>
      <w:r w:rsidR="002314EE" w:rsidRPr="0081782C">
        <w:rPr>
          <w:rFonts w:eastAsia="平成明朝" w:cs="Times New Roman"/>
          <w:b/>
          <w:color w:val="000000" w:themeColor="text1"/>
          <w:szCs w:val="21"/>
          <w:u w:val="double"/>
        </w:rPr>
        <w:t>(</w:t>
      </w:r>
      <w:r w:rsidR="002009E0" w:rsidRPr="0081782C">
        <w:rPr>
          <w:rFonts w:eastAsia="平成明朝" w:cs="Times New Roman"/>
          <w:b/>
          <w:color w:val="000000" w:themeColor="text1"/>
          <w:szCs w:val="21"/>
          <w:u w:val="double"/>
        </w:rPr>
        <w:t>東洋大学理工学部電気電子情報工学科</w:t>
      </w:r>
      <w:r w:rsidR="002314EE" w:rsidRPr="0081782C">
        <w:rPr>
          <w:rFonts w:eastAsia="平成明朝" w:cs="Times New Roman"/>
          <w:b/>
          <w:color w:val="000000" w:themeColor="text1"/>
          <w:szCs w:val="21"/>
          <w:u w:val="double"/>
        </w:rPr>
        <w:t xml:space="preserve">　教授</w:t>
      </w:r>
      <w:r w:rsidR="002314EE" w:rsidRPr="0081782C">
        <w:rPr>
          <w:rFonts w:eastAsia="平成明朝" w:cs="Times New Roman"/>
          <w:b/>
          <w:color w:val="000000" w:themeColor="text1"/>
          <w:szCs w:val="21"/>
          <w:u w:val="double"/>
        </w:rPr>
        <w:t>)</w:t>
      </w:r>
    </w:p>
    <w:p w:rsidR="00514E0D" w:rsidRPr="0081782C" w:rsidRDefault="00514E0D" w:rsidP="00514E0D">
      <w:pPr>
        <w:tabs>
          <w:tab w:val="left" w:pos="426"/>
          <w:tab w:val="left" w:pos="1276"/>
        </w:tabs>
        <w:ind w:leftChars="100" w:left="210"/>
        <w:rPr>
          <w:rFonts w:eastAsia="平成明朝" w:cs="Times New Roman"/>
          <w:sz w:val="18"/>
          <w:szCs w:val="18"/>
        </w:rPr>
      </w:pPr>
      <w:r w:rsidRPr="0081782C">
        <w:rPr>
          <w:rFonts w:eastAsia="平成明朝" w:cs="Times New Roman"/>
          <w:color w:val="000000"/>
          <w:sz w:val="18"/>
          <w:szCs w:val="18"/>
        </w:rPr>
        <w:t>【略歴】</w:t>
      </w:r>
      <w:r w:rsidRPr="0081782C">
        <w:rPr>
          <w:rFonts w:eastAsia="平成明朝" w:cs="Times New Roman"/>
          <w:color w:val="000000"/>
          <w:sz w:val="18"/>
          <w:szCs w:val="18"/>
        </w:rPr>
        <w:t xml:space="preserve"> </w:t>
      </w:r>
      <w:r w:rsidRPr="0081782C">
        <w:rPr>
          <w:rFonts w:eastAsia="平成明朝" w:cs="Times New Roman"/>
          <w:sz w:val="18"/>
          <w:szCs w:val="18"/>
        </w:rPr>
        <w:t>1985</w:t>
      </w:r>
      <w:r w:rsidRPr="0081782C">
        <w:rPr>
          <w:rFonts w:eastAsia="平成明朝" w:cs="Times New Roman"/>
          <w:sz w:val="18"/>
          <w:szCs w:val="18"/>
        </w:rPr>
        <w:t>年：株式会社日立製作所入社</w:t>
      </w:r>
    </w:p>
    <w:p w:rsidR="00514E0D" w:rsidRPr="0081782C" w:rsidRDefault="00514E0D" w:rsidP="00514E0D">
      <w:pPr>
        <w:ind w:leftChars="500" w:left="1050" w:rightChars="-14" w:right="-29"/>
        <w:jc w:val="left"/>
        <w:rPr>
          <w:rFonts w:eastAsia="平成明朝" w:cs="Times New Roman"/>
          <w:sz w:val="18"/>
          <w:szCs w:val="18"/>
        </w:rPr>
      </w:pPr>
      <w:r w:rsidRPr="0081782C">
        <w:rPr>
          <w:rFonts w:eastAsia="平成明朝" w:cs="Times New Roman"/>
          <w:sz w:val="18"/>
          <w:szCs w:val="18"/>
        </w:rPr>
        <w:t>2005</w:t>
      </w:r>
      <w:r w:rsidRPr="0081782C">
        <w:rPr>
          <w:rFonts w:eastAsia="平成明朝" w:cs="Times New Roman"/>
          <w:sz w:val="18"/>
          <w:szCs w:val="18"/>
        </w:rPr>
        <w:t>年：東洋大学工学部電気電子工学科に着任、現在に至る。</w:t>
      </w:r>
    </w:p>
    <w:p w:rsidR="00514E0D" w:rsidRPr="0081782C" w:rsidRDefault="00514E0D" w:rsidP="00514E0D">
      <w:pPr>
        <w:tabs>
          <w:tab w:val="left" w:pos="426"/>
          <w:tab w:val="left" w:pos="1276"/>
        </w:tabs>
        <w:ind w:leftChars="100" w:left="210"/>
        <w:rPr>
          <w:rFonts w:eastAsia="平成明朝" w:cs="Times New Roman"/>
          <w:color w:val="000000" w:themeColor="text1"/>
          <w:sz w:val="18"/>
          <w:szCs w:val="18"/>
        </w:rPr>
      </w:pPr>
      <w:r w:rsidRPr="0081782C">
        <w:rPr>
          <w:rFonts w:eastAsia="平成明朝" w:cs="Times New Roman"/>
          <w:color w:val="000000"/>
          <w:sz w:val="18"/>
          <w:szCs w:val="18"/>
        </w:rPr>
        <w:t>【専門分野】電子回路、色彩工学</w:t>
      </w:r>
    </w:p>
    <w:p w:rsidR="002314EE" w:rsidRPr="0081782C" w:rsidRDefault="002314EE" w:rsidP="002314EE">
      <w:pPr>
        <w:tabs>
          <w:tab w:val="left" w:pos="567"/>
          <w:tab w:val="left" w:pos="851"/>
        </w:tabs>
        <w:ind w:leftChars="100" w:left="210"/>
        <w:jc w:val="left"/>
        <w:rPr>
          <w:rFonts w:eastAsia="平成明朝" w:cs="Times New Roman"/>
          <w:color w:val="000000" w:themeColor="text1"/>
          <w:szCs w:val="21"/>
        </w:rPr>
      </w:pPr>
    </w:p>
    <w:p w:rsidR="002314EE" w:rsidRPr="0081782C" w:rsidRDefault="002314EE" w:rsidP="002314EE">
      <w:pPr>
        <w:ind w:leftChars="100" w:left="210"/>
        <w:jc w:val="left"/>
        <w:rPr>
          <w:rFonts w:eastAsia="平成明朝" w:cs="Times New Roman"/>
          <w:b/>
          <w:color w:val="000000" w:themeColor="text1"/>
          <w:szCs w:val="21"/>
          <w:u w:val="double"/>
        </w:rPr>
      </w:pPr>
      <w:r w:rsidRPr="0081782C">
        <w:rPr>
          <w:rFonts w:eastAsia="平成明朝" w:cs="Times New Roman"/>
          <w:b/>
          <w:color w:val="000000" w:themeColor="text1"/>
          <w:szCs w:val="21"/>
          <w:u w:val="double"/>
        </w:rPr>
        <w:t>横田　祥</w:t>
      </w:r>
      <w:r w:rsidR="00DC5C92" w:rsidRPr="0081782C">
        <w:rPr>
          <w:rFonts w:eastAsia="平成明朝" w:cs="Times New Roman"/>
          <w:b/>
          <w:color w:val="000000" w:themeColor="text1"/>
          <w:szCs w:val="21"/>
          <w:u w:val="double"/>
        </w:rPr>
        <w:t xml:space="preserve">　</w:t>
      </w:r>
      <w:r w:rsidRPr="0081782C">
        <w:rPr>
          <w:rFonts w:eastAsia="平成明朝" w:cs="Times New Roman"/>
          <w:b/>
          <w:color w:val="000000" w:themeColor="text1"/>
          <w:szCs w:val="21"/>
          <w:u w:val="double"/>
        </w:rPr>
        <w:t>(</w:t>
      </w:r>
      <w:r w:rsidRPr="0081782C">
        <w:rPr>
          <w:rFonts w:eastAsia="平成明朝" w:cs="Times New Roman"/>
          <w:b/>
          <w:color w:val="000000" w:themeColor="text1"/>
          <w:szCs w:val="21"/>
          <w:u w:val="double"/>
        </w:rPr>
        <w:t>東洋大学理工学部機械工学科　准教授</w:t>
      </w:r>
      <w:r w:rsidRPr="0081782C">
        <w:rPr>
          <w:rFonts w:eastAsia="平成明朝" w:cs="Times New Roman"/>
          <w:b/>
          <w:color w:val="000000" w:themeColor="text1"/>
          <w:szCs w:val="21"/>
          <w:u w:val="double"/>
        </w:rPr>
        <w:t>)</w:t>
      </w:r>
    </w:p>
    <w:p w:rsidR="00A53E88" w:rsidRDefault="00C3392E" w:rsidP="00C3392E">
      <w:pPr>
        <w:widowControl/>
        <w:ind w:firstLineChars="100" w:firstLine="210"/>
        <w:rPr>
          <w:rFonts w:eastAsia="平成明朝"/>
          <w:sz w:val="18"/>
          <w:szCs w:val="18"/>
        </w:rPr>
      </w:pPr>
      <w:r w:rsidRPr="0081782C">
        <w:rPr>
          <w:rFonts w:eastAsia="平成明朝"/>
          <w:noProof/>
        </w:rPr>
        <w:drawing>
          <wp:anchor distT="0" distB="0" distL="114300" distR="114300" simplePos="0" relativeHeight="251747328" behindDoc="1" locked="0" layoutInCell="1" allowOverlap="1" wp14:anchorId="52EDC4A3" wp14:editId="069D9462">
            <wp:simplePos x="0" y="0"/>
            <wp:positionH relativeFrom="column">
              <wp:posOffset>5221605</wp:posOffset>
            </wp:positionH>
            <wp:positionV relativeFrom="paragraph">
              <wp:posOffset>130810</wp:posOffset>
            </wp:positionV>
            <wp:extent cx="981075" cy="1527175"/>
            <wp:effectExtent l="0" t="0" r="9525" b="0"/>
            <wp:wrapNone/>
            <wp:docPr id="6" name="図 6" descr="IMG_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1669"/>
                    <pic:cNvPicPr>
                      <a:picLocks noChangeAspect="1" noChangeArrowheads="1"/>
                    </pic:cNvPicPr>
                  </pic:nvPicPr>
                  <pic:blipFill>
                    <a:blip r:embed="rId12" cstate="print">
                      <a:extLst>
                        <a:ext uri="{28A0092B-C50C-407E-A947-70E740481C1C}">
                          <a14:useLocalDpi xmlns:a14="http://schemas.microsoft.com/office/drawing/2010/main" val="0"/>
                        </a:ext>
                      </a:extLst>
                    </a:blip>
                    <a:srcRect t="16060" r="68115" b="46648"/>
                    <a:stretch>
                      <a:fillRect/>
                    </a:stretch>
                  </pic:blipFill>
                  <pic:spPr bwMode="auto">
                    <a:xfrm>
                      <a:off x="0" y="0"/>
                      <a:ext cx="981075" cy="15271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14E0D" w:rsidRPr="0081782C">
        <w:rPr>
          <w:rFonts w:eastAsia="平成明朝"/>
          <w:sz w:val="18"/>
          <w:szCs w:val="18"/>
        </w:rPr>
        <w:t>【略歴】</w:t>
      </w:r>
      <w:r w:rsidR="001B0102" w:rsidRPr="0081782C">
        <w:rPr>
          <w:rFonts w:eastAsia="平成明朝"/>
          <w:sz w:val="18"/>
          <w:szCs w:val="18"/>
        </w:rPr>
        <w:t xml:space="preserve"> </w:t>
      </w:r>
      <w:r w:rsidR="00514E0D" w:rsidRPr="0081782C">
        <w:rPr>
          <w:rFonts w:eastAsia="平成明朝"/>
          <w:sz w:val="18"/>
          <w:szCs w:val="18"/>
        </w:rPr>
        <w:t>2008</w:t>
      </w:r>
      <w:r w:rsidR="00514E0D" w:rsidRPr="0081782C">
        <w:rPr>
          <w:rFonts w:eastAsia="平成明朝"/>
          <w:sz w:val="18"/>
          <w:szCs w:val="18"/>
        </w:rPr>
        <w:t>年フランス・ベルサイユ大学博士課程ロボティクス専攻修了、</w:t>
      </w:r>
    </w:p>
    <w:p w:rsidR="00A53E88" w:rsidRDefault="00514E0D" w:rsidP="00A53E88">
      <w:pPr>
        <w:widowControl/>
        <w:ind w:firstLineChars="550" w:firstLine="990"/>
        <w:rPr>
          <w:rFonts w:eastAsia="平成明朝"/>
          <w:sz w:val="18"/>
          <w:szCs w:val="18"/>
        </w:rPr>
      </w:pPr>
      <w:r w:rsidRPr="0081782C">
        <w:rPr>
          <w:rFonts w:eastAsia="平成明朝"/>
          <w:sz w:val="18"/>
          <w:szCs w:val="18"/>
        </w:rPr>
        <w:t>東京工科大学バイオニクス学部助教、摂南大学理工学部機械工学科</w:t>
      </w:r>
      <w:r w:rsidRPr="0081782C">
        <w:rPr>
          <w:rFonts w:eastAsia="平成明朝"/>
          <w:sz w:val="18"/>
          <w:szCs w:val="18"/>
        </w:rPr>
        <w:t xml:space="preserve"> </w:t>
      </w:r>
      <w:r w:rsidRPr="0081782C">
        <w:rPr>
          <w:rFonts w:eastAsia="平成明朝"/>
          <w:sz w:val="18"/>
          <w:szCs w:val="18"/>
        </w:rPr>
        <w:t>講師を経て、</w:t>
      </w:r>
    </w:p>
    <w:p w:rsidR="00FC2DBC" w:rsidRDefault="00514E0D" w:rsidP="00A53E88">
      <w:pPr>
        <w:widowControl/>
        <w:ind w:firstLineChars="550" w:firstLine="990"/>
        <w:rPr>
          <w:rFonts w:eastAsia="平成明朝"/>
          <w:sz w:val="18"/>
          <w:szCs w:val="18"/>
        </w:rPr>
      </w:pPr>
      <w:r w:rsidRPr="0081782C">
        <w:rPr>
          <w:rFonts w:eastAsia="平成明朝"/>
          <w:sz w:val="18"/>
          <w:szCs w:val="18"/>
        </w:rPr>
        <w:t>現在に至る。これまでに、首都大学東京非常勤講師，理化学研究所客員研究員等を務め、</w:t>
      </w:r>
    </w:p>
    <w:p w:rsidR="00FC2DBC" w:rsidRDefault="00514E0D" w:rsidP="00A53E88">
      <w:pPr>
        <w:widowControl/>
        <w:ind w:firstLineChars="550" w:firstLine="990"/>
        <w:rPr>
          <w:rFonts w:eastAsia="平成明朝"/>
          <w:sz w:val="18"/>
          <w:szCs w:val="18"/>
        </w:rPr>
      </w:pPr>
      <w:r w:rsidRPr="0081782C">
        <w:rPr>
          <w:rFonts w:eastAsia="平成明朝"/>
          <w:sz w:val="18"/>
          <w:szCs w:val="18"/>
        </w:rPr>
        <w:t>現在は、</w:t>
      </w:r>
      <w:r w:rsidRPr="0081782C">
        <w:rPr>
          <w:rFonts w:eastAsia="平成明朝"/>
          <w:sz w:val="18"/>
          <w:szCs w:val="18"/>
        </w:rPr>
        <w:t xml:space="preserve">IEEE IES Technical Committee on Human Factor </w:t>
      </w:r>
      <w:r w:rsidRPr="0081782C">
        <w:rPr>
          <w:rFonts w:eastAsia="平成明朝"/>
          <w:sz w:val="18"/>
          <w:szCs w:val="18"/>
        </w:rPr>
        <w:t>委員長、</w:t>
      </w:r>
    </w:p>
    <w:p w:rsidR="00514E0D" w:rsidRPr="0081782C" w:rsidRDefault="00514E0D" w:rsidP="00A53E88">
      <w:pPr>
        <w:widowControl/>
        <w:ind w:firstLineChars="550" w:firstLine="990"/>
        <w:rPr>
          <w:rFonts w:eastAsia="平成明朝"/>
          <w:sz w:val="18"/>
          <w:szCs w:val="18"/>
        </w:rPr>
      </w:pPr>
      <w:r w:rsidRPr="0081782C">
        <w:rPr>
          <w:rFonts w:eastAsia="平成明朝"/>
          <w:sz w:val="18"/>
          <w:szCs w:val="18"/>
        </w:rPr>
        <w:t>IEEE</w:t>
      </w:r>
      <w:r w:rsidRPr="0081782C">
        <w:rPr>
          <w:rFonts w:eastAsia="平成明朝"/>
          <w:sz w:val="18"/>
          <w:szCs w:val="18"/>
        </w:rPr>
        <w:t xml:space="preserve">　</w:t>
      </w:r>
      <w:r w:rsidRPr="0081782C">
        <w:rPr>
          <w:rFonts w:eastAsia="平成明朝"/>
          <w:sz w:val="18"/>
          <w:szCs w:val="18"/>
        </w:rPr>
        <w:t xml:space="preserve">IES Administrative Committee </w:t>
      </w:r>
      <w:r w:rsidRPr="0081782C">
        <w:rPr>
          <w:rFonts w:eastAsia="平成明朝"/>
          <w:sz w:val="18"/>
          <w:szCs w:val="18"/>
        </w:rPr>
        <w:t>委員等を務める。</w:t>
      </w:r>
    </w:p>
    <w:p w:rsidR="00514E0D" w:rsidRPr="0081782C" w:rsidRDefault="00514E0D" w:rsidP="00A53E88">
      <w:pPr>
        <w:widowControl/>
        <w:tabs>
          <w:tab w:val="left" w:pos="993"/>
        </w:tabs>
        <w:ind w:firstLineChars="550" w:firstLine="990"/>
        <w:rPr>
          <w:rFonts w:eastAsia="平成明朝"/>
          <w:sz w:val="18"/>
          <w:szCs w:val="18"/>
        </w:rPr>
      </w:pPr>
      <w:r w:rsidRPr="0081782C">
        <w:rPr>
          <w:rFonts w:eastAsia="平成明朝"/>
          <w:sz w:val="18"/>
          <w:szCs w:val="18"/>
        </w:rPr>
        <w:t>日本機械学会、計測自動制御学会，電気学会、日本ロボット学会の会員。</w:t>
      </w:r>
    </w:p>
    <w:p w:rsidR="00514E0D" w:rsidRPr="0081782C" w:rsidRDefault="00514E0D" w:rsidP="00282C46">
      <w:pPr>
        <w:widowControl/>
        <w:ind w:leftChars="100" w:left="210"/>
        <w:rPr>
          <w:rFonts w:eastAsia="平成明朝" w:cs="Times New Roman"/>
          <w:color w:val="000000" w:themeColor="text1"/>
          <w:sz w:val="18"/>
          <w:szCs w:val="18"/>
        </w:rPr>
      </w:pPr>
      <w:r w:rsidRPr="0081782C">
        <w:rPr>
          <w:rFonts w:eastAsia="平成明朝"/>
          <w:sz w:val="18"/>
          <w:szCs w:val="18"/>
        </w:rPr>
        <w:t>【専門分野】ロボティクス、人間支援システム、操作インタフェース</w:t>
      </w:r>
    </w:p>
    <w:p w:rsidR="00D535D9" w:rsidRPr="0081782C" w:rsidRDefault="00D535D9" w:rsidP="006F4884">
      <w:pPr>
        <w:jc w:val="center"/>
        <w:rPr>
          <w:rFonts w:eastAsia="平成明朝" w:cs="Times New Roman"/>
          <w:b/>
          <w:szCs w:val="21"/>
        </w:rPr>
      </w:pPr>
    </w:p>
    <w:p w:rsidR="00D535D9" w:rsidRPr="0081782C" w:rsidRDefault="00610A6B" w:rsidP="002314EE">
      <w:pPr>
        <w:jc w:val="left"/>
        <w:rPr>
          <w:rFonts w:eastAsia="平成明朝" w:cs="Times New Roman"/>
          <w:b/>
          <w:color w:val="000000" w:themeColor="text1"/>
          <w:szCs w:val="21"/>
        </w:rPr>
      </w:pPr>
      <w:r w:rsidRPr="00C13016">
        <w:rPr>
          <w:rFonts w:ascii="平成明朝" w:eastAsia="平成明朝" w:cs="Times New Roman" w:hint="eastAsia"/>
          <w:b/>
          <w:color w:val="000000" w:themeColor="text1"/>
          <w:szCs w:val="21"/>
        </w:rPr>
        <w:t>■</w:t>
      </w:r>
      <w:r w:rsidR="002314EE" w:rsidRPr="0081782C">
        <w:rPr>
          <w:rFonts w:eastAsia="平成明朝" w:cs="Times New Roman"/>
          <w:b/>
          <w:color w:val="000000" w:themeColor="text1"/>
          <w:szCs w:val="21"/>
        </w:rPr>
        <w:t>対象となる受講者</w:t>
      </w:r>
    </w:p>
    <w:p w:rsidR="0019076E" w:rsidRPr="0081782C" w:rsidRDefault="00344D54" w:rsidP="00344D54">
      <w:pPr>
        <w:jc w:val="left"/>
        <w:rPr>
          <w:rFonts w:eastAsia="平成明朝"/>
          <w:color w:val="000000" w:themeColor="text1"/>
          <w:szCs w:val="21"/>
        </w:rPr>
      </w:pPr>
      <w:r w:rsidRPr="0081782C">
        <w:rPr>
          <w:rFonts w:eastAsia="平成明朝"/>
          <w:color w:val="000000" w:themeColor="text1"/>
          <w:szCs w:val="21"/>
        </w:rPr>
        <w:t xml:space="preserve">　本講座はセンサ技術とマイコン技術とインターネット技術の組</w:t>
      </w:r>
      <w:r w:rsidR="00C3392E">
        <w:rPr>
          <w:rFonts w:eastAsia="平成明朝" w:hint="eastAsia"/>
          <w:color w:val="000000" w:themeColor="text1"/>
          <w:szCs w:val="21"/>
        </w:rPr>
        <w:t>み</w:t>
      </w:r>
      <w:r w:rsidRPr="0081782C">
        <w:rPr>
          <w:rFonts w:eastAsia="平成明朝"/>
          <w:color w:val="000000" w:themeColor="text1"/>
          <w:szCs w:val="21"/>
        </w:rPr>
        <w:t>合せの実習講座です。特に、製造業等でセンサ情報をインターネット越しに活用して監視や診断をしたいと考えている企業の技術者の方々、また関係する公共機関・自治体の方々にお勧めします。</w:t>
      </w:r>
    </w:p>
    <w:p w:rsidR="00344D54" w:rsidRPr="0081782C" w:rsidRDefault="00344D54" w:rsidP="0019076E">
      <w:pPr>
        <w:rPr>
          <w:rFonts w:eastAsia="平成明朝" w:cs="Times New Roman"/>
          <w:b/>
          <w:color w:val="000000" w:themeColor="text1"/>
          <w:sz w:val="24"/>
          <w:szCs w:val="24"/>
        </w:rPr>
      </w:pPr>
    </w:p>
    <w:tbl>
      <w:tblPr>
        <w:tblStyle w:val="ab"/>
        <w:tblW w:w="0" w:type="auto"/>
        <w:tblInd w:w="108" w:type="dxa"/>
        <w:tblLook w:val="04A0" w:firstRow="1" w:lastRow="0" w:firstColumn="1" w:lastColumn="0" w:noHBand="0" w:noVBand="1"/>
      </w:tblPr>
      <w:tblGrid>
        <w:gridCol w:w="1418"/>
        <w:gridCol w:w="8363"/>
      </w:tblGrid>
      <w:tr w:rsidR="00610A6B" w:rsidRPr="0081782C" w:rsidTr="00480021">
        <w:trPr>
          <w:trHeight w:val="1440"/>
        </w:trPr>
        <w:tc>
          <w:tcPr>
            <w:tcW w:w="9781" w:type="dxa"/>
            <w:gridSpan w:val="2"/>
            <w:tcBorders>
              <w:top w:val="nil"/>
              <w:left w:val="nil"/>
              <w:bottom w:val="single" w:sz="4" w:space="0" w:color="auto"/>
              <w:right w:val="nil"/>
            </w:tcBorders>
            <w:shd w:val="clear" w:color="auto" w:fill="auto"/>
          </w:tcPr>
          <w:p w:rsidR="00812A8F" w:rsidRPr="0081782C" w:rsidRDefault="00911319" w:rsidP="00882E29">
            <w:pPr>
              <w:tabs>
                <w:tab w:val="left" w:pos="5205"/>
                <w:tab w:val="left" w:pos="5685"/>
              </w:tabs>
              <w:jc w:val="center"/>
              <w:rPr>
                <w:rFonts w:ascii="平成角ゴシック" w:eastAsia="平成角ゴシック" w:hAnsi="ＭＳ ゴシック" w:cs="Times New Roman"/>
                <w:color w:val="000000" w:themeColor="text1"/>
                <w:sz w:val="36"/>
                <w:szCs w:val="36"/>
              </w:rPr>
            </w:pPr>
            <w:r w:rsidRPr="0081782C">
              <w:rPr>
                <w:rFonts w:ascii="平成角ゴシック" w:eastAsia="平成角ゴシック" w:hAnsi="ＭＳ ゴシック" w:cs="Times New Roman" w:hint="eastAsia"/>
                <w:noProof/>
                <w:color w:val="000000" w:themeColor="text1"/>
                <w:sz w:val="36"/>
                <w:szCs w:val="36"/>
              </w:rPr>
              <w:lastRenderedPageBreak/>
              <mc:AlternateContent>
                <mc:Choice Requires="wps">
                  <w:drawing>
                    <wp:anchor distT="0" distB="0" distL="114300" distR="114300" simplePos="0" relativeHeight="251752448" behindDoc="0" locked="0" layoutInCell="1" allowOverlap="1" wp14:anchorId="0CA236FC" wp14:editId="46242761">
                      <wp:simplePos x="0" y="0"/>
                      <wp:positionH relativeFrom="column">
                        <wp:posOffset>428625</wp:posOffset>
                      </wp:positionH>
                      <wp:positionV relativeFrom="paragraph">
                        <wp:posOffset>422910</wp:posOffset>
                      </wp:positionV>
                      <wp:extent cx="5257800" cy="8890"/>
                      <wp:effectExtent l="19050" t="19050" r="19050" b="29210"/>
                      <wp:wrapNone/>
                      <wp:docPr id="8" name="直線コネクタ 8"/>
                      <wp:cNvGraphicFramePr/>
                      <a:graphic xmlns:a="http://schemas.openxmlformats.org/drawingml/2006/main">
                        <a:graphicData uri="http://schemas.microsoft.com/office/word/2010/wordprocessingShape">
                          <wps:wsp>
                            <wps:cNvCnPr/>
                            <wps:spPr>
                              <a:xfrm flipV="1">
                                <a:off x="0" y="0"/>
                                <a:ext cx="5257800" cy="8890"/>
                              </a:xfrm>
                              <a:prstGeom prst="line">
                                <a:avLst/>
                              </a:prstGeom>
                              <a:noFill/>
                              <a:ln w="31750" cap="flat" cmpd="sng" algn="ctr">
                                <a:solidFill>
                                  <a:srgbClr val="F79646">
                                    <a:lumMod val="75000"/>
                                  </a:srgbClr>
                                </a:solidFill>
                                <a:prstDash val="solid"/>
                              </a:ln>
                              <a:effectLst/>
                            </wps:spPr>
                            <wps:bodyPr/>
                          </wps:wsp>
                        </a:graphicData>
                      </a:graphic>
                      <wp14:sizeRelH relativeFrom="margin">
                        <wp14:pctWidth>0</wp14:pctWidth>
                      </wp14:sizeRelH>
                    </wp:anchor>
                  </w:drawing>
                </mc:Choice>
                <mc:Fallback>
                  <w:pict>
                    <v:line id="直線コネクタ 8" o:spid="_x0000_s1026" style="position:absolute;left:0;text-align:left;flip:y;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33.3pt" to="447.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" strokecolor="#e46c0a" strokeweight="2.5pt"/>
                  </w:pict>
                </mc:Fallback>
              </mc:AlternateContent>
            </w:r>
            <w:r w:rsidR="00E02411" w:rsidRPr="0081782C">
              <w:rPr>
                <w:rFonts w:ascii="平成角ゴシック" w:eastAsia="平成角ゴシック" w:hAnsi="ＭＳ ゴシック" w:cs="Times New Roman" w:hint="eastAsia"/>
                <w:color w:val="000000" w:themeColor="text1"/>
                <w:sz w:val="36"/>
                <w:szCs w:val="36"/>
              </w:rPr>
              <w:t>ものづくりに</w:t>
            </w:r>
            <w:r w:rsidR="00B2302C" w:rsidRPr="0081782C">
              <w:rPr>
                <w:rFonts w:ascii="平成角ゴシック" w:eastAsia="平成角ゴシック" w:hAnsi="ＭＳ ゴシック" w:cs="Times New Roman" w:hint="eastAsia"/>
                <w:color w:val="000000" w:themeColor="text1"/>
                <w:sz w:val="36"/>
                <w:szCs w:val="36"/>
              </w:rPr>
              <w:t>必要な</w:t>
            </w:r>
            <w:r w:rsidR="00882E29" w:rsidRPr="0081782C">
              <w:rPr>
                <w:rFonts w:ascii="平成角ゴシック" w:eastAsia="平成角ゴシック" w:hAnsi="ＭＳ ゴシック" w:cs="Times New Roman" w:hint="eastAsia"/>
                <w:color w:val="000000" w:themeColor="text1"/>
                <w:sz w:val="36"/>
                <w:szCs w:val="36"/>
              </w:rPr>
              <w:t>スマート</w:t>
            </w:r>
            <w:r w:rsidR="00685ED1">
              <w:rPr>
                <w:rFonts w:ascii="平成角ゴシック" w:eastAsia="平成角ゴシック" w:hAnsi="ＭＳ ゴシック" w:cs="Times New Roman" w:hint="eastAsia"/>
                <w:color w:val="000000" w:themeColor="text1"/>
                <w:sz w:val="36"/>
                <w:szCs w:val="36"/>
              </w:rPr>
              <w:t>な</w:t>
            </w:r>
            <w:r w:rsidR="00882E29" w:rsidRPr="0081782C">
              <w:rPr>
                <w:rFonts w:ascii="平成角ゴシック" w:eastAsia="平成角ゴシック" w:hAnsi="ＭＳ ゴシック" w:cs="Times New Roman" w:hint="eastAsia"/>
                <w:color w:val="000000" w:themeColor="text1"/>
                <w:sz w:val="36"/>
                <w:szCs w:val="36"/>
              </w:rPr>
              <w:t>センサの基礎</w:t>
            </w:r>
            <w:r w:rsidR="00C64CD0" w:rsidRPr="0081782C">
              <w:rPr>
                <w:rFonts w:ascii="平成角ゴシック" w:eastAsia="平成角ゴシック" w:hAnsi="ＭＳ ゴシック" w:cs="Times New Roman" w:hint="eastAsia"/>
                <w:color w:val="000000" w:themeColor="text1"/>
                <w:sz w:val="36"/>
                <w:szCs w:val="36"/>
              </w:rPr>
              <w:t>と応用</w:t>
            </w:r>
          </w:p>
          <w:p w:rsidR="00610A6B" w:rsidRPr="0081782C" w:rsidRDefault="00610A6B" w:rsidP="00812A8F">
            <w:pPr>
              <w:tabs>
                <w:tab w:val="left" w:pos="5205"/>
                <w:tab w:val="left" w:pos="5685"/>
              </w:tabs>
              <w:jc w:val="left"/>
              <w:rPr>
                <w:rFonts w:ascii="平成明朝" w:eastAsia="平成明朝" w:hAnsi="ＭＳ ゴシック" w:cs="Times New Roman"/>
                <w:color w:val="000000" w:themeColor="text1"/>
                <w:sz w:val="24"/>
                <w:szCs w:val="24"/>
              </w:rPr>
            </w:pPr>
          </w:p>
        </w:tc>
      </w:tr>
      <w:tr w:rsidR="00610A6B" w:rsidRPr="0081782C" w:rsidTr="00971F72">
        <w:trPr>
          <w:trHeight w:val="519"/>
        </w:trPr>
        <w:tc>
          <w:tcPr>
            <w:tcW w:w="1418" w:type="dxa"/>
            <w:vAlign w:val="center"/>
          </w:tcPr>
          <w:p w:rsidR="00610A6B" w:rsidRPr="0081782C" w:rsidRDefault="00610A6B" w:rsidP="00971F72">
            <w:pPr>
              <w:rPr>
                <w:rFonts w:eastAsia="平成明朝" w:cs="Times New Roman"/>
                <w:color w:val="000000" w:themeColor="text1"/>
                <w:szCs w:val="21"/>
              </w:rPr>
            </w:pPr>
            <w:r w:rsidRPr="0081782C">
              <w:rPr>
                <w:rFonts w:eastAsia="平成明朝" w:cs="Times New Roman"/>
                <w:color w:val="000000" w:themeColor="text1"/>
                <w:szCs w:val="21"/>
              </w:rPr>
              <w:t>日時</w:t>
            </w:r>
          </w:p>
        </w:tc>
        <w:tc>
          <w:tcPr>
            <w:tcW w:w="8363" w:type="dxa"/>
            <w:vAlign w:val="center"/>
          </w:tcPr>
          <w:p w:rsidR="00610A6B" w:rsidRPr="0081782C" w:rsidRDefault="00610A6B" w:rsidP="00BA63C8">
            <w:pPr>
              <w:rPr>
                <w:rFonts w:eastAsia="平成明朝" w:cs="Times New Roman"/>
                <w:b/>
                <w:color w:val="000000" w:themeColor="text1"/>
                <w:sz w:val="22"/>
              </w:rPr>
            </w:pPr>
            <w:r w:rsidRPr="0081782C">
              <w:rPr>
                <w:rFonts w:eastAsia="平成明朝" w:cs="Times New Roman"/>
                <w:color w:val="000000" w:themeColor="text1"/>
                <w:sz w:val="22"/>
              </w:rPr>
              <w:t>10</w:t>
            </w:r>
            <w:r w:rsidRPr="0081782C">
              <w:rPr>
                <w:rFonts w:eastAsia="平成明朝" w:cs="Times New Roman"/>
                <w:color w:val="000000" w:themeColor="text1"/>
                <w:sz w:val="22"/>
              </w:rPr>
              <w:t>月</w:t>
            </w:r>
            <w:r w:rsidRPr="0081782C">
              <w:rPr>
                <w:rFonts w:eastAsia="平成明朝" w:cs="Times New Roman"/>
                <w:color w:val="000000" w:themeColor="text1"/>
                <w:sz w:val="22"/>
              </w:rPr>
              <w:t>13</w:t>
            </w:r>
            <w:r w:rsidRPr="0081782C">
              <w:rPr>
                <w:rFonts w:eastAsia="平成明朝" w:cs="Times New Roman"/>
                <w:color w:val="000000" w:themeColor="text1"/>
                <w:sz w:val="22"/>
              </w:rPr>
              <w:t>日</w:t>
            </w:r>
            <w:r w:rsidRPr="0081782C">
              <w:rPr>
                <w:rFonts w:eastAsia="平成明朝" w:cs="Times New Roman"/>
                <w:color w:val="000000" w:themeColor="text1"/>
                <w:sz w:val="22"/>
              </w:rPr>
              <w:t>(</w:t>
            </w:r>
            <w:r w:rsidRPr="0081782C">
              <w:rPr>
                <w:rFonts w:eastAsia="平成明朝" w:cs="Times New Roman"/>
                <w:color w:val="000000" w:themeColor="text1"/>
                <w:sz w:val="22"/>
              </w:rPr>
              <w:t>土</w:t>
            </w:r>
            <w:r w:rsidRPr="0081782C">
              <w:rPr>
                <w:rFonts w:eastAsia="平成明朝" w:cs="Times New Roman"/>
                <w:color w:val="000000" w:themeColor="text1"/>
                <w:sz w:val="22"/>
              </w:rPr>
              <w:t>)</w:t>
            </w:r>
            <w:r w:rsidRPr="0081782C">
              <w:rPr>
                <w:rFonts w:eastAsia="平成明朝" w:cs="Times New Roman"/>
                <w:color w:val="000000" w:themeColor="text1"/>
                <w:sz w:val="22"/>
              </w:rPr>
              <w:t xml:space="preserve">　</w:t>
            </w:r>
            <w:r w:rsidRPr="0081782C">
              <w:rPr>
                <w:rFonts w:eastAsia="平成明朝" w:cs="Times New Roman"/>
                <w:color w:val="000000" w:themeColor="text1"/>
                <w:sz w:val="22"/>
              </w:rPr>
              <w:t>10</w:t>
            </w:r>
            <w:r w:rsidRPr="0081782C">
              <w:rPr>
                <w:rFonts w:eastAsia="平成明朝" w:cs="Times New Roman"/>
                <w:color w:val="000000" w:themeColor="text1"/>
                <w:sz w:val="22"/>
              </w:rPr>
              <w:t>：</w:t>
            </w:r>
            <w:r w:rsidRPr="0081782C">
              <w:rPr>
                <w:rFonts w:eastAsia="平成明朝" w:cs="Times New Roman"/>
                <w:color w:val="000000" w:themeColor="text1"/>
                <w:sz w:val="22"/>
              </w:rPr>
              <w:t>00</w:t>
            </w:r>
            <w:r w:rsidRPr="0081782C">
              <w:rPr>
                <w:rFonts w:eastAsia="平成明朝" w:cs="Times New Roman"/>
                <w:color w:val="000000" w:themeColor="text1"/>
                <w:sz w:val="22"/>
              </w:rPr>
              <w:t>～</w:t>
            </w:r>
            <w:r w:rsidRPr="0081782C">
              <w:rPr>
                <w:rFonts w:eastAsia="平成明朝" w:cs="Times New Roman"/>
                <w:color w:val="000000" w:themeColor="text1"/>
                <w:sz w:val="22"/>
              </w:rPr>
              <w:t>16</w:t>
            </w:r>
            <w:r w:rsidRPr="0081782C">
              <w:rPr>
                <w:rFonts w:eastAsia="平成明朝" w:cs="Times New Roman"/>
                <w:color w:val="000000" w:themeColor="text1"/>
                <w:sz w:val="22"/>
              </w:rPr>
              <w:t>：</w:t>
            </w:r>
            <w:r w:rsidRPr="0081782C">
              <w:rPr>
                <w:rFonts w:eastAsia="平成明朝" w:cs="Times New Roman"/>
                <w:color w:val="000000" w:themeColor="text1"/>
                <w:sz w:val="22"/>
              </w:rPr>
              <w:t>00</w:t>
            </w:r>
          </w:p>
        </w:tc>
      </w:tr>
      <w:tr w:rsidR="00610A6B" w:rsidRPr="0081782C" w:rsidTr="00971F72">
        <w:trPr>
          <w:trHeight w:val="569"/>
        </w:trPr>
        <w:tc>
          <w:tcPr>
            <w:tcW w:w="1418" w:type="dxa"/>
            <w:vAlign w:val="center"/>
          </w:tcPr>
          <w:p w:rsidR="00610A6B" w:rsidRPr="0081782C" w:rsidRDefault="00B06E9D" w:rsidP="00971F72">
            <w:pPr>
              <w:rPr>
                <w:rFonts w:eastAsia="平成明朝" w:cs="Times New Roman"/>
                <w:color w:val="000000" w:themeColor="text1"/>
                <w:szCs w:val="21"/>
              </w:rPr>
            </w:pPr>
            <w:r w:rsidRPr="0081782C">
              <w:rPr>
                <w:rFonts w:eastAsia="平成明朝" w:cs="Times New Roman"/>
                <w:color w:val="000000" w:themeColor="text1"/>
                <w:szCs w:val="21"/>
              </w:rPr>
              <w:t>担当</w:t>
            </w:r>
            <w:r w:rsidR="00610A6B" w:rsidRPr="0081782C">
              <w:rPr>
                <w:rFonts w:eastAsia="平成明朝" w:cs="Times New Roman"/>
                <w:color w:val="000000" w:themeColor="text1"/>
                <w:szCs w:val="21"/>
              </w:rPr>
              <w:t>講師</w:t>
            </w:r>
          </w:p>
        </w:tc>
        <w:tc>
          <w:tcPr>
            <w:tcW w:w="8363" w:type="dxa"/>
            <w:vAlign w:val="center"/>
          </w:tcPr>
          <w:p w:rsidR="00610A6B" w:rsidRPr="0081782C" w:rsidRDefault="00610A6B" w:rsidP="00BA63C8">
            <w:pPr>
              <w:rPr>
                <w:rFonts w:eastAsia="平成明朝" w:cs="Times New Roman"/>
                <w:color w:val="000000" w:themeColor="text1"/>
                <w:szCs w:val="21"/>
              </w:rPr>
            </w:pPr>
            <w:r w:rsidRPr="0081782C">
              <w:rPr>
                <w:rFonts w:eastAsia="平成明朝" w:cs="Times New Roman"/>
                <w:color w:val="000000" w:themeColor="text1"/>
                <w:szCs w:val="21"/>
              </w:rPr>
              <w:t>野田　和俊</w:t>
            </w:r>
          </w:p>
        </w:tc>
      </w:tr>
      <w:tr w:rsidR="00610A6B" w:rsidRPr="0081782C" w:rsidTr="00971F72">
        <w:tc>
          <w:tcPr>
            <w:tcW w:w="1418" w:type="dxa"/>
            <w:vAlign w:val="center"/>
          </w:tcPr>
          <w:p w:rsidR="00610A6B" w:rsidRPr="0081782C" w:rsidRDefault="00610A6B" w:rsidP="00971F72">
            <w:pPr>
              <w:rPr>
                <w:rFonts w:eastAsia="平成明朝" w:cs="Times New Roman"/>
                <w:color w:val="000000" w:themeColor="text1"/>
                <w:szCs w:val="21"/>
              </w:rPr>
            </w:pPr>
            <w:r w:rsidRPr="0081782C">
              <w:rPr>
                <w:rFonts w:eastAsia="平成明朝" w:cs="Times New Roman"/>
                <w:color w:val="000000" w:themeColor="text1"/>
                <w:szCs w:val="21"/>
              </w:rPr>
              <w:t>講義内容</w:t>
            </w:r>
          </w:p>
        </w:tc>
        <w:tc>
          <w:tcPr>
            <w:tcW w:w="8363" w:type="dxa"/>
          </w:tcPr>
          <w:p w:rsidR="001160FB" w:rsidRPr="008F71EF" w:rsidRDefault="001160FB" w:rsidP="00C13016">
            <w:pPr>
              <w:widowControl/>
              <w:jc w:val="left"/>
              <w:rPr>
                <w:rFonts w:asciiTheme="minorEastAsia" w:hAnsiTheme="minorEastAsia" w:cs="+mn-cs"/>
                <w:bCs/>
                <w:kern w:val="24"/>
                <w:szCs w:val="21"/>
              </w:rPr>
            </w:pPr>
            <w:r w:rsidRPr="008F71EF">
              <w:rPr>
                <w:rFonts w:ascii="ＭＳ 明朝" w:eastAsia="ＭＳ 明朝" w:hAnsi="ＭＳ 明朝" w:cs="Times New Roman" w:hint="eastAsia"/>
                <w:szCs w:val="21"/>
              </w:rPr>
              <w:t>ここでは、</w:t>
            </w:r>
            <w:proofErr w:type="spellStart"/>
            <w:r w:rsidRPr="008F71EF">
              <w:rPr>
                <w:rFonts w:ascii="ＭＳ 明朝" w:eastAsia="ＭＳ 明朝" w:hAnsi="ＭＳ 明朝" w:cs="Times New Roman" w:hint="eastAsia"/>
                <w:szCs w:val="21"/>
              </w:rPr>
              <w:t>IoT</w:t>
            </w:r>
            <w:proofErr w:type="spellEnd"/>
            <w:r w:rsidRPr="008F71EF">
              <w:rPr>
                <w:rFonts w:ascii="ＭＳ 明朝" w:eastAsia="ＭＳ 明朝" w:hAnsi="ＭＳ 明朝" w:cs="Times New Roman" w:hint="eastAsia"/>
                <w:szCs w:val="21"/>
              </w:rPr>
              <w:t>社会に進みつつある状況で、ものづくりに必要なセンサの原理や応用、技術動向、課題など幅広く分かりやすく紹介し、理解を深めることを目的としています。</w:t>
            </w:r>
          </w:p>
          <w:p w:rsidR="001160FB" w:rsidRPr="008F71EF" w:rsidRDefault="001160FB" w:rsidP="00C13016">
            <w:pPr>
              <w:pStyle w:val="aa"/>
              <w:widowControl/>
              <w:numPr>
                <w:ilvl w:val="0"/>
                <w:numId w:val="15"/>
              </w:numPr>
              <w:ind w:leftChars="0"/>
              <w:jc w:val="left"/>
              <w:rPr>
                <w:rFonts w:asciiTheme="minorEastAsia" w:hAnsiTheme="minorEastAsia" w:cs="ＭＳ Ｐゴシック"/>
                <w:kern w:val="0"/>
                <w:szCs w:val="21"/>
              </w:rPr>
            </w:pPr>
            <w:r w:rsidRPr="008F71EF">
              <w:rPr>
                <w:rFonts w:asciiTheme="minorEastAsia" w:hAnsiTheme="minorEastAsia" w:cs="+mn-cs" w:hint="eastAsia"/>
                <w:bCs/>
                <w:kern w:val="24"/>
                <w:szCs w:val="21"/>
              </w:rPr>
              <w:t>ものづくりに必要な</w:t>
            </w:r>
            <w:r w:rsidRPr="008F71EF">
              <w:rPr>
                <w:rFonts w:asciiTheme="minorEastAsia" w:hAnsiTheme="minorEastAsia" w:cs="Times New Roman" w:hint="eastAsia"/>
                <w:bCs/>
                <w:szCs w:val="21"/>
              </w:rPr>
              <w:t>センサの原理</w:t>
            </w:r>
          </w:p>
          <w:p w:rsidR="001160FB" w:rsidRPr="008F71EF" w:rsidRDefault="001160FB" w:rsidP="00C13016">
            <w:pPr>
              <w:widowControl/>
              <w:ind w:firstLine="216"/>
              <w:rPr>
                <w:rFonts w:asciiTheme="minorEastAsia" w:hAnsiTheme="minorEastAsia" w:cs="ＭＳ Ｐゴシック"/>
                <w:kern w:val="0"/>
                <w:szCs w:val="21"/>
              </w:rPr>
            </w:pPr>
            <w:r w:rsidRPr="008F71EF">
              <w:rPr>
                <w:rFonts w:asciiTheme="minorEastAsia" w:hAnsiTheme="minorEastAsia" w:cs="Times New Roman" w:hint="eastAsia"/>
                <w:szCs w:val="21"/>
              </w:rPr>
              <w:t>・</w:t>
            </w:r>
            <w:proofErr w:type="spellStart"/>
            <w:r w:rsidRPr="008F71EF">
              <w:rPr>
                <w:rFonts w:asciiTheme="minorEastAsia" w:hAnsiTheme="minorEastAsia" w:cs="Times New Roman" w:hint="eastAsia"/>
                <w:szCs w:val="21"/>
              </w:rPr>
              <w:t>IoT</w:t>
            </w:r>
            <w:proofErr w:type="spellEnd"/>
            <w:r w:rsidRPr="008F71EF">
              <w:rPr>
                <w:rFonts w:asciiTheme="minorEastAsia" w:hAnsiTheme="minorEastAsia" w:cs="Times New Roman" w:hint="eastAsia"/>
                <w:szCs w:val="21"/>
              </w:rPr>
              <w:t>社会におけるセンサ（スマートセンサ）とは？</w:t>
            </w:r>
          </w:p>
          <w:p w:rsidR="001160FB" w:rsidRPr="008F71EF" w:rsidRDefault="001160FB" w:rsidP="00C13016">
            <w:pPr>
              <w:widowControl/>
              <w:ind w:firstLine="216"/>
              <w:rPr>
                <w:rFonts w:asciiTheme="minorEastAsia" w:hAnsiTheme="minorEastAsia" w:cs="ＭＳ Ｐゴシック"/>
                <w:kern w:val="0"/>
                <w:szCs w:val="21"/>
              </w:rPr>
            </w:pPr>
            <w:r w:rsidRPr="008F71EF">
              <w:rPr>
                <w:rFonts w:asciiTheme="minorEastAsia" w:hAnsiTheme="minorEastAsia" w:cs="Times New Roman" w:hint="eastAsia"/>
                <w:szCs w:val="21"/>
              </w:rPr>
              <w:t>・フィジカルセンシング分野のセンサ</w:t>
            </w:r>
          </w:p>
          <w:p w:rsidR="001160FB" w:rsidRPr="008F71EF" w:rsidRDefault="001160FB" w:rsidP="00C13016">
            <w:pPr>
              <w:widowControl/>
              <w:ind w:firstLine="216"/>
              <w:rPr>
                <w:rFonts w:asciiTheme="minorEastAsia" w:hAnsiTheme="minorEastAsia" w:cs="ＭＳ Ｐゴシック"/>
                <w:kern w:val="0"/>
                <w:szCs w:val="21"/>
              </w:rPr>
            </w:pPr>
            <w:r w:rsidRPr="008F71EF">
              <w:rPr>
                <w:rFonts w:asciiTheme="minorEastAsia" w:hAnsiTheme="minorEastAsia" w:cs="Times New Roman" w:hint="eastAsia"/>
                <w:szCs w:val="21"/>
              </w:rPr>
              <w:t>・ケミカルセンシング分野のセンサ</w:t>
            </w:r>
          </w:p>
          <w:p w:rsidR="001160FB" w:rsidRPr="008F71EF" w:rsidRDefault="001160FB" w:rsidP="00C13016">
            <w:pPr>
              <w:pStyle w:val="aa"/>
              <w:widowControl/>
              <w:numPr>
                <w:ilvl w:val="0"/>
                <w:numId w:val="15"/>
              </w:numPr>
              <w:ind w:leftChars="0"/>
              <w:rPr>
                <w:rFonts w:asciiTheme="minorEastAsia" w:hAnsiTheme="minorEastAsia" w:cs="Times New Roman"/>
                <w:bCs/>
                <w:szCs w:val="21"/>
              </w:rPr>
            </w:pPr>
            <w:r w:rsidRPr="008F71EF">
              <w:rPr>
                <w:rFonts w:asciiTheme="minorEastAsia" w:hAnsiTheme="minorEastAsia" w:cs="Times New Roman" w:hint="eastAsia"/>
                <w:bCs/>
                <w:szCs w:val="21"/>
              </w:rPr>
              <w:t>センサの原理と基礎（簡単な実習）</w:t>
            </w:r>
          </w:p>
          <w:p w:rsidR="001160FB" w:rsidRPr="008F71EF" w:rsidRDefault="001160FB" w:rsidP="00C13016">
            <w:pPr>
              <w:pStyle w:val="aa"/>
              <w:widowControl/>
              <w:numPr>
                <w:ilvl w:val="0"/>
                <w:numId w:val="15"/>
              </w:numPr>
              <w:ind w:leftChars="0"/>
              <w:rPr>
                <w:rFonts w:asciiTheme="minorEastAsia" w:hAnsiTheme="minorEastAsia" w:cs="ＭＳ Ｐゴシック"/>
                <w:kern w:val="0"/>
                <w:szCs w:val="21"/>
              </w:rPr>
            </w:pPr>
            <w:proofErr w:type="spellStart"/>
            <w:r w:rsidRPr="008F71EF">
              <w:rPr>
                <w:rFonts w:asciiTheme="minorEastAsia" w:hAnsiTheme="minorEastAsia" w:cs="Times New Roman" w:hint="eastAsia"/>
                <w:szCs w:val="21"/>
              </w:rPr>
              <w:t>IoT</w:t>
            </w:r>
            <w:proofErr w:type="spellEnd"/>
            <w:r w:rsidRPr="008F71EF">
              <w:rPr>
                <w:rFonts w:asciiTheme="minorEastAsia" w:hAnsiTheme="minorEastAsia" w:cs="Times New Roman" w:hint="eastAsia"/>
                <w:szCs w:val="21"/>
              </w:rPr>
              <w:t>社会におけるセンサ</w:t>
            </w:r>
            <w:r w:rsidRPr="008F71EF">
              <w:rPr>
                <w:rFonts w:asciiTheme="minorEastAsia" w:hAnsiTheme="minorEastAsia" w:cs="Times New Roman" w:hint="eastAsia"/>
                <w:bCs/>
                <w:szCs w:val="21"/>
              </w:rPr>
              <w:t>の応用と活用例</w:t>
            </w:r>
          </w:p>
          <w:p w:rsidR="001160FB" w:rsidRPr="008F71EF" w:rsidRDefault="001160FB" w:rsidP="00C13016">
            <w:pPr>
              <w:widowControl/>
              <w:ind w:firstLine="216"/>
              <w:rPr>
                <w:rFonts w:asciiTheme="minorEastAsia" w:hAnsiTheme="minorEastAsia" w:cs="ＭＳ Ｐゴシック"/>
                <w:kern w:val="0"/>
                <w:szCs w:val="21"/>
              </w:rPr>
            </w:pPr>
            <w:r w:rsidRPr="008F71EF">
              <w:rPr>
                <w:rFonts w:asciiTheme="minorEastAsia" w:hAnsiTheme="minorEastAsia" w:cs="Times New Roman" w:hint="eastAsia"/>
                <w:szCs w:val="21"/>
              </w:rPr>
              <w:t>・環境分野における応用と活用例</w:t>
            </w:r>
          </w:p>
          <w:p w:rsidR="001160FB" w:rsidRPr="008F71EF" w:rsidRDefault="001160FB" w:rsidP="00C13016">
            <w:pPr>
              <w:widowControl/>
              <w:rPr>
                <w:rFonts w:asciiTheme="minorEastAsia" w:hAnsiTheme="minorEastAsia" w:cs="ＭＳ Ｐゴシック"/>
                <w:kern w:val="0"/>
                <w:szCs w:val="21"/>
              </w:rPr>
            </w:pPr>
            <w:r w:rsidRPr="008F71EF">
              <w:rPr>
                <w:rFonts w:asciiTheme="minorEastAsia" w:hAnsiTheme="minorEastAsia" w:cs="Times New Roman" w:hint="eastAsia"/>
                <w:szCs w:val="21"/>
              </w:rPr>
              <w:t xml:space="preserve">  ・からだ（人体）に関係する応用と活用例</w:t>
            </w:r>
          </w:p>
          <w:p w:rsidR="001160FB" w:rsidRPr="008F71EF" w:rsidRDefault="001160FB" w:rsidP="00C13016">
            <w:pPr>
              <w:widowControl/>
              <w:rPr>
                <w:rFonts w:asciiTheme="minorEastAsia" w:hAnsiTheme="minorEastAsia" w:cs="Times New Roman"/>
                <w:bCs/>
                <w:szCs w:val="21"/>
              </w:rPr>
            </w:pPr>
            <w:r w:rsidRPr="008F71EF">
              <w:rPr>
                <w:rFonts w:asciiTheme="minorEastAsia" w:hAnsiTheme="minorEastAsia" w:cs="Times New Roman" w:hint="eastAsia"/>
                <w:bCs/>
                <w:szCs w:val="21"/>
              </w:rPr>
              <w:t xml:space="preserve">　・実際の現場での活用例</w:t>
            </w:r>
          </w:p>
          <w:p w:rsidR="001160FB" w:rsidRPr="008F71EF" w:rsidRDefault="001160FB" w:rsidP="00C13016">
            <w:pPr>
              <w:pStyle w:val="aa"/>
              <w:widowControl/>
              <w:numPr>
                <w:ilvl w:val="0"/>
                <w:numId w:val="15"/>
              </w:numPr>
              <w:ind w:leftChars="0"/>
              <w:rPr>
                <w:rFonts w:asciiTheme="minorEastAsia" w:hAnsiTheme="minorEastAsia" w:cs="ＭＳ Ｐゴシック"/>
                <w:kern w:val="0"/>
                <w:szCs w:val="21"/>
              </w:rPr>
            </w:pPr>
            <w:proofErr w:type="spellStart"/>
            <w:r w:rsidRPr="008F71EF">
              <w:rPr>
                <w:rFonts w:asciiTheme="minorEastAsia" w:hAnsiTheme="minorEastAsia" w:cs="Times New Roman" w:hint="eastAsia"/>
                <w:szCs w:val="21"/>
              </w:rPr>
              <w:t>IoT</w:t>
            </w:r>
            <w:proofErr w:type="spellEnd"/>
            <w:r w:rsidRPr="008F71EF">
              <w:rPr>
                <w:rFonts w:asciiTheme="minorEastAsia" w:hAnsiTheme="minorEastAsia" w:cs="Times New Roman" w:hint="eastAsia"/>
                <w:szCs w:val="21"/>
              </w:rPr>
              <w:t>社会におけるセンサ</w:t>
            </w:r>
            <w:r w:rsidRPr="008F71EF">
              <w:rPr>
                <w:rFonts w:asciiTheme="minorEastAsia" w:hAnsiTheme="minorEastAsia" w:cs="Times New Roman" w:hint="eastAsia"/>
                <w:bCs/>
                <w:szCs w:val="21"/>
              </w:rPr>
              <w:t>・システムの課題と将来展望</w:t>
            </w:r>
          </w:p>
          <w:p w:rsidR="008C6DD1" w:rsidRDefault="001160FB" w:rsidP="008C6DD1">
            <w:pPr>
              <w:widowControl/>
              <w:rPr>
                <w:rFonts w:asciiTheme="minorEastAsia" w:hAnsiTheme="minorEastAsia" w:cs="Times New Roman"/>
                <w:szCs w:val="21"/>
              </w:rPr>
            </w:pPr>
            <w:r w:rsidRPr="008F71EF">
              <w:rPr>
                <w:rFonts w:asciiTheme="minorEastAsia" w:hAnsiTheme="minorEastAsia" w:cs="Times New Roman" w:hint="eastAsia"/>
                <w:szCs w:val="21"/>
              </w:rPr>
              <w:t xml:space="preserve">　・</w:t>
            </w:r>
            <w:proofErr w:type="spellStart"/>
            <w:r w:rsidRPr="008F71EF">
              <w:rPr>
                <w:rFonts w:asciiTheme="minorEastAsia" w:hAnsiTheme="minorEastAsia" w:cs="Times New Roman" w:hint="eastAsia"/>
                <w:szCs w:val="21"/>
              </w:rPr>
              <w:t>IoT</w:t>
            </w:r>
            <w:proofErr w:type="spellEnd"/>
            <w:r w:rsidRPr="008F71EF">
              <w:rPr>
                <w:rFonts w:asciiTheme="minorEastAsia" w:hAnsiTheme="minorEastAsia" w:cs="Times New Roman" w:hint="eastAsia"/>
                <w:szCs w:val="21"/>
              </w:rPr>
              <w:t>社会におけるセンサ、通信、ビッグデータ、AI、システムなどの</w:t>
            </w:r>
          </w:p>
          <w:p w:rsidR="00B06E9D" w:rsidRPr="0081782C" w:rsidRDefault="001160FB" w:rsidP="008C6DD1">
            <w:pPr>
              <w:widowControl/>
              <w:ind w:firstLineChars="200" w:firstLine="420"/>
              <w:rPr>
                <w:rFonts w:eastAsia="平成明朝" w:cs="Times New Roman"/>
                <w:color w:val="000000" w:themeColor="text1"/>
                <w:szCs w:val="21"/>
              </w:rPr>
            </w:pPr>
            <w:r w:rsidRPr="008F71EF">
              <w:rPr>
                <w:rFonts w:asciiTheme="minorEastAsia" w:hAnsiTheme="minorEastAsia" w:cs="Times New Roman" w:hint="eastAsia"/>
                <w:szCs w:val="21"/>
              </w:rPr>
              <w:t>将来展望と課題</w:t>
            </w:r>
          </w:p>
        </w:tc>
      </w:tr>
    </w:tbl>
    <w:p w:rsidR="00610A6B" w:rsidRPr="0081782C" w:rsidRDefault="00610A6B" w:rsidP="006F4884">
      <w:pPr>
        <w:jc w:val="center"/>
        <w:rPr>
          <w:rFonts w:eastAsia="平成明朝" w:cs="Times New Roman"/>
          <w:b/>
          <w:sz w:val="24"/>
          <w:szCs w:val="24"/>
        </w:rPr>
      </w:pPr>
    </w:p>
    <w:p w:rsidR="00610A6B" w:rsidRPr="0081782C" w:rsidRDefault="00610A6B" w:rsidP="00C56A8F">
      <w:pPr>
        <w:ind w:rightChars="-14" w:right="-29"/>
        <w:jc w:val="left"/>
        <w:rPr>
          <w:rFonts w:eastAsia="平成明朝" w:cs="Times New Roman"/>
          <w:b/>
          <w:color w:val="000000" w:themeColor="text1"/>
          <w:sz w:val="20"/>
          <w:szCs w:val="20"/>
        </w:rPr>
      </w:pPr>
      <w:r w:rsidRPr="00C13016">
        <w:rPr>
          <w:rFonts w:ascii="平成明朝" w:eastAsia="平成明朝" w:cs="Times New Roman" w:hint="eastAsia"/>
          <w:b/>
          <w:color w:val="000000" w:themeColor="text1"/>
          <w:sz w:val="20"/>
          <w:szCs w:val="20"/>
        </w:rPr>
        <w:t>■</w:t>
      </w:r>
      <w:r w:rsidRPr="0081782C">
        <w:rPr>
          <w:rFonts w:eastAsia="平成明朝" w:cs="Times New Roman"/>
          <w:b/>
          <w:color w:val="000000" w:themeColor="text1"/>
          <w:sz w:val="20"/>
          <w:szCs w:val="20"/>
        </w:rPr>
        <w:t>講師紹介</w:t>
      </w:r>
    </w:p>
    <w:p w:rsidR="00282C46" w:rsidRPr="0081782C" w:rsidRDefault="00282C46" w:rsidP="00B06E9D">
      <w:pPr>
        <w:ind w:leftChars="100" w:left="210" w:rightChars="-14" w:right="-29"/>
        <w:jc w:val="left"/>
        <w:rPr>
          <w:rFonts w:eastAsia="平成明朝" w:cs="Times New Roman"/>
          <w:b/>
          <w:color w:val="000000" w:themeColor="text1"/>
          <w:sz w:val="20"/>
          <w:szCs w:val="20"/>
          <w:u w:val="double"/>
        </w:rPr>
      </w:pPr>
      <w:r w:rsidRPr="0081782C">
        <w:rPr>
          <w:rFonts w:eastAsia="平成明朝" w:cs="Times New Roman"/>
          <w:b/>
          <w:noProof/>
          <w:color w:val="000000" w:themeColor="text1"/>
          <w:sz w:val="18"/>
          <w:szCs w:val="18"/>
          <w:u w:val="double"/>
        </w:rPr>
        <w:drawing>
          <wp:anchor distT="0" distB="0" distL="114300" distR="114300" simplePos="0" relativeHeight="251736064" behindDoc="0" locked="0" layoutInCell="1" allowOverlap="1" wp14:anchorId="73ED1B4C" wp14:editId="6A3D1D88">
            <wp:simplePos x="0" y="0"/>
            <wp:positionH relativeFrom="column">
              <wp:posOffset>4947285</wp:posOffset>
            </wp:positionH>
            <wp:positionV relativeFrom="paragraph">
              <wp:posOffset>76200</wp:posOffset>
            </wp:positionV>
            <wp:extent cx="1029335" cy="1280795"/>
            <wp:effectExtent l="0" t="0" r="0" b="0"/>
            <wp:wrapSquare wrapText="bothSides"/>
            <wp:docPr id="41" name="図 41" descr="産総研野田顔写真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産総研野田顔写真2017"/>
                    <pic:cNvPicPr>
                      <a:picLocks noChangeAspect="1" noChangeArrowheads="1"/>
                    </pic:cNvPicPr>
                  </pic:nvPicPr>
                  <pic:blipFill>
                    <a:blip r:embed="rId13" cstate="print">
                      <a:extLst>
                        <a:ext uri="{28A0092B-C50C-407E-A947-70E740481C1C}">
                          <a14:useLocalDpi xmlns:a14="http://schemas.microsoft.com/office/drawing/2010/main" val="0"/>
                        </a:ext>
                      </a:extLst>
                    </a:blip>
                    <a:srcRect l="26563" t="15935" r="37900" b="25275"/>
                    <a:stretch>
                      <a:fillRect/>
                    </a:stretch>
                  </pic:blipFill>
                  <pic:spPr bwMode="auto">
                    <a:xfrm>
                      <a:off x="0" y="0"/>
                      <a:ext cx="1029335" cy="12807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56A8F" w:rsidRPr="0081782C">
        <w:rPr>
          <w:rFonts w:eastAsia="平成明朝" w:cs="Times New Roman"/>
          <w:b/>
          <w:color w:val="000000" w:themeColor="text1"/>
          <w:sz w:val="20"/>
          <w:szCs w:val="20"/>
          <w:u w:val="double"/>
        </w:rPr>
        <w:t>野田</w:t>
      </w:r>
      <w:r w:rsidR="00C56A8F" w:rsidRPr="0081782C">
        <w:rPr>
          <w:rFonts w:eastAsia="平成明朝" w:cs="Times New Roman"/>
          <w:b/>
          <w:color w:val="000000" w:themeColor="text1"/>
          <w:sz w:val="20"/>
          <w:szCs w:val="20"/>
          <w:u w:val="double"/>
        </w:rPr>
        <w:t xml:space="preserve"> </w:t>
      </w:r>
      <w:r w:rsidR="00C56A8F" w:rsidRPr="0081782C">
        <w:rPr>
          <w:rFonts w:eastAsia="平成明朝" w:cs="Times New Roman"/>
          <w:b/>
          <w:color w:val="000000" w:themeColor="text1"/>
          <w:sz w:val="20"/>
          <w:szCs w:val="20"/>
          <w:u w:val="double"/>
        </w:rPr>
        <w:t>和俊</w:t>
      </w:r>
      <w:r w:rsidRPr="0081782C">
        <w:rPr>
          <w:rFonts w:eastAsia="平成明朝" w:cs="Times New Roman"/>
          <w:b/>
          <w:color w:val="000000" w:themeColor="text1"/>
          <w:sz w:val="20"/>
          <w:szCs w:val="20"/>
          <w:u w:val="double"/>
        </w:rPr>
        <w:t xml:space="preserve"> (</w:t>
      </w:r>
      <w:r w:rsidRPr="0081782C">
        <w:rPr>
          <w:rFonts w:eastAsia="平成明朝" w:cs="Times New Roman"/>
          <w:b/>
          <w:color w:val="000000" w:themeColor="text1"/>
          <w:sz w:val="20"/>
          <w:szCs w:val="20"/>
          <w:u w:val="double"/>
        </w:rPr>
        <w:t>国立研究開発法人産業技術総合研究所</w:t>
      </w:r>
    </w:p>
    <w:p w:rsidR="00C56A8F" w:rsidRPr="0081782C" w:rsidRDefault="00C56A8F" w:rsidP="0081782C">
      <w:pPr>
        <w:ind w:leftChars="100" w:left="210" w:rightChars="-14" w:right="-29" w:firstLineChars="550" w:firstLine="1100"/>
        <w:jc w:val="left"/>
        <w:rPr>
          <w:rFonts w:eastAsia="平成明朝" w:cs="Times New Roman"/>
          <w:b/>
          <w:color w:val="000000" w:themeColor="text1"/>
          <w:sz w:val="20"/>
          <w:szCs w:val="20"/>
          <w:u w:val="double"/>
        </w:rPr>
      </w:pPr>
      <w:r w:rsidRPr="0081782C">
        <w:rPr>
          <w:rFonts w:eastAsia="平成明朝" w:cs="Times New Roman"/>
          <w:b/>
          <w:color w:val="000000" w:themeColor="text1"/>
          <w:sz w:val="20"/>
          <w:szCs w:val="20"/>
          <w:u w:val="double"/>
        </w:rPr>
        <w:t>環境管理研究部門　環境計測技術研究グループ・主任研究員</w:t>
      </w:r>
      <w:r w:rsidR="00282C46" w:rsidRPr="0081782C">
        <w:rPr>
          <w:rFonts w:eastAsia="平成明朝" w:cs="Times New Roman"/>
          <w:b/>
          <w:color w:val="000000" w:themeColor="text1"/>
          <w:sz w:val="20"/>
          <w:szCs w:val="20"/>
          <w:u w:val="double"/>
        </w:rPr>
        <w:t>)</w:t>
      </w:r>
    </w:p>
    <w:p w:rsidR="00C56A8F" w:rsidRPr="0081782C" w:rsidRDefault="00C56A8F" w:rsidP="00C56A8F">
      <w:pPr>
        <w:ind w:rightChars="-14" w:right="-29"/>
        <w:jc w:val="left"/>
        <w:rPr>
          <w:rFonts w:eastAsia="平成明朝" w:cs="Times New Roman"/>
          <w:color w:val="000000" w:themeColor="text1"/>
          <w:sz w:val="20"/>
          <w:szCs w:val="20"/>
          <w:u w:val="double"/>
        </w:rPr>
      </w:pPr>
    </w:p>
    <w:p w:rsidR="00C56A8F" w:rsidRPr="0081782C" w:rsidRDefault="00C56A8F" w:rsidP="00C56A8F">
      <w:pPr>
        <w:ind w:rightChars="-14" w:right="-29"/>
        <w:jc w:val="left"/>
        <w:rPr>
          <w:rFonts w:eastAsia="平成明朝" w:cs="Times New Roman"/>
          <w:color w:val="000000" w:themeColor="text1"/>
          <w:sz w:val="18"/>
          <w:szCs w:val="18"/>
        </w:rPr>
      </w:pPr>
      <w:r w:rsidRPr="0081782C">
        <w:rPr>
          <w:rFonts w:eastAsia="平成明朝" w:cs="Times New Roman"/>
          <w:color w:val="000000" w:themeColor="text1"/>
          <w:sz w:val="18"/>
          <w:szCs w:val="18"/>
        </w:rPr>
        <w:t>【略歴】</w:t>
      </w:r>
      <w:r w:rsidRPr="0081782C">
        <w:rPr>
          <w:rFonts w:eastAsia="平成明朝" w:cs="Times New Roman"/>
          <w:color w:val="000000" w:themeColor="text1"/>
          <w:sz w:val="18"/>
          <w:szCs w:val="18"/>
        </w:rPr>
        <w:t>1979</w:t>
      </w:r>
      <w:r w:rsidRPr="0081782C">
        <w:rPr>
          <w:rFonts w:eastAsia="平成明朝" w:cs="Times New Roman"/>
          <w:color w:val="000000" w:themeColor="text1"/>
          <w:sz w:val="18"/>
          <w:szCs w:val="18"/>
        </w:rPr>
        <w:t>年：（旧）通商産業省工業技術院　公害資源研究所入所</w:t>
      </w:r>
    </w:p>
    <w:p w:rsidR="00C56A8F" w:rsidRPr="0081782C" w:rsidRDefault="00C56A8F" w:rsidP="00C56A8F">
      <w:pPr>
        <w:ind w:rightChars="-14" w:right="-29" w:firstLineChars="400" w:firstLine="720"/>
        <w:jc w:val="left"/>
        <w:rPr>
          <w:rFonts w:eastAsia="平成明朝" w:cs="Times New Roman"/>
          <w:color w:val="000000" w:themeColor="text1"/>
          <w:sz w:val="18"/>
          <w:szCs w:val="18"/>
        </w:rPr>
      </w:pPr>
      <w:r w:rsidRPr="0081782C">
        <w:rPr>
          <w:rFonts w:eastAsia="平成明朝" w:cs="Times New Roman"/>
          <w:color w:val="000000" w:themeColor="text1"/>
          <w:sz w:val="18"/>
          <w:szCs w:val="18"/>
        </w:rPr>
        <w:t>2001</w:t>
      </w:r>
      <w:r w:rsidRPr="0081782C">
        <w:rPr>
          <w:rFonts w:eastAsia="平成明朝" w:cs="Times New Roman"/>
          <w:color w:val="000000" w:themeColor="text1"/>
          <w:sz w:val="18"/>
          <w:szCs w:val="18"/>
        </w:rPr>
        <w:t>年</w:t>
      </w:r>
      <w:r w:rsidR="00C13016">
        <w:rPr>
          <w:rFonts w:eastAsia="平成明朝" w:cs="Times New Roman"/>
          <w:color w:val="000000" w:themeColor="text1"/>
          <w:sz w:val="18"/>
          <w:szCs w:val="18"/>
        </w:rPr>
        <w:t>：独立行政法人産業技術総合研究所に改組。環境管理研究部門に配属</w:t>
      </w:r>
    </w:p>
    <w:p w:rsidR="00C56A8F" w:rsidRPr="0081782C" w:rsidRDefault="00C56A8F" w:rsidP="00C56A8F">
      <w:pPr>
        <w:ind w:rightChars="-14" w:right="-29" w:firstLineChars="400" w:firstLine="720"/>
        <w:jc w:val="left"/>
        <w:rPr>
          <w:rFonts w:eastAsia="平成明朝" w:cs="Times New Roman"/>
          <w:color w:val="000000" w:themeColor="text1"/>
          <w:sz w:val="18"/>
          <w:szCs w:val="18"/>
        </w:rPr>
      </w:pPr>
      <w:r w:rsidRPr="0081782C">
        <w:rPr>
          <w:rFonts w:eastAsia="平成明朝" w:cs="Times New Roman"/>
          <w:color w:val="000000" w:themeColor="text1"/>
          <w:sz w:val="18"/>
          <w:szCs w:val="18"/>
        </w:rPr>
        <w:t>2005</w:t>
      </w:r>
      <w:r w:rsidRPr="0081782C">
        <w:rPr>
          <w:rFonts w:eastAsia="平成明朝" w:cs="Times New Roman"/>
          <w:color w:val="000000" w:themeColor="text1"/>
          <w:sz w:val="18"/>
          <w:szCs w:val="18"/>
        </w:rPr>
        <w:t>年：北海道大学にて博士（工学）取得</w:t>
      </w:r>
    </w:p>
    <w:p w:rsidR="00C56A8F" w:rsidRPr="0081782C" w:rsidRDefault="00C56A8F" w:rsidP="00282C46">
      <w:pPr>
        <w:ind w:rightChars="-14" w:right="-29"/>
        <w:jc w:val="left"/>
        <w:rPr>
          <w:rFonts w:eastAsia="平成明朝" w:cs="Times New Roman"/>
          <w:color w:val="000000" w:themeColor="text1"/>
          <w:sz w:val="18"/>
          <w:szCs w:val="18"/>
        </w:rPr>
      </w:pPr>
      <w:r w:rsidRPr="0081782C">
        <w:rPr>
          <w:rFonts w:eastAsia="平成明朝" w:cs="Times New Roman"/>
          <w:color w:val="000000" w:themeColor="text1"/>
          <w:sz w:val="18"/>
          <w:szCs w:val="18"/>
        </w:rPr>
        <w:t>【専門分野】ガスセンサ・システム開発　環境計測、防爆技術</w:t>
      </w:r>
    </w:p>
    <w:p w:rsidR="00C56A8F" w:rsidRPr="0081782C" w:rsidRDefault="00C56A8F" w:rsidP="00C56A8F">
      <w:pPr>
        <w:tabs>
          <w:tab w:val="left" w:pos="426"/>
          <w:tab w:val="left" w:pos="1276"/>
        </w:tabs>
        <w:ind w:firstLineChars="50" w:firstLine="90"/>
        <w:rPr>
          <w:rFonts w:eastAsia="平成明朝" w:cs="Times New Roman"/>
          <w:color w:val="000000" w:themeColor="text1"/>
          <w:sz w:val="18"/>
          <w:szCs w:val="18"/>
        </w:rPr>
      </w:pPr>
    </w:p>
    <w:p w:rsidR="006F4884" w:rsidRPr="0081782C" w:rsidRDefault="00C56A8F" w:rsidP="00282C46">
      <w:pPr>
        <w:tabs>
          <w:tab w:val="left" w:pos="426"/>
          <w:tab w:val="left" w:pos="1276"/>
        </w:tabs>
        <w:ind w:firstLineChars="50" w:firstLine="90"/>
        <w:rPr>
          <w:rFonts w:eastAsia="平成明朝" w:cs="Times New Roman"/>
          <w:color w:val="000000" w:themeColor="text1"/>
          <w:sz w:val="18"/>
          <w:szCs w:val="18"/>
        </w:rPr>
      </w:pPr>
      <w:r w:rsidRPr="0081782C">
        <w:rPr>
          <w:rFonts w:eastAsia="平成明朝" w:cs="Times New Roman"/>
          <w:color w:val="000000" w:themeColor="text1"/>
          <w:sz w:val="18"/>
          <w:szCs w:val="18"/>
        </w:rPr>
        <w:t>電気学会　平成</w:t>
      </w:r>
      <w:r w:rsidRPr="0081782C">
        <w:rPr>
          <w:rFonts w:eastAsia="平成明朝" w:cs="Times New Roman"/>
          <w:color w:val="000000" w:themeColor="text1"/>
          <w:sz w:val="18"/>
          <w:szCs w:val="18"/>
        </w:rPr>
        <w:t>29</w:t>
      </w:r>
      <w:r w:rsidRPr="0081782C">
        <w:rPr>
          <w:rFonts w:eastAsia="平成明朝" w:cs="Times New Roman"/>
          <w:color w:val="000000" w:themeColor="text1"/>
          <w:sz w:val="18"/>
          <w:szCs w:val="18"/>
        </w:rPr>
        <w:t>年「第</w:t>
      </w:r>
      <w:r w:rsidRPr="0081782C">
        <w:rPr>
          <w:rFonts w:eastAsia="平成明朝" w:cs="Times New Roman"/>
          <w:color w:val="000000" w:themeColor="text1"/>
          <w:sz w:val="18"/>
          <w:szCs w:val="18"/>
        </w:rPr>
        <w:t>20</w:t>
      </w:r>
      <w:r w:rsidRPr="0081782C">
        <w:rPr>
          <w:rFonts w:eastAsia="平成明朝" w:cs="Times New Roman"/>
          <w:color w:val="000000" w:themeColor="text1"/>
          <w:sz w:val="18"/>
          <w:szCs w:val="18"/>
        </w:rPr>
        <w:t>回</w:t>
      </w:r>
      <w:r w:rsidRPr="0081782C">
        <w:rPr>
          <w:rFonts w:eastAsia="平成明朝" w:cs="Times New Roman"/>
          <w:color w:val="000000" w:themeColor="text1"/>
          <w:sz w:val="18"/>
          <w:szCs w:val="18"/>
        </w:rPr>
        <w:t xml:space="preserve"> </w:t>
      </w:r>
      <w:r w:rsidRPr="0081782C">
        <w:rPr>
          <w:rFonts w:eastAsia="平成明朝" w:cs="Times New Roman"/>
          <w:color w:val="000000" w:themeColor="text1"/>
          <w:sz w:val="18"/>
          <w:szCs w:val="18"/>
        </w:rPr>
        <w:t>優秀技術活動賞</w:t>
      </w:r>
      <w:r w:rsidRPr="0081782C">
        <w:rPr>
          <w:rFonts w:eastAsia="平成明朝" w:cs="Times New Roman"/>
          <w:color w:val="000000" w:themeColor="text1"/>
          <w:sz w:val="18"/>
          <w:szCs w:val="18"/>
        </w:rPr>
        <w:t xml:space="preserve"> </w:t>
      </w:r>
      <w:r w:rsidRPr="0081782C">
        <w:rPr>
          <w:rFonts w:eastAsia="平成明朝" w:cs="Times New Roman"/>
          <w:color w:val="000000" w:themeColor="text1"/>
          <w:sz w:val="18"/>
          <w:szCs w:val="18"/>
        </w:rPr>
        <w:t>グループ著作賞」受賞（研究代表者</w:t>
      </w:r>
      <w:r w:rsidR="00C13016">
        <w:rPr>
          <w:rFonts w:eastAsia="平成明朝" w:cs="Times New Roman" w:hint="eastAsia"/>
          <w:color w:val="000000" w:themeColor="text1"/>
          <w:sz w:val="18"/>
          <w:szCs w:val="18"/>
        </w:rPr>
        <w:t>）</w:t>
      </w:r>
    </w:p>
    <w:p w:rsidR="006F4884" w:rsidRPr="0081782C" w:rsidRDefault="006F4884" w:rsidP="006F4884">
      <w:pPr>
        <w:rPr>
          <w:rFonts w:eastAsia="平成明朝" w:cs="Times New Roman"/>
          <w:color w:val="000000" w:themeColor="text1"/>
          <w:szCs w:val="21"/>
        </w:rPr>
      </w:pPr>
    </w:p>
    <w:p w:rsidR="006F4884" w:rsidRPr="0081782C" w:rsidRDefault="00C13016" w:rsidP="006F4884">
      <w:pPr>
        <w:rPr>
          <w:rFonts w:eastAsia="平成明朝" w:cs="Times New Roman"/>
          <w:b/>
          <w:color w:val="000000" w:themeColor="text1"/>
          <w:szCs w:val="21"/>
        </w:rPr>
      </w:pPr>
      <w:r w:rsidRPr="00C13016">
        <w:rPr>
          <w:rFonts w:ascii="平成明朝" w:eastAsia="平成明朝" w:hint="eastAsia"/>
          <w:noProof/>
          <w:color w:val="000000" w:themeColor="text1"/>
        </w:rPr>
        <w:drawing>
          <wp:anchor distT="0" distB="0" distL="114300" distR="114300" simplePos="0" relativeHeight="251728896" behindDoc="0" locked="0" layoutInCell="1" allowOverlap="1" wp14:anchorId="42093164" wp14:editId="75B8AC28">
            <wp:simplePos x="0" y="0"/>
            <wp:positionH relativeFrom="column">
              <wp:posOffset>3782695</wp:posOffset>
            </wp:positionH>
            <wp:positionV relativeFrom="paragraph">
              <wp:posOffset>20955</wp:posOffset>
            </wp:positionV>
            <wp:extent cx="2378075" cy="1647825"/>
            <wp:effectExtent l="0" t="0" r="3175" b="9525"/>
            <wp:wrapNone/>
            <wp:docPr id="29" name="図 5" descr="DSC03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DSC03392.JP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8075" cy="1647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10A6B" w:rsidRPr="00C13016">
        <w:rPr>
          <w:rFonts w:ascii="平成明朝" w:eastAsia="平成明朝" w:cs="Times New Roman" w:hint="eastAsia"/>
          <w:b/>
          <w:color w:val="000000" w:themeColor="text1"/>
          <w:szCs w:val="21"/>
        </w:rPr>
        <w:t>■</w:t>
      </w:r>
      <w:r w:rsidR="00610A6B" w:rsidRPr="0081782C">
        <w:rPr>
          <w:rFonts w:eastAsia="平成明朝" w:cs="Times New Roman"/>
          <w:b/>
          <w:color w:val="000000" w:themeColor="text1"/>
          <w:szCs w:val="21"/>
        </w:rPr>
        <w:t>対象となる受講者</w:t>
      </w:r>
    </w:p>
    <w:p w:rsidR="0019076E" w:rsidRPr="0081782C" w:rsidRDefault="0019076E" w:rsidP="0019076E">
      <w:pPr>
        <w:ind w:firstLineChars="100" w:firstLine="210"/>
        <w:rPr>
          <w:rFonts w:eastAsia="平成明朝" w:cs="Times New Roman"/>
          <w:color w:val="000000" w:themeColor="text1"/>
          <w:szCs w:val="21"/>
        </w:rPr>
      </w:pPr>
      <w:r w:rsidRPr="0081782C">
        <w:rPr>
          <w:rFonts w:eastAsia="平成明朝" w:cs="Times New Roman"/>
          <w:color w:val="000000" w:themeColor="text1"/>
          <w:szCs w:val="21"/>
        </w:rPr>
        <w:t>設備管理等企業や製造産業などセンサ（検知器）</w:t>
      </w:r>
    </w:p>
    <w:p w:rsidR="0019076E" w:rsidRPr="0081782C" w:rsidRDefault="0019076E" w:rsidP="0019076E">
      <w:pPr>
        <w:rPr>
          <w:rFonts w:eastAsia="平成明朝" w:cs="Times New Roman"/>
          <w:color w:val="000000" w:themeColor="text1"/>
          <w:szCs w:val="21"/>
        </w:rPr>
      </w:pPr>
      <w:r w:rsidRPr="0081782C">
        <w:rPr>
          <w:rFonts w:eastAsia="平成明朝" w:cs="Times New Roman"/>
          <w:color w:val="000000" w:themeColor="text1"/>
          <w:szCs w:val="21"/>
        </w:rPr>
        <w:t>の利用やシステムを担当される方々はもちろんの</w:t>
      </w:r>
    </w:p>
    <w:p w:rsidR="0019076E" w:rsidRPr="0081782C" w:rsidRDefault="0019076E" w:rsidP="0019076E">
      <w:pPr>
        <w:rPr>
          <w:rFonts w:eastAsia="平成明朝" w:cs="Times New Roman"/>
          <w:color w:val="000000" w:themeColor="text1"/>
          <w:szCs w:val="21"/>
        </w:rPr>
      </w:pPr>
      <w:r w:rsidRPr="0081782C">
        <w:rPr>
          <w:rFonts w:eastAsia="平成明朝" w:cs="Times New Roman"/>
          <w:color w:val="000000" w:themeColor="text1"/>
          <w:szCs w:val="21"/>
        </w:rPr>
        <w:t>こと、技術開発者など新製品開発に関係される方々、</w:t>
      </w:r>
    </w:p>
    <w:p w:rsidR="0019076E" w:rsidRPr="0081782C" w:rsidRDefault="0019076E" w:rsidP="0019076E">
      <w:pPr>
        <w:rPr>
          <w:rFonts w:eastAsia="平成明朝" w:cs="Times New Roman"/>
          <w:color w:val="000000" w:themeColor="text1"/>
          <w:szCs w:val="21"/>
        </w:rPr>
      </w:pPr>
      <w:r w:rsidRPr="0081782C">
        <w:rPr>
          <w:rFonts w:eastAsia="平成明朝" w:cs="Times New Roman"/>
          <w:color w:val="000000" w:themeColor="text1"/>
          <w:szCs w:val="21"/>
        </w:rPr>
        <w:t>さらに関係する公共関係職員の方々、技術動向を</w:t>
      </w:r>
    </w:p>
    <w:p w:rsidR="006F4884" w:rsidRPr="00C13016" w:rsidRDefault="0019076E" w:rsidP="006F4884">
      <w:pPr>
        <w:rPr>
          <w:rFonts w:eastAsia="平成明朝" w:cs="Times New Roman"/>
          <w:color w:val="000000" w:themeColor="text1"/>
          <w:szCs w:val="21"/>
        </w:rPr>
      </w:pPr>
      <w:r w:rsidRPr="0081782C">
        <w:rPr>
          <w:rFonts w:eastAsia="平成明朝" w:cs="Times New Roman"/>
          <w:color w:val="000000" w:themeColor="text1"/>
          <w:szCs w:val="21"/>
        </w:rPr>
        <w:t>勉強したい方々など幅広い方々にお勧めします。</w:t>
      </w:r>
    </w:p>
    <w:p w:rsidR="006F4884" w:rsidRPr="0081782C" w:rsidRDefault="006F4884" w:rsidP="006F4884">
      <w:pPr>
        <w:jc w:val="center"/>
        <w:rPr>
          <w:rFonts w:ascii="平成明朝" w:eastAsia="平成明朝" w:hAnsi="HG丸ｺﾞｼｯｸM-PRO" w:cs="Times New Roman"/>
          <w:sz w:val="20"/>
          <w:szCs w:val="20"/>
        </w:rPr>
      </w:pPr>
    </w:p>
    <w:tbl>
      <w:tblPr>
        <w:tblStyle w:val="ab"/>
        <w:tblW w:w="0" w:type="auto"/>
        <w:tblInd w:w="108" w:type="dxa"/>
        <w:tblLook w:val="04A0" w:firstRow="1" w:lastRow="0" w:firstColumn="1" w:lastColumn="0" w:noHBand="0" w:noVBand="1"/>
      </w:tblPr>
      <w:tblGrid>
        <w:gridCol w:w="1876"/>
        <w:gridCol w:w="3794"/>
        <w:gridCol w:w="4111"/>
      </w:tblGrid>
      <w:tr w:rsidR="008C6DD1" w:rsidRPr="0081782C" w:rsidTr="008C6DD1">
        <w:trPr>
          <w:trHeight w:val="1440"/>
        </w:trPr>
        <w:tc>
          <w:tcPr>
            <w:tcW w:w="9781" w:type="dxa"/>
            <w:gridSpan w:val="3"/>
            <w:tcBorders>
              <w:top w:val="nil"/>
              <w:left w:val="nil"/>
              <w:bottom w:val="single" w:sz="4" w:space="0" w:color="auto"/>
              <w:right w:val="nil"/>
            </w:tcBorders>
            <w:shd w:val="clear" w:color="auto" w:fill="auto"/>
          </w:tcPr>
          <w:p w:rsidR="008C6DD1" w:rsidRPr="00623B8F" w:rsidRDefault="008C6DD1" w:rsidP="008C6DD1">
            <w:pPr>
              <w:jc w:val="center"/>
              <w:rPr>
                <w:rFonts w:eastAsia="平成明朝" w:cs="Times New Roman"/>
                <w:b/>
                <w:color w:val="000000" w:themeColor="text1"/>
                <w:sz w:val="36"/>
                <w:szCs w:val="36"/>
              </w:rPr>
            </w:pPr>
            <w:r w:rsidRPr="00623B8F">
              <w:rPr>
                <w:rFonts w:eastAsia="平成明朝" w:cs="Times New Roman"/>
                <w:noProof/>
                <w:color w:val="000000" w:themeColor="text1"/>
                <w:sz w:val="36"/>
                <w:szCs w:val="36"/>
              </w:rPr>
              <w:lastRenderedPageBreak/>
              <mc:AlternateContent>
                <mc:Choice Requires="wps">
                  <w:drawing>
                    <wp:anchor distT="0" distB="0" distL="114300" distR="114300" simplePos="0" relativeHeight="251758592" behindDoc="0" locked="0" layoutInCell="1" allowOverlap="1" wp14:anchorId="214EE39E" wp14:editId="6A7ED925">
                      <wp:simplePos x="0" y="0"/>
                      <wp:positionH relativeFrom="column">
                        <wp:posOffset>1714500</wp:posOffset>
                      </wp:positionH>
                      <wp:positionV relativeFrom="paragraph">
                        <wp:posOffset>375285</wp:posOffset>
                      </wp:positionV>
                      <wp:extent cx="2657475" cy="8890"/>
                      <wp:effectExtent l="19050" t="19050" r="9525" b="29210"/>
                      <wp:wrapNone/>
                      <wp:docPr id="9" name="直線コネクタ 9"/>
                      <wp:cNvGraphicFramePr/>
                      <a:graphic xmlns:a="http://schemas.openxmlformats.org/drawingml/2006/main">
                        <a:graphicData uri="http://schemas.microsoft.com/office/word/2010/wordprocessingShape">
                          <wps:wsp>
                            <wps:cNvCnPr/>
                            <wps:spPr>
                              <a:xfrm flipV="1">
                                <a:off x="0" y="0"/>
                                <a:ext cx="2657475" cy="8890"/>
                              </a:xfrm>
                              <a:prstGeom prst="line">
                                <a:avLst/>
                              </a:prstGeom>
                              <a:noFill/>
                              <a:ln w="31750" cap="flat" cmpd="sng" algn="ctr">
                                <a:solidFill>
                                  <a:srgbClr val="F79646">
                                    <a:lumMod val="75000"/>
                                  </a:srgbClr>
                                </a:solidFill>
                                <a:prstDash val="solid"/>
                              </a:ln>
                              <a:effectLst/>
                            </wps:spPr>
                            <wps:bodyPr/>
                          </wps:wsp>
                        </a:graphicData>
                      </a:graphic>
                      <wp14:sizeRelH relativeFrom="margin">
                        <wp14:pctWidth>0</wp14:pctWidth>
                      </wp14:sizeRelH>
                    </wp:anchor>
                  </w:drawing>
                </mc:Choice>
                <mc:Fallback>
                  <w:pict>
                    <v:line id="直線コネクタ 9" o:spid="_x0000_s1026" style="position:absolute;left:0;text-align:left;flip:y;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9.55pt" to="344.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" strokecolor="#e46c0a" strokeweight="2.5pt"/>
                  </w:pict>
                </mc:Fallback>
              </mc:AlternateContent>
            </w:r>
            <w:r w:rsidRPr="00623B8F">
              <w:rPr>
                <w:rFonts w:eastAsia="平成明朝" w:cs="Times New Roman"/>
                <w:b/>
                <w:color w:val="000000" w:themeColor="text1"/>
                <w:sz w:val="36"/>
                <w:szCs w:val="36"/>
              </w:rPr>
              <w:t>新事業創出のための戦略</w:t>
            </w:r>
          </w:p>
          <w:p w:rsidR="008C6DD1" w:rsidRPr="00623B8F" w:rsidRDefault="008C6DD1" w:rsidP="008C6DD1">
            <w:pPr>
              <w:jc w:val="center"/>
              <w:rPr>
                <w:rFonts w:eastAsia="平成明朝" w:cs="Times New Roman"/>
                <w:b/>
                <w:color w:val="000000" w:themeColor="text1"/>
                <w:sz w:val="32"/>
                <w:szCs w:val="32"/>
              </w:rPr>
            </w:pPr>
            <w:r w:rsidRPr="00623B8F">
              <w:rPr>
                <w:rFonts w:eastAsia="平成明朝" w:cs="Times New Roman"/>
                <w:b/>
                <w:color w:val="000000" w:themeColor="text1"/>
                <w:sz w:val="32"/>
                <w:szCs w:val="32"/>
              </w:rPr>
              <w:t>―</w:t>
            </w:r>
            <w:r w:rsidRPr="00623B8F">
              <w:rPr>
                <w:rFonts w:eastAsia="平成明朝" w:cs="Times New Roman"/>
                <w:b/>
                <w:color w:val="000000" w:themeColor="text1"/>
                <w:sz w:val="32"/>
                <w:szCs w:val="32"/>
              </w:rPr>
              <w:t>実践的理論と戦略策定演習</w:t>
            </w:r>
            <w:r w:rsidRPr="00623B8F">
              <w:rPr>
                <w:rFonts w:eastAsia="平成明朝" w:cs="Times New Roman"/>
                <w:b/>
                <w:color w:val="000000" w:themeColor="text1"/>
                <w:sz w:val="32"/>
                <w:szCs w:val="32"/>
              </w:rPr>
              <w:t>―</w:t>
            </w:r>
          </w:p>
          <w:p w:rsidR="008C6DD1" w:rsidRPr="00623B8F" w:rsidRDefault="008C6DD1" w:rsidP="008C6DD1">
            <w:pPr>
              <w:rPr>
                <w:rFonts w:eastAsia="平成明朝" w:cs="Times New Roman"/>
                <w:color w:val="000000" w:themeColor="text1"/>
                <w:szCs w:val="21"/>
              </w:rPr>
            </w:pPr>
          </w:p>
          <w:p w:rsidR="008C6DD1" w:rsidRPr="00623B8F" w:rsidRDefault="008C6DD1" w:rsidP="00623B8F">
            <w:pPr>
              <w:ind w:firstLineChars="100" w:firstLine="210"/>
              <w:rPr>
                <w:rFonts w:eastAsia="平成明朝" w:cs="Times New Roman"/>
                <w:color w:val="000000" w:themeColor="text1"/>
                <w:szCs w:val="21"/>
              </w:rPr>
            </w:pPr>
            <w:r w:rsidRPr="00623B8F">
              <w:rPr>
                <w:rFonts w:eastAsia="平成明朝" w:cs="Times New Roman"/>
                <w:color w:val="000000" w:themeColor="text1"/>
                <w:szCs w:val="21"/>
              </w:rPr>
              <w:t>企業の目的とは何でしょうか？私は「価値の生成とその提供」であると考えています。その実現のためには、「イノベーション」と「マーケティング」による「顧客（市場）創出」が必要です。</w:t>
            </w:r>
          </w:p>
          <w:p w:rsidR="008C6DD1" w:rsidRPr="00623B8F" w:rsidRDefault="008C6DD1" w:rsidP="008C6DD1">
            <w:pPr>
              <w:rPr>
                <w:rFonts w:eastAsia="平成明朝" w:cs="Times New Roman"/>
                <w:color w:val="000000" w:themeColor="text1"/>
                <w:szCs w:val="21"/>
              </w:rPr>
            </w:pPr>
            <w:r w:rsidRPr="00623B8F">
              <w:rPr>
                <w:rFonts w:eastAsia="平成明朝" w:cs="Times New Roman"/>
                <w:color w:val="000000" w:themeColor="text1"/>
                <w:szCs w:val="21"/>
              </w:rPr>
              <w:t xml:space="preserve">イノベーションは、技術革新のみならず、業務プロセスや組織改革など多岐に亘ります。本講座ではこういったイノベーションの対象についても言及しつつ、これにビジネス・プロデューサーとしての要件も併せ、事業戦略の策定手順や方法について講義します。　</w:t>
            </w:r>
          </w:p>
        </w:tc>
      </w:tr>
      <w:tr w:rsidR="008C6DD1" w:rsidRPr="0081782C" w:rsidTr="008C6DD1">
        <w:trPr>
          <w:trHeight w:val="657"/>
        </w:trPr>
        <w:tc>
          <w:tcPr>
            <w:tcW w:w="1876" w:type="dxa"/>
            <w:vAlign w:val="center"/>
          </w:tcPr>
          <w:p w:rsidR="008C6DD1" w:rsidRPr="008C6DD1" w:rsidRDefault="008C6DD1" w:rsidP="008C6DD1">
            <w:pPr>
              <w:rPr>
                <w:rFonts w:eastAsia="平成明朝" w:cs="Times New Roman"/>
                <w:color w:val="000000" w:themeColor="text1"/>
                <w:sz w:val="22"/>
              </w:rPr>
            </w:pPr>
            <w:r w:rsidRPr="008C6DD1">
              <w:rPr>
                <w:rFonts w:eastAsia="平成明朝" w:cs="Times New Roman"/>
                <w:color w:val="000000" w:themeColor="text1"/>
                <w:sz w:val="22"/>
              </w:rPr>
              <w:t>日時</w:t>
            </w:r>
          </w:p>
        </w:tc>
        <w:tc>
          <w:tcPr>
            <w:tcW w:w="3794" w:type="dxa"/>
            <w:vAlign w:val="center"/>
          </w:tcPr>
          <w:p w:rsidR="008C6DD1" w:rsidRPr="008C6DD1" w:rsidRDefault="008C6DD1" w:rsidP="00BA63C8">
            <w:pPr>
              <w:rPr>
                <w:rFonts w:eastAsia="平成明朝" w:cs="Times New Roman"/>
                <w:b/>
                <w:color w:val="000000" w:themeColor="text1"/>
                <w:sz w:val="22"/>
              </w:rPr>
            </w:pPr>
            <w:r w:rsidRPr="008C6DD1">
              <w:rPr>
                <w:rFonts w:eastAsia="平成明朝" w:cs="Times New Roman"/>
                <w:color w:val="000000" w:themeColor="text1"/>
                <w:sz w:val="22"/>
              </w:rPr>
              <w:t>11</w:t>
            </w:r>
            <w:r w:rsidRPr="008C6DD1">
              <w:rPr>
                <w:rFonts w:eastAsia="平成明朝" w:cs="Times New Roman"/>
                <w:color w:val="000000" w:themeColor="text1"/>
                <w:sz w:val="22"/>
              </w:rPr>
              <w:t>月</w:t>
            </w:r>
            <w:r w:rsidRPr="008C6DD1">
              <w:rPr>
                <w:rFonts w:eastAsia="平成明朝" w:cs="Times New Roman"/>
                <w:color w:val="000000" w:themeColor="text1"/>
                <w:sz w:val="22"/>
              </w:rPr>
              <w:t>17</w:t>
            </w:r>
            <w:r w:rsidRPr="008C6DD1">
              <w:rPr>
                <w:rFonts w:eastAsia="平成明朝" w:cs="Times New Roman"/>
                <w:color w:val="000000" w:themeColor="text1"/>
                <w:sz w:val="22"/>
              </w:rPr>
              <w:t>日</w:t>
            </w:r>
            <w:r w:rsidRPr="008C6DD1">
              <w:rPr>
                <w:rFonts w:eastAsia="平成明朝" w:cs="Times New Roman"/>
                <w:color w:val="000000" w:themeColor="text1"/>
                <w:sz w:val="22"/>
              </w:rPr>
              <w:t>(</w:t>
            </w:r>
            <w:r w:rsidRPr="008C6DD1">
              <w:rPr>
                <w:rFonts w:eastAsia="平成明朝" w:cs="Times New Roman"/>
                <w:color w:val="000000" w:themeColor="text1"/>
                <w:sz w:val="22"/>
              </w:rPr>
              <w:t>土</w:t>
            </w:r>
            <w:r w:rsidRPr="008C6DD1">
              <w:rPr>
                <w:rFonts w:eastAsia="平成明朝" w:cs="Times New Roman"/>
                <w:color w:val="000000" w:themeColor="text1"/>
                <w:sz w:val="22"/>
              </w:rPr>
              <w:t>)  10</w:t>
            </w:r>
            <w:r w:rsidRPr="008C6DD1">
              <w:rPr>
                <w:rFonts w:eastAsia="平成明朝" w:cs="Times New Roman"/>
                <w:color w:val="000000" w:themeColor="text1"/>
                <w:sz w:val="22"/>
              </w:rPr>
              <w:t>：</w:t>
            </w:r>
            <w:r w:rsidRPr="008C6DD1">
              <w:rPr>
                <w:rFonts w:eastAsia="平成明朝" w:cs="Times New Roman"/>
                <w:color w:val="000000" w:themeColor="text1"/>
                <w:sz w:val="22"/>
              </w:rPr>
              <w:t>00</w:t>
            </w:r>
            <w:r w:rsidRPr="008C6DD1">
              <w:rPr>
                <w:rFonts w:eastAsia="平成明朝" w:cs="Times New Roman"/>
                <w:color w:val="000000" w:themeColor="text1"/>
                <w:sz w:val="22"/>
              </w:rPr>
              <w:t>～</w:t>
            </w:r>
            <w:r w:rsidRPr="008C6DD1">
              <w:rPr>
                <w:rFonts w:eastAsia="平成明朝" w:cs="Times New Roman"/>
                <w:color w:val="000000" w:themeColor="text1"/>
                <w:sz w:val="22"/>
              </w:rPr>
              <w:t>16</w:t>
            </w:r>
            <w:r w:rsidRPr="008C6DD1">
              <w:rPr>
                <w:rFonts w:eastAsia="平成明朝" w:cs="Times New Roman"/>
                <w:color w:val="000000" w:themeColor="text1"/>
                <w:sz w:val="22"/>
              </w:rPr>
              <w:t>：</w:t>
            </w:r>
            <w:r w:rsidRPr="008C6DD1">
              <w:rPr>
                <w:rFonts w:eastAsia="平成明朝" w:cs="Times New Roman"/>
                <w:color w:val="000000" w:themeColor="text1"/>
                <w:sz w:val="22"/>
              </w:rPr>
              <w:t>00</w:t>
            </w:r>
          </w:p>
        </w:tc>
        <w:tc>
          <w:tcPr>
            <w:tcW w:w="4111" w:type="dxa"/>
            <w:vAlign w:val="center"/>
          </w:tcPr>
          <w:p w:rsidR="008C6DD1" w:rsidRPr="00623B8F" w:rsidRDefault="008C6DD1" w:rsidP="00C64CD0">
            <w:pPr>
              <w:rPr>
                <w:rFonts w:eastAsia="平成明朝" w:cs="Times New Roman"/>
                <w:b/>
                <w:color w:val="000000" w:themeColor="text1"/>
                <w:sz w:val="22"/>
              </w:rPr>
            </w:pPr>
            <w:r w:rsidRPr="00623B8F">
              <w:rPr>
                <w:rFonts w:eastAsia="平成明朝" w:cs="Times New Roman"/>
                <w:color w:val="000000" w:themeColor="text1"/>
                <w:sz w:val="22"/>
              </w:rPr>
              <w:t>12</w:t>
            </w:r>
            <w:r w:rsidRPr="00623B8F">
              <w:rPr>
                <w:rFonts w:eastAsia="平成明朝" w:cs="Times New Roman"/>
                <w:color w:val="000000" w:themeColor="text1"/>
                <w:sz w:val="22"/>
              </w:rPr>
              <w:t>月</w:t>
            </w:r>
            <w:r w:rsidRPr="00623B8F">
              <w:rPr>
                <w:rFonts w:eastAsia="平成明朝" w:cs="Times New Roman"/>
                <w:color w:val="000000" w:themeColor="text1"/>
                <w:sz w:val="22"/>
              </w:rPr>
              <w:t xml:space="preserve"> 1</w:t>
            </w:r>
            <w:r w:rsidRPr="00623B8F">
              <w:rPr>
                <w:rFonts w:eastAsia="平成明朝" w:cs="Times New Roman"/>
                <w:color w:val="000000" w:themeColor="text1"/>
                <w:sz w:val="22"/>
              </w:rPr>
              <w:t>日</w:t>
            </w:r>
            <w:r w:rsidRPr="00623B8F">
              <w:rPr>
                <w:rFonts w:eastAsia="平成明朝" w:cs="Times New Roman"/>
                <w:color w:val="000000" w:themeColor="text1"/>
                <w:sz w:val="22"/>
              </w:rPr>
              <w:t>(</w:t>
            </w:r>
            <w:r w:rsidRPr="00623B8F">
              <w:rPr>
                <w:rFonts w:eastAsia="平成明朝" w:cs="Times New Roman"/>
                <w:color w:val="000000" w:themeColor="text1"/>
                <w:sz w:val="22"/>
              </w:rPr>
              <w:t>土</w:t>
            </w:r>
            <w:r w:rsidRPr="00623B8F">
              <w:rPr>
                <w:rFonts w:eastAsia="平成明朝" w:cs="Times New Roman"/>
                <w:color w:val="000000" w:themeColor="text1"/>
                <w:sz w:val="22"/>
              </w:rPr>
              <w:t>)  10</w:t>
            </w:r>
            <w:r w:rsidRPr="00623B8F">
              <w:rPr>
                <w:rFonts w:eastAsia="平成明朝" w:cs="Times New Roman"/>
                <w:color w:val="000000" w:themeColor="text1"/>
                <w:sz w:val="22"/>
              </w:rPr>
              <w:t>：</w:t>
            </w:r>
            <w:r w:rsidRPr="00623B8F">
              <w:rPr>
                <w:rFonts w:eastAsia="平成明朝" w:cs="Times New Roman"/>
                <w:color w:val="000000" w:themeColor="text1"/>
                <w:sz w:val="22"/>
              </w:rPr>
              <w:t>00</w:t>
            </w:r>
            <w:r w:rsidRPr="00623B8F">
              <w:rPr>
                <w:rFonts w:eastAsia="平成明朝" w:cs="Times New Roman"/>
                <w:color w:val="000000" w:themeColor="text1"/>
                <w:sz w:val="22"/>
              </w:rPr>
              <w:t>～</w:t>
            </w:r>
            <w:r w:rsidRPr="00623B8F">
              <w:rPr>
                <w:rFonts w:eastAsia="平成明朝" w:cs="Times New Roman"/>
                <w:color w:val="000000" w:themeColor="text1"/>
                <w:sz w:val="22"/>
              </w:rPr>
              <w:t>16</w:t>
            </w:r>
            <w:r w:rsidRPr="00623B8F">
              <w:rPr>
                <w:rFonts w:eastAsia="平成明朝" w:cs="Times New Roman"/>
                <w:color w:val="000000" w:themeColor="text1"/>
                <w:sz w:val="22"/>
              </w:rPr>
              <w:t>：</w:t>
            </w:r>
            <w:r w:rsidRPr="00623B8F">
              <w:rPr>
                <w:rFonts w:eastAsia="平成明朝" w:cs="Times New Roman"/>
                <w:color w:val="000000" w:themeColor="text1"/>
                <w:sz w:val="22"/>
              </w:rPr>
              <w:t>00</w:t>
            </w:r>
          </w:p>
        </w:tc>
      </w:tr>
      <w:tr w:rsidR="008C6DD1" w:rsidRPr="0081782C" w:rsidTr="008C6DD1">
        <w:trPr>
          <w:trHeight w:val="1362"/>
        </w:trPr>
        <w:tc>
          <w:tcPr>
            <w:tcW w:w="1876" w:type="dxa"/>
            <w:vAlign w:val="center"/>
          </w:tcPr>
          <w:p w:rsidR="008C6DD1" w:rsidRPr="00971F72" w:rsidRDefault="008C6DD1" w:rsidP="008C6DD1">
            <w:pPr>
              <w:rPr>
                <w:rFonts w:eastAsia="平成明朝" w:cs="Times New Roman"/>
                <w:color w:val="000000" w:themeColor="text1"/>
                <w:sz w:val="22"/>
              </w:rPr>
            </w:pPr>
            <w:r w:rsidRPr="00623B8F">
              <w:rPr>
                <w:rFonts w:eastAsia="平成明朝" w:cs="Times New Roman"/>
                <w:color w:val="000000" w:themeColor="text1"/>
                <w:sz w:val="22"/>
              </w:rPr>
              <w:t>講義内容</w:t>
            </w:r>
          </w:p>
        </w:tc>
        <w:tc>
          <w:tcPr>
            <w:tcW w:w="3794" w:type="dxa"/>
          </w:tcPr>
          <w:p w:rsidR="008C6DD1" w:rsidRPr="00623B8F" w:rsidRDefault="008C6DD1" w:rsidP="008C6DD1">
            <w:pPr>
              <w:widowControl/>
              <w:rPr>
                <w:rFonts w:eastAsia="平成明朝" w:cs="Times New Roman"/>
                <w:color w:val="000000" w:themeColor="text1"/>
                <w:szCs w:val="21"/>
              </w:rPr>
            </w:pPr>
            <w:r w:rsidRPr="00623B8F">
              <w:rPr>
                <w:rFonts w:eastAsia="平成明朝" w:cs="Times New Roman"/>
                <w:color w:val="000000" w:themeColor="text1"/>
                <w:szCs w:val="21"/>
              </w:rPr>
              <w:t>基本的な理論説明に続いて、事業企画の作成などの演習を適宜行い、自由な解釈や意見交換を挟みながら知識の定着と実務への援用化を図ります。</w:t>
            </w:r>
          </w:p>
          <w:p w:rsidR="008C6DD1" w:rsidRPr="00623B8F" w:rsidRDefault="008C6DD1" w:rsidP="008C6DD1">
            <w:pPr>
              <w:rPr>
                <w:rFonts w:eastAsia="平成明朝" w:cs="Times New Roman"/>
                <w:color w:val="000000" w:themeColor="text1"/>
                <w:szCs w:val="21"/>
              </w:rPr>
            </w:pPr>
          </w:p>
        </w:tc>
        <w:tc>
          <w:tcPr>
            <w:tcW w:w="4111" w:type="dxa"/>
          </w:tcPr>
          <w:p w:rsidR="008C6DD1" w:rsidRPr="00623B8F" w:rsidRDefault="008C6DD1" w:rsidP="008C6DD1">
            <w:pPr>
              <w:rPr>
                <w:rFonts w:eastAsia="平成明朝" w:cs="Times New Roman"/>
                <w:color w:val="000000" w:themeColor="text1"/>
                <w:szCs w:val="21"/>
              </w:rPr>
            </w:pPr>
            <w:r w:rsidRPr="00623B8F">
              <w:rPr>
                <w:rFonts w:eastAsia="平成明朝"/>
                <w:color w:val="000000" w:themeColor="text1"/>
                <w:szCs w:val="21"/>
              </w:rPr>
              <w:t>事業戦略プランの企画等のグループワーク演習が中心になります。グループ毎に戦略策定やコンセプト設定を行い、それを実現するためのプランを策定し、発表してもらいます。チーム・ビルディングやリーダーシップの学習機会となります。</w:t>
            </w:r>
          </w:p>
        </w:tc>
      </w:tr>
      <w:tr w:rsidR="008C6DD1" w:rsidRPr="0081782C" w:rsidTr="008C6DD1">
        <w:trPr>
          <w:trHeight w:val="629"/>
        </w:trPr>
        <w:tc>
          <w:tcPr>
            <w:tcW w:w="1876" w:type="dxa"/>
            <w:vAlign w:val="center"/>
          </w:tcPr>
          <w:p w:rsidR="008C6DD1" w:rsidRPr="0081782C" w:rsidRDefault="008C6DD1" w:rsidP="008C6DD1">
            <w:pPr>
              <w:rPr>
                <w:rFonts w:eastAsia="平成明朝" w:cs="Times New Roman"/>
                <w:color w:val="000000" w:themeColor="text1"/>
                <w:szCs w:val="21"/>
              </w:rPr>
            </w:pPr>
            <w:r>
              <w:rPr>
                <w:rFonts w:eastAsia="平成明朝" w:cs="Times New Roman"/>
                <w:color w:val="000000" w:themeColor="text1"/>
                <w:szCs w:val="21"/>
              </w:rPr>
              <w:t>担当講師</w:t>
            </w:r>
          </w:p>
        </w:tc>
        <w:tc>
          <w:tcPr>
            <w:tcW w:w="7905" w:type="dxa"/>
            <w:gridSpan w:val="2"/>
            <w:vAlign w:val="center"/>
          </w:tcPr>
          <w:p w:rsidR="008C6DD1" w:rsidRPr="0081782C" w:rsidRDefault="008C6DD1" w:rsidP="00BA63C8">
            <w:pPr>
              <w:jc w:val="left"/>
              <w:rPr>
                <w:rFonts w:eastAsia="平成明朝" w:cs="Times New Roman"/>
                <w:color w:val="000000" w:themeColor="text1"/>
                <w:szCs w:val="21"/>
              </w:rPr>
            </w:pPr>
            <w:r w:rsidRPr="0081782C">
              <w:rPr>
                <w:rFonts w:eastAsia="平成明朝" w:cs="Times New Roman"/>
                <w:color w:val="000000" w:themeColor="text1"/>
                <w:szCs w:val="21"/>
              </w:rPr>
              <w:t>小山石　行伸</w:t>
            </w:r>
          </w:p>
        </w:tc>
      </w:tr>
    </w:tbl>
    <w:p w:rsidR="005E2510" w:rsidRPr="0081782C" w:rsidRDefault="005E2510" w:rsidP="00C56A8F">
      <w:pPr>
        <w:jc w:val="left"/>
        <w:rPr>
          <w:rFonts w:eastAsia="平成明朝" w:cs="Times New Roman"/>
          <w:b/>
          <w:szCs w:val="21"/>
        </w:rPr>
      </w:pPr>
    </w:p>
    <w:p w:rsidR="006F4884" w:rsidRPr="0081782C" w:rsidRDefault="005E2510" w:rsidP="00C56A8F">
      <w:pPr>
        <w:jc w:val="left"/>
        <w:rPr>
          <w:rFonts w:eastAsia="平成明朝" w:cs="Times New Roman"/>
          <w:b/>
          <w:szCs w:val="21"/>
        </w:rPr>
      </w:pPr>
      <w:r w:rsidRPr="00C13016">
        <w:rPr>
          <w:rFonts w:ascii="平成明朝" w:eastAsia="平成明朝" w:cs="Times New Roman" w:hint="eastAsia"/>
          <w:b/>
          <w:szCs w:val="21"/>
        </w:rPr>
        <w:t>■</w:t>
      </w:r>
      <w:r w:rsidR="00C56A8F" w:rsidRPr="0081782C">
        <w:rPr>
          <w:rFonts w:eastAsia="平成明朝" w:cs="Times New Roman"/>
          <w:b/>
          <w:szCs w:val="21"/>
        </w:rPr>
        <w:t>講師紹介</w:t>
      </w:r>
    </w:p>
    <w:p w:rsidR="00C56A8F" w:rsidRPr="0081782C" w:rsidRDefault="00B2302C" w:rsidP="00610A6B">
      <w:pPr>
        <w:ind w:leftChars="100" w:left="210" w:rightChars="-14" w:right="-29"/>
        <w:jc w:val="left"/>
        <w:rPr>
          <w:rFonts w:eastAsia="平成明朝" w:cs="Times New Roman"/>
          <w:b/>
          <w:szCs w:val="21"/>
          <w:u w:val="double"/>
        </w:rPr>
      </w:pPr>
      <w:r w:rsidRPr="0081782C">
        <w:rPr>
          <w:rFonts w:eastAsia="平成明朝"/>
          <w:noProof/>
        </w:rPr>
        <w:drawing>
          <wp:anchor distT="0" distB="0" distL="114300" distR="114300" simplePos="0" relativeHeight="251731968" behindDoc="0" locked="0" layoutInCell="1" allowOverlap="1" wp14:anchorId="6E1A60AE" wp14:editId="04FBDD63">
            <wp:simplePos x="0" y="0"/>
            <wp:positionH relativeFrom="column">
              <wp:posOffset>4774795</wp:posOffset>
            </wp:positionH>
            <wp:positionV relativeFrom="paragraph">
              <wp:posOffset>147955</wp:posOffset>
            </wp:positionV>
            <wp:extent cx="1408462" cy="1200150"/>
            <wp:effectExtent l="0" t="0" r="1270" b="0"/>
            <wp:wrapNone/>
            <wp:docPr id="37" name="図 30" descr="DSC02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descr="DSC02553.JPG"/>
                    <pic:cNvPicPr>
                      <a:picLocks noChangeAspect="1"/>
                    </pic:cNvPicPr>
                  </pic:nvPicPr>
                  <pic:blipFill rotWithShape="1">
                    <a:blip r:embed="rId15" cstate="print">
                      <a:extLst>
                        <a:ext uri="{28A0092B-C50C-407E-A947-70E740481C1C}">
                          <a14:useLocalDpi xmlns:a14="http://schemas.microsoft.com/office/drawing/2010/main" val="0"/>
                        </a:ext>
                      </a:extLst>
                    </a:blip>
                    <a:srcRect l="33504" b="16667"/>
                    <a:stretch/>
                  </pic:blipFill>
                  <pic:spPr bwMode="auto">
                    <a:xfrm>
                      <a:off x="0" y="0"/>
                      <a:ext cx="1406421" cy="1198411"/>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6A8F" w:rsidRPr="0081782C">
        <w:rPr>
          <w:rFonts w:eastAsia="平成明朝" w:cs="Times New Roman"/>
          <w:b/>
          <w:szCs w:val="21"/>
          <w:u w:val="double"/>
        </w:rPr>
        <w:t>小山石　行伸</w:t>
      </w:r>
      <w:r w:rsidRPr="0081782C">
        <w:rPr>
          <w:rFonts w:eastAsia="平成明朝" w:cs="Times New Roman"/>
          <w:b/>
          <w:szCs w:val="21"/>
          <w:u w:val="double"/>
        </w:rPr>
        <w:t xml:space="preserve"> </w:t>
      </w:r>
      <w:r w:rsidR="00C151E4" w:rsidRPr="0081782C">
        <w:rPr>
          <w:rFonts w:eastAsia="平成明朝" w:cs="Times New Roman"/>
          <w:b/>
          <w:szCs w:val="21"/>
          <w:u w:val="double"/>
        </w:rPr>
        <w:t>(</w:t>
      </w:r>
      <w:r w:rsidR="00C56A8F" w:rsidRPr="0081782C">
        <w:rPr>
          <w:rFonts w:eastAsia="平成明朝" w:cs="Times New Roman"/>
          <w:b/>
          <w:szCs w:val="21"/>
          <w:u w:val="double"/>
        </w:rPr>
        <w:t>株式会社マーケティング・マネジメント・アライアンス　代表取締役</w:t>
      </w:r>
      <w:r w:rsidR="00C151E4" w:rsidRPr="0081782C">
        <w:rPr>
          <w:rFonts w:eastAsia="平成明朝" w:cs="Times New Roman"/>
          <w:b/>
          <w:szCs w:val="21"/>
          <w:u w:val="double"/>
        </w:rPr>
        <w:t>)</w:t>
      </w:r>
    </w:p>
    <w:p w:rsidR="00C56A8F" w:rsidRPr="0081782C" w:rsidRDefault="00C56A8F" w:rsidP="00610A6B">
      <w:pPr>
        <w:ind w:leftChars="200" w:left="420" w:rightChars="-14" w:right="-29"/>
        <w:jc w:val="left"/>
        <w:rPr>
          <w:rFonts w:eastAsia="平成明朝" w:cs="Times New Roman"/>
          <w:szCs w:val="21"/>
        </w:rPr>
      </w:pPr>
      <w:r w:rsidRPr="0081782C">
        <w:rPr>
          <w:rFonts w:eastAsia="平成明朝" w:cs="Times New Roman"/>
          <w:szCs w:val="21"/>
        </w:rPr>
        <w:t>光産業創成大学院大学</w:t>
      </w:r>
      <w:r w:rsidRPr="0081782C">
        <w:rPr>
          <w:rFonts w:eastAsia="平成明朝" w:cs="Times New Roman"/>
          <w:szCs w:val="21"/>
        </w:rPr>
        <w:t xml:space="preserve"> </w:t>
      </w:r>
      <w:r w:rsidRPr="0081782C">
        <w:rPr>
          <w:rFonts w:eastAsia="平成明朝" w:cs="Times New Roman"/>
          <w:szCs w:val="21"/>
        </w:rPr>
        <w:t>客員教授</w:t>
      </w:r>
    </w:p>
    <w:p w:rsidR="00C56A8F" w:rsidRPr="0081782C" w:rsidRDefault="00C56A8F" w:rsidP="00610A6B">
      <w:pPr>
        <w:ind w:leftChars="200" w:left="420" w:rightChars="-14" w:right="-29"/>
        <w:jc w:val="left"/>
        <w:rPr>
          <w:rFonts w:eastAsia="平成明朝" w:cs="Times New Roman"/>
          <w:szCs w:val="21"/>
        </w:rPr>
      </w:pPr>
      <w:r w:rsidRPr="0081782C">
        <w:rPr>
          <w:rFonts w:eastAsia="平成明朝" w:cs="Times New Roman"/>
          <w:szCs w:val="21"/>
        </w:rPr>
        <w:t>東洋大学</w:t>
      </w:r>
      <w:r w:rsidRPr="0081782C">
        <w:rPr>
          <w:rFonts w:eastAsia="平成明朝" w:cs="Times New Roman"/>
          <w:szCs w:val="21"/>
        </w:rPr>
        <w:t xml:space="preserve"> </w:t>
      </w:r>
      <w:r w:rsidRPr="0081782C">
        <w:rPr>
          <w:rFonts w:eastAsia="平成明朝" w:cs="Times New Roman"/>
          <w:szCs w:val="21"/>
        </w:rPr>
        <w:t>非常勤講師</w:t>
      </w:r>
    </w:p>
    <w:p w:rsidR="005E2510" w:rsidRPr="0081782C" w:rsidRDefault="005E2510" w:rsidP="005E2510">
      <w:pPr>
        <w:ind w:leftChars="100" w:left="210" w:rightChars="-14" w:right="-29"/>
        <w:jc w:val="left"/>
        <w:rPr>
          <w:rFonts w:eastAsia="平成明朝" w:cs="Times New Roman"/>
          <w:sz w:val="18"/>
          <w:szCs w:val="18"/>
        </w:rPr>
      </w:pPr>
    </w:p>
    <w:p w:rsidR="00C56A8F" w:rsidRPr="0081782C" w:rsidRDefault="00C56A8F" w:rsidP="005E2510">
      <w:pPr>
        <w:ind w:leftChars="100" w:left="210" w:rightChars="-14" w:right="-29"/>
        <w:jc w:val="left"/>
        <w:rPr>
          <w:rFonts w:eastAsia="平成明朝" w:cs="Times New Roman"/>
          <w:sz w:val="18"/>
          <w:szCs w:val="18"/>
        </w:rPr>
      </w:pPr>
      <w:r w:rsidRPr="0081782C">
        <w:rPr>
          <w:rFonts w:eastAsia="平成明朝" w:cs="Times New Roman"/>
          <w:sz w:val="18"/>
          <w:szCs w:val="18"/>
        </w:rPr>
        <w:t>【略歴】</w:t>
      </w:r>
    </w:p>
    <w:p w:rsidR="00C64CD0" w:rsidRPr="0081782C" w:rsidRDefault="00C56A8F" w:rsidP="00610A6B">
      <w:pPr>
        <w:ind w:leftChars="200" w:left="420" w:rightChars="-14" w:right="-29"/>
        <w:jc w:val="left"/>
        <w:rPr>
          <w:rFonts w:eastAsia="平成明朝" w:cs="Times New Roman"/>
          <w:sz w:val="18"/>
          <w:szCs w:val="18"/>
        </w:rPr>
      </w:pPr>
      <w:r w:rsidRPr="0081782C">
        <w:rPr>
          <w:rFonts w:eastAsia="平成明朝" w:cs="Times New Roman"/>
          <w:sz w:val="18"/>
          <w:szCs w:val="18"/>
        </w:rPr>
        <w:t>大卒後、一貫して国内外の経営コンサル会社に勤務。</w:t>
      </w:r>
    </w:p>
    <w:p w:rsidR="00C64CD0" w:rsidRPr="0081782C" w:rsidRDefault="00C64CD0" w:rsidP="00610A6B">
      <w:pPr>
        <w:ind w:leftChars="200" w:left="420" w:rightChars="-14" w:right="-29"/>
        <w:jc w:val="left"/>
        <w:rPr>
          <w:rFonts w:eastAsia="平成明朝" w:cs="Times New Roman"/>
          <w:sz w:val="18"/>
          <w:szCs w:val="18"/>
        </w:rPr>
      </w:pPr>
      <w:r w:rsidRPr="0081782C">
        <w:rPr>
          <w:rFonts w:eastAsia="平成明朝" w:cs="Times New Roman"/>
          <w:sz w:val="18"/>
          <w:szCs w:val="18"/>
        </w:rPr>
        <w:t>2010</w:t>
      </w:r>
      <w:r w:rsidRPr="0081782C">
        <w:rPr>
          <w:rFonts w:eastAsia="平成明朝" w:cs="Times New Roman"/>
          <w:sz w:val="18"/>
          <w:szCs w:val="18"/>
        </w:rPr>
        <w:t>より東洋大学理工学部／総合情報学部にて非常勤講師として「企業マーケティング」講座を担当</w:t>
      </w:r>
      <w:r w:rsidRPr="0081782C">
        <w:rPr>
          <w:rFonts w:eastAsia="平成明朝" w:cs="Times New Roman"/>
          <w:sz w:val="18"/>
          <w:szCs w:val="18"/>
        </w:rPr>
        <w:t>(</w:t>
      </w:r>
      <w:r w:rsidRPr="0081782C">
        <w:rPr>
          <w:rFonts w:eastAsia="平成明朝" w:cs="Times New Roman"/>
          <w:sz w:val="18"/>
          <w:szCs w:val="18"/>
        </w:rPr>
        <w:t>現職</w:t>
      </w:r>
      <w:r w:rsidRPr="0081782C">
        <w:rPr>
          <w:rFonts w:eastAsia="平成明朝" w:cs="Times New Roman"/>
          <w:sz w:val="18"/>
          <w:szCs w:val="18"/>
        </w:rPr>
        <w:t>)</w:t>
      </w:r>
    </w:p>
    <w:p w:rsidR="00E62973" w:rsidRPr="0081782C" w:rsidRDefault="00C64CD0" w:rsidP="00610A6B">
      <w:pPr>
        <w:ind w:leftChars="200" w:left="420" w:rightChars="-14" w:right="-29"/>
        <w:jc w:val="left"/>
        <w:rPr>
          <w:rFonts w:eastAsia="平成明朝" w:cs="Times New Roman"/>
          <w:sz w:val="18"/>
          <w:szCs w:val="18"/>
        </w:rPr>
      </w:pPr>
      <w:r w:rsidRPr="0081782C">
        <w:rPr>
          <w:rFonts w:eastAsia="平成明朝" w:cs="Times New Roman"/>
          <w:sz w:val="18"/>
          <w:szCs w:val="18"/>
        </w:rPr>
        <w:t>2015</w:t>
      </w:r>
      <w:r w:rsidRPr="0081782C">
        <w:rPr>
          <w:rFonts w:eastAsia="平成明朝" w:cs="Times New Roman"/>
          <w:sz w:val="18"/>
          <w:szCs w:val="18"/>
        </w:rPr>
        <w:t>より光産業創成大学院大学の客員教授として</w:t>
      </w:r>
      <w:r w:rsidR="00E62973" w:rsidRPr="0081782C">
        <w:rPr>
          <w:rFonts w:eastAsia="平成明朝" w:cs="Times New Roman"/>
          <w:sz w:val="18"/>
          <w:szCs w:val="18"/>
        </w:rPr>
        <w:t>「ビジネス・プロデューサ論」を担当</w:t>
      </w:r>
      <w:r w:rsidR="00E62973" w:rsidRPr="0081782C">
        <w:rPr>
          <w:rFonts w:eastAsia="平成明朝" w:cs="Times New Roman"/>
          <w:sz w:val="18"/>
          <w:szCs w:val="18"/>
        </w:rPr>
        <w:t>(</w:t>
      </w:r>
      <w:r w:rsidR="00E62973" w:rsidRPr="0081782C">
        <w:rPr>
          <w:rFonts w:eastAsia="平成明朝" w:cs="Times New Roman"/>
          <w:sz w:val="18"/>
          <w:szCs w:val="18"/>
        </w:rPr>
        <w:t>現職</w:t>
      </w:r>
      <w:r w:rsidR="00E62973" w:rsidRPr="0081782C">
        <w:rPr>
          <w:rFonts w:eastAsia="平成明朝" w:cs="Times New Roman"/>
          <w:sz w:val="18"/>
          <w:szCs w:val="18"/>
        </w:rPr>
        <w:t>)</w:t>
      </w:r>
    </w:p>
    <w:p w:rsidR="006F4884" w:rsidRPr="0081782C" w:rsidRDefault="00E62973" w:rsidP="00610A6B">
      <w:pPr>
        <w:ind w:leftChars="200" w:left="420" w:rightChars="-14" w:right="-29"/>
        <w:jc w:val="left"/>
        <w:rPr>
          <w:rFonts w:eastAsia="平成明朝" w:cs="Times New Roman"/>
          <w:sz w:val="18"/>
          <w:szCs w:val="18"/>
        </w:rPr>
      </w:pPr>
      <w:r w:rsidRPr="0081782C">
        <w:rPr>
          <w:rFonts w:eastAsia="平成明朝" w:cs="Times New Roman"/>
          <w:sz w:val="18"/>
          <w:szCs w:val="18"/>
        </w:rPr>
        <w:t>浜松・東三河地域「ベンチャー企業化育成セミナー</w:t>
      </w:r>
      <w:r w:rsidR="00C56A8F" w:rsidRPr="0081782C">
        <w:rPr>
          <w:rFonts w:eastAsia="平成明朝" w:cs="Times New Roman"/>
          <w:sz w:val="18"/>
          <w:szCs w:val="18"/>
        </w:rPr>
        <w:t>VIPS</w:t>
      </w:r>
      <w:r w:rsidR="00C56A8F" w:rsidRPr="0081782C">
        <w:rPr>
          <w:rFonts w:eastAsia="平成明朝" w:cs="Times New Roman"/>
          <w:sz w:val="18"/>
          <w:szCs w:val="18"/>
        </w:rPr>
        <w:t>（文科省プログラム）」専任講師（</w:t>
      </w:r>
      <w:r w:rsidR="00C56A8F" w:rsidRPr="0081782C">
        <w:rPr>
          <w:rFonts w:eastAsia="平成明朝" w:cs="Times New Roman"/>
          <w:sz w:val="18"/>
          <w:szCs w:val="18"/>
        </w:rPr>
        <w:t>2014</w:t>
      </w:r>
      <w:r w:rsidR="00C56A8F" w:rsidRPr="0081782C">
        <w:rPr>
          <w:rFonts w:eastAsia="平成明朝" w:cs="Times New Roman"/>
          <w:sz w:val="18"/>
          <w:szCs w:val="18"/>
        </w:rPr>
        <w:t>～</w:t>
      </w:r>
      <w:r w:rsidR="00C56A8F" w:rsidRPr="0081782C">
        <w:rPr>
          <w:rFonts w:eastAsia="平成明朝" w:cs="Times New Roman"/>
          <w:sz w:val="18"/>
          <w:szCs w:val="18"/>
        </w:rPr>
        <w:t>2017</w:t>
      </w:r>
      <w:r w:rsidR="00C56A8F" w:rsidRPr="0081782C">
        <w:rPr>
          <w:rFonts w:eastAsia="平成明朝" w:cs="Times New Roman"/>
          <w:sz w:val="18"/>
          <w:szCs w:val="18"/>
        </w:rPr>
        <w:t>年</w:t>
      </w:r>
      <w:r w:rsidR="00C56A8F" w:rsidRPr="0081782C">
        <w:rPr>
          <w:rFonts w:eastAsia="平成明朝" w:cs="Times New Roman"/>
          <w:sz w:val="18"/>
          <w:szCs w:val="18"/>
        </w:rPr>
        <w:t>3</w:t>
      </w:r>
      <w:r w:rsidR="00C56A8F" w:rsidRPr="0081782C">
        <w:rPr>
          <w:rFonts w:eastAsia="平成明朝" w:cs="Times New Roman"/>
          <w:sz w:val="18"/>
          <w:szCs w:val="18"/>
        </w:rPr>
        <w:t>月）</w:t>
      </w:r>
    </w:p>
    <w:p w:rsidR="006F4884" w:rsidRPr="0081782C" w:rsidRDefault="006F4884" w:rsidP="00610A6B">
      <w:pPr>
        <w:ind w:leftChars="100" w:left="210"/>
        <w:rPr>
          <w:rFonts w:eastAsia="平成明朝" w:cs="Times New Roman"/>
          <w:szCs w:val="21"/>
        </w:rPr>
      </w:pPr>
    </w:p>
    <w:p w:rsidR="00E62973" w:rsidRPr="00C13016" w:rsidRDefault="00E62973" w:rsidP="00E62973">
      <w:pPr>
        <w:ind w:leftChars="100" w:left="210"/>
        <w:rPr>
          <w:rFonts w:eastAsia="平成明朝" w:cs="Times New Roman"/>
          <w:sz w:val="18"/>
          <w:szCs w:val="18"/>
        </w:rPr>
      </w:pPr>
      <w:r w:rsidRPr="00C13016">
        <w:rPr>
          <w:rFonts w:eastAsia="平成明朝" w:cs="Times New Roman"/>
          <w:sz w:val="18"/>
          <w:szCs w:val="18"/>
        </w:rPr>
        <w:t>【専門分野】コーポレート・アイデンティティ戦略</w:t>
      </w:r>
      <w:r w:rsidRPr="00C13016">
        <w:rPr>
          <w:rFonts w:eastAsia="平成明朝" w:cs="Times New Roman"/>
          <w:sz w:val="18"/>
          <w:szCs w:val="18"/>
        </w:rPr>
        <w:t>(CI</w:t>
      </w:r>
      <w:r w:rsidRPr="00C13016">
        <w:rPr>
          <w:rFonts w:eastAsia="平成明朝" w:cs="Times New Roman"/>
          <w:sz w:val="18"/>
          <w:szCs w:val="18"/>
        </w:rPr>
        <w:t>戦略</w:t>
      </w:r>
      <w:r w:rsidRPr="00C13016">
        <w:rPr>
          <w:rFonts w:eastAsia="平成明朝" w:cs="Times New Roman"/>
          <w:sz w:val="18"/>
          <w:szCs w:val="18"/>
        </w:rPr>
        <w:t>)</w:t>
      </w:r>
      <w:r w:rsidRPr="00C13016">
        <w:rPr>
          <w:rFonts w:eastAsia="平成明朝" w:cs="Times New Roman"/>
          <w:sz w:val="18"/>
          <w:szCs w:val="18"/>
        </w:rPr>
        <w:t>、事業戦略、</w:t>
      </w:r>
    </w:p>
    <w:p w:rsidR="00E62973" w:rsidRPr="00C13016" w:rsidRDefault="00E62973" w:rsidP="00C13016">
      <w:pPr>
        <w:ind w:leftChars="100" w:left="210" w:firstLineChars="600" w:firstLine="1080"/>
        <w:rPr>
          <w:rFonts w:eastAsia="平成明朝" w:cs="Times New Roman"/>
          <w:sz w:val="18"/>
          <w:szCs w:val="18"/>
        </w:rPr>
      </w:pPr>
      <w:r w:rsidRPr="00C13016">
        <w:rPr>
          <w:rFonts w:eastAsia="平成明朝" w:cs="Times New Roman"/>
          <w:sz w:val="18"/>
          <w:szCs w:val="18"/>
        </w:rPr>
        <w:t>ブランド戦略などの各種戦略コンサルティング、ベンチャー起業家育成</w:t>
      </w:r>
    </w:p>
    <w:p w:rsidR="006F4884" w:rsidRPr="0081782C" w:rsidRDefault="006F4884" w:rsidP="006F4884">
      <w:pPr>
        <w:rPr>
          <w:rFonts w:eastAsia="平成明朝" w:cs="Times New Roman"/>
          <w:color w:val="000000"/>
          <w:szCs w:val="21"/>
        </w:rPr>
      </w:pPr>
    </w:p>
    <w:p w:rsidR="006F4884" w:rsidRPr="0081782C" w:rsidRDefault="00F63C23" w:rsidP="006F4884">
      <w:pPr>
        <w:rPr>
          <w:rFonts w:eastAsia="平成明朝" w:cs="Times New Roman"/>
          <w:b/>
          <w:color w:val="000000"/>
          <w:szCs w:val="21"/>
        </w:rPr>
      </w:pPr>
      <w:r w:rsidRPr="00C13016">
        <w:rPr>
          <w:rFonts w:ascii="平成明朝" w:eastAsia="平成明朝" w:hint="eastAsia"/>
          <w:noProof/>
        </w:rPr>
        <w:drawing>
          <wp:anchor distT="0" distB="0" distL="114300" distR="114300" simplePos="0" relativeHeight="251732992" behindDoc="0" locked="0" layoutInCell="1" allowOverlap="1" wp14:anchorId="48FD27CC" wp14:editId="32ECA735">
            <wp:simplePos x="0" y="0"/>
            <wp:positionH relativeFrom="column">
              <wp:posOffset>4252595</wp:posOffset>
            </wp:positionH>
            <wp:positionV relativeFrom="paragraph">
              <wp:posOffset>153670</wp:posOffset>
            </wp:positionV>
            <wp:extent cx="1990725" cy="1306830"/>
            <wp:effectExtent l="0" t="0" r="9525" b="7620"/>
            <wp:wrapNone/>
            <wp:docPr id="35" name="図 23" descr="DSC02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descr="DSC02756.JP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0725" cy="13068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10A6B" w:rsidRPr="00C13016">
        <w:rPr>
          <w:rFonts w:ascii="平成明朝" w:eastAsia="平成明朝" w:cs="Times New Roman" w:hint="eastAsia"/>
          <w:b/>
          <w:color w:val="000000"/>
          <w:szCs w:val="21"/>
        </w:rPr>
        <w:t>■</w:t>
      </w:r>
      <w:r w:rsidR="00B06E9D" w:rsidRPr="0081782C">
        <w:rPr>
          <w:rFonts w:eastAsia="平成明朝" w:cs="Times New Roman"/>
          <w:b/>
          <w:color w:val="000000"/>
          <w:szCs w:val="21"/>
        </w:rPr>
        <w:t>対象となる受講者</w:t>
      </w:r>
    </w:p>
    <w:p w:rsidR="008C6DD1" w:rsidRDefault="006F4884" w:rsidP="001B0102">
      <w:pPr>
        <w:ind w:firstLineChars="100" w:firstLine="210"/>
        <w:rPr>
          <w:rFonts w:eastAsia="平成明朝" w:cs="Times New Roman"/>
          <w:color w:val="000000"/>
          <w:szCs w:val="21"/>
        </w:rPr>
      </w:pPr>
      <w:r w:rsidRPr="0081782C">
        <w:rPr>
          <w:rFonts w:eastAsia="平成明朝" w:cs="Times New Roman"/>
          <w:color w:val="000000"/>
          <w:szCs w:val="21"/>
        </w:rPr>
        <w:t xml:space="preserve">　</w:t>
      </w:r>
      <w:r w:rsidR="001B0102" w:rsidRPr="0081782C">
        <w:rPr>
          <w:rFonts w:eastAsia="平成明朝" w:cs="Times New Roman"/>
          <w:color w:val="000000"/>
          <w:szCs w:val="21"/>
        </w:rPr>
        <w:t>本講座は、事業戦略や商品開発などの知識とスキル習得に「当事</w:t>
      </w:r>
    </w:p>
    <w:p w:rsidR="008C6DD1" w:rsidRDefault="001B0102" w:rsidP="001B0102">
      <w:pPr>
        <w:ind w:firstLineChars="100" w:firstLine="210"/>
        <w:rPr>
          <w:rFonts w:eastAsia="平成明朝" w:cs="Times New Roman"/>
          <w:color w:val="000000"/>
          <w:szCs w:val="21"/>
        </w:rPr>
      </w:pPr>
      <w:r w:rsidRPr="0081782C">
        <w:rPr>
          <w:rFonts w:eastAsia="平成明朝" w:cs="Times New Roman"/>
          <w:color w:val="000000"/>
          <w:szCs w:val="21"/>
        </w:rPr>
        <w:t>者意識を以って受講される方」、また「場づくりへの貢献意識がある</w:t>
      </w:r>
    </w:p>
    <w:p w:rsidR="008C6DD1" w:rsidRDefault="001B0102" w:rsidP="001B0102">
      <w:pPr>
        <w:ind w:firstLineChars="100" w:firstLine="210"/>
        <w:rPr>
          <w:rFonts w:eastAsia="平成明朝" w:cs="Times New Roman"/>
          <w:color w:val="000000"/>
          <w:szCs w:val="21"/>
        </w:rPr>
      </w:pPr>
      <w:r w:rsidRPr="0081782C">
        <w:rPr>
          <w:rFonts w:eastAsia="平成明朝" w:cs="Times New Roman"/>
          <w:color w:val="000000"/>
          <w:szCs w:val="21"/>
        </w:rPr>
        <w:t>方」ならば、職位に関わらずどなたでも受講していただきたいと思</w:t>
      </w:r>
    </w:p>
    <w:p w:rsidR="008C6DD1" w:rsidRDefault="001B0102" w:rsidP="001B0102">
      <w:pPr>
        <w:ind w:firstLineChars="100" w:firstLine="210"/>
        <w:rPr>
          <w:rFonts w:eastAsia="平成明朝" w:cs="Times New Roman"/>
          <w:color w:val="000000"/>
          <w:szCs w:val="21"/>
        </w:rPr>
      </w:pPr>
      <w:r w:rsidRPr="0081782C">
        <w:rPr>
          <w:rFonts w:eastAsia="平成明朝" w:cs="Times New Roman"/>
          <w:color w:val="000000"/>
          <w:szCs w:val="21"/>
        </w:rPr>
        <w:t>います。戦略やマーケティング知識の無い方でも、用語については</w:t>
      </w:r>
    </w:p>
    <w:p w:rsidR="006F4884" w:rsidRPr="008C6DD1" w:rsidRDefault="0055102A" w:rsidP="008C6DD1">
      <w:pPr>
        <w:ind w:firstLineChars="100" w:firstLine="210"/>
        <w:rPr>
          <w:rFonts w:eastAsia="平成明朝" w:cs="Times New Roman"/>
          <w:color w:val="000000"/>
          <w:szCs w:val="21"/>
        </w:rPr>
      </w:pPr>
      <w:r>
        <w:rPr>
          <w:rFonts w:eastAsia="平成明朝" w:cs="Times New Roman"/>
          <w:color w:val="000000"/>
          <w:szCs w:val="21"/>
        </w:rPr>
        <w:t>その都度</w:t>
      </w:r>
      <w:r w:rsidR="001B0102" w:rsidRPr="0081782C">
        <w:rPr>
          <w:rFonts w:eastAsia="平成明朝" w:cs="Times New Roman"/>
          <w:color w:val="000000"/>
          <w:szCs w:val="21"/>
        </w:rPr>
        <w:t>、且つ適宜に繰り返し説明しながら講義は進めます。</w:t>
      </w:r>
    </w:p>
    <w:p w:rsidR="00812A8F" w:rsidRPr="0081782C" w:rsidRDefault="00812A8F" w:rsidP="00812A8F">
      <w:pPr>
        <w:tabs>
          <w:tab w:val="left" w:pos="6237"/>
        </w:tabs>
        <w:rPr>
          <w:rFonts w:ascii="平成明朝" w:eastAsia="平成明朝" w:hAnsi="ＭＳ Ｐゴシック" w:cs="Times New Roman"/>
          <w:b/>
          <w:color w:val="000000"/>
          <w:szCs w:val="21"/>
        </w:rPr>
      </w:pPr>
      <w:r w:rsidRPr="0081782C">
        <w:rPr>
          <w:rFonts w:ascii="平成明朝" w:eastAsia="平成明朝" w:hAnsi="ＭＳ Ｐゴシック" w:cs="Times New Roman" w:hint="eastAsia"/>
          <w:b/>
          <w:color w:val="000000"/>
          <w:szCs w:val="21"/>
        </w:rPr>
        <w:lastRenderedPageBreak/>
        <w:t>■申込み方法</w:t>
      </w:r>
    </w:p>
    <w:p w:rsidR="00812A8F" w:rsidRPr="0081782C" w:rsidRDefault="00812A8F" w:rsidP="00812A8F">
      <w:pPr>
        <w:rPr>
          <w:rFonts w:eastAsia="平成明朝" w:cs="Times New Roman"/>
          <w:szCs w:val="21"/>
        </w:rPr>
      </w:pPr>
      <w:r w:rsidRPr="0081782C">
        <w:rPr>
          <w:rFonts w:ascii="平成明朝" w:eastAsia="平成明朝" w:hAnsi="ＭＳ Ｐゴシック" w:cs="Times New Roman" w:hint="eastAsia"/>
          <w:b/>
          <w:color w:val="000000"/>
          <w:szCs w:val="21"/>
        </w:rPr>
        <w:t xml:space="preserve">　</w:t>
      </w:r>
      <w:r w:rsidRPr="0081782C">
        <w:rPr>
          <w:rFonts w:eastAsia="平成明朝" w:cs="Times New Roman"/>
          <w:b/>
          <w:color w:val="000000"/>
          <w:szCs w:val="21"/>
        </w:rPr>
        <w:t xml:space="preserve">　</w:t>
      </w:r>
      <w:r w:rsidRPr="0081782C">
        <w:rPr>
          <w:rFonts w:eastAsia="平成明朝" w:cs="Times New Roman"/>
          <w:szCs w:val="21"/>
        </w:rPr>
        <w:t>・</w:t>
      </w:r>
      <w:r w:rsidRPr="0081782C">
        <w:rPr>
          <w:rFonts w:eastAsia="平成明朝" w:cs="Times New Roman"/>
          <w:szCs w:val="21"/>
        </w:rPr>
        <w:t>FAX</w:t>
      </w:r>
    </w:p>
    <w:p w:rsidR="00812A8F" w:rsidRPr="0081782C" w:rsidRDefault="00971F72" w:rsidP="00812A8F">
      <w:pPr>
        <w:ind w:firstLineChars="300" w:firstLine="630"/>
        <w:rPr>
          <w:rFonts w:eastAsia="平成明朝" w:cs="Times New Roman"/>
          <w:szCs w:val="21"/>
        </w:rPr>
      </w:pPr>
      <w:r>
        <w:rPr>
          <w:rFonts w:eastAsia="平成明朝" w:cs="Times New Roman" w:hint="eastAsia"/>
          <w:szCs w:val="21"/>
        </w:rPr>
        <w:t>7</w:t>
      </w:r>
      <w:r w:rsidR="00812A8F" w:rsidRPr="0081782C">
        <w:rPr>
          <w:rFonts w:eastAsia="平成明朝" w:cs="Times New Roman"/>
          <w:szCs w:val="21"/>
        </w:rPr>
        <w:t>ページの受講申込書をご利用下さい。</w:t>
      </w:r>
    </w:p>
    <w:p w:rsidR="00812A8F" w:rsidRPr="0081782C" w:rsidRDefault="00812A8F" w:rsidP="0081782C">
      <w:pPr>
        <w:tabs>
          <w:tab w:val="left" w:pos="649"/>
        </w:tabs>
        <w:ind w:firstLineChars="300" w:firstLine="630"/>
        <w:rPr>
          <w:rFonts w:eastAsia="平成明朝" w:cs="Times New Roman"/>
          <w:b/>
          <w:szCs w:val="21"/>
        </w:rPr>
      </w:pPr>
      <w:r w:rsidRPr="0081782C">
        <w:rPr>
          <w:rFonts w:eastAsia="平成明朝" w:cs="Times New Roman"/>
          <w:b/>
          <w:szCs w:val="21"/>
        </w:rPr>
        <w:t>FAX</w:t>
      </w:r>
      <w:r w:rsidRPr="0081782C">
        <w:rPr>
          <w:rFonts w:eastAsia="平成明朝" w:cs="Times New Roman"/>
          <w:b/>
          <w:szCs w:val="21"/>
        </w:rPr>
        <w:t>番号：</w:t>
      </w:r>
      <w:r w:rsidRPr="0081782C">
        <w:rPr>
          <w:rFonts w:eastAsia="平成明朝" w:cs="Times New Roman"/>
          <w:b/>
          <w:szCs w:val="21"/>
        </w:rPr>
        <w:t>049-239-1937</w:t>
      </w:r>
    </w:p>
    <w:p w:rsidR="00812A8F" w:rsidRPr="0081782C" w:rsidRDefault="00812A8F" w:rsidP="00812A8F">
      <w:pPr>
        <w:ind w:leftChars="100" w:left="210"/>
        <w:rPr>
          <w:rFonts w:eastAsia="平成明朝" w:cs="Times New Roman"/>
          <w:szCs w:val="21"/>
        </w:rPr>
      </w:pPr>
      <w:r w:rsidRPr="0081782C">
        <w:rPr>
          <w:rFonts w:eastAsia="平成明朝" w:cs="Times New Roman"/>
          <w:szCs w:val="21"/>
        </w:rPr>
        <w:t>・メール</w:t>
      </w:r>
    </w:p>
    <w:p w:rsidR="00812A8F" w:rsidRPr="0081782C" w:rsidRDefault="00812A8F" w:rsidP="00812A8F">
      <w:pPr>
        <w:ind w:leftChars="100" w:left="210" w:firstLineChars="300" w:firstLine="630"/>
        <w:rPr>
          <w:rFonts w:eastAsia="平成明朝" w:cs="Times New Roman"/>
          <w:szCs w:val="21"/>
        </w:rPr>
      </w:pPr>
      <w:r w:rsidRPr="0081782C">
        <w:rPr>
          <w:rFonts w:eastAsia="平成明朝" w:cs="Times New Roman"/>
          <w:szCs w:val="21"/>
        </w:rPr>
        <w:t>東洋大学産学協同教育センターのホームページにアクセスし「受講申込書」を</w:t>
      </w:r>
    </w:p>
    <w:p w:rsidR="00812A8F" w:rsidRPr="0081782C" w:rsidRDefault="00812A8F" w:rsidP="00812A8F">
      <w:pPr>
        <w:ind w:leftChars="100" w:left="210" w:firstLineChars="300" w:firstLine="630"/>
        <w:rPr>
          <w:rFonts w:eastAsia="平成明朝" w:cs="Times New Roman"/>
          <w:szCs w:val="21"/>
        </w:rPr>
      </w:pPr>
      <w:r w:rsidRPr="0081782C">
        <w:rPr>
          <w:rFonts w:eastAsia="平成明朝" w:cs="Times New Roman"/>
          <w:szCs w:val="21"/>
        </w:rPr>
        <w:t>ダウンロードのうえ、必要事項を入力し、以下のアドレスへ送信してください。</w:t>
      </w:r>
    </w:p>
    <w:p w:rsidR="00812A8F" w:rsidRPr="0081782C" w:rsidRDefault="00812A8F" w:rsidP="0081782C">
      <w:pPr>
        <w:ind w:leftChars="100" w:left="210" w:firstLineChars="350" w:firstLine="735"/>
        <w:rPr>
          <w:rFonts w:eastAsia="平成明朝" w:cs="Times New Roman"/>
          <w:b/>
          <w:szCs w:val="21"/>
        </w:rPr>
      </w:pPr>
      <w:r w:rsidRPr="0081782C">
        <w:rPr>
          <w:rFonts w:eastAsia="平成明朝" w:cs="Times New Roman"/>
          <w:b/>
          <w:szCs w:val="21"/>
        </w:rPr>
        <w:t>URL</w:t>
      </w:r>
      <w:r w:rsidRPr="0081782C">
        <w:rPr>
          <w:rFonts w:eastAsia="平成明朝" w:cs="Times New Roman"/>
          <w:b/>
          <w:szCs w:val="21"/>
        </w:rPr>
        <w:t>：</w:t>
      </w:r>
      <w:r w:rsidRPr="0081782C">
        <w:rPr>
          <w:rFonts w:eastAsia="平成明朝" w:cs="Times New Roman"/>
          <w:b/>
          <w:szCs w:val="21"/>
        </w:rPr>
        <w:t>http://www.toyo.ac.jp/site/pec/pec-entry.html</w:t>
      </w:r>
    </w:p>
    <w:p w:rsidR="00812A8F" w:rsidRPr="0081782C" w:rsidRDefault="00812A8F" w:rsidP="0081782C">
      <w:pPr>
        <w:ind w:leftChars="100" w:left="210" w:firstLineChars="350" w:firstLine="735"/>
        <w:rPr>
          <w:rFonts w:eastAsia="平成明朝" w:cs="Times New Roman"/>
          <w:b/>
          <w:szCs w:val="21"/>
        </w:rPr>
      </w:pPr>
      <w:r w:rsidRPr="0081782C">
        <w:rPr>
          <w:rFonts w:eastAsia="平成明朝" w:cs="Times New Roman"/>
          <w:b/>
          <w:szCs w:val="21"/>
        </w:rPr>
        <w:t>E-mail</w:t>
      </w:r>
      <w:r w:rsidRPr="0081782C">
        <w:rPr>
          <w:rFonts w:eastAsia="平成明朝" w:cs="Times New Roman"/>
          <w:b/>
          <w:szCs w:val="21"/>
        </w:rPr>
        <w:t>：</w:t>
      </w:r>
      <w:r w:rsidRPr="0081782C">
        <w:rPr>
          <w:rFonts w:eastAsia="平成明朝" w:cs="Times New Roman"/>
          <w:b/>
          <w:szCs w:val="21"/>
        </w:rPr>
        <w:t>tpec@toyo.jp</w:t>
      </w:r>
      <w:r w:rsidRPr="0081782C">
        <w:rPr>
          <w:rFonts w:eastAsia="平成明朝" w:cs="Times New Roman"/>
          <w:b/>
          <w:szCs w:val="21"/>
        </w:rPr>
        <w:t xml:space="preserve">　　</w:t>
      </w:r>
    </w:p>
    <w:p w:rsidR="00812A8F" w:rsidRPr="0081782C" w:rsidRDefault="00812A8F" w:rsidP="00812A8F">
      <w:pPr>
        <w:ind w:leftChars="100" w:left="210"/>
        <w:rPr>
          <w:rFonts w:eastAsia="平成明朝" w:cs="Times New Roman"/>
          <w:szCs w:val="21"/>
        </w:rPr>
      </w:pPr>
      <w:r w:rsidRPr="0081782C">
        <w:rPr>
          <w:rFonts w:eastAsia="平成明朝" w:cs="Times New Roman"/>
          <w:szCs w:val="21"/>
        </w:rPr>
        <w:t>・お申込後、</w:t>
      </w:r>
      <w:r w:rsidRPr="0081782C">
        <w:rPr>
          <w:rFonts w:eastAsia="平成明朝" w:cs="Times New Roman"/>
          <w:szCs w:val="21"/>
        </w:rPr>
        <w:t>2</w:t>
      </w:r>
      <w:r w:rsidRPr="0081782C">
        <w:rPr>
          <w:rFonts w:eastAsia="平成明朝" w:cs="Times New Roman"/>
          <w:szCs w:val="21"/>
        </w:rPr>
        <w:t>～</w:t>
      </w:r>
      <w:r w:rsidRPr="0081782C">
        <w:rPr>
          <w:rFonts w:eastAsia="平成明朝" w:cs="Times New Roman"/>
          <w:szCs w:val="21"/>
        </w:rPr>
        <w:t>3</w:t>
      </w:r>
      <w:r w:rsidRPr="0081782C">
        <w:rPr>
          <w:rFonts w:eastAsia="平成明朝" w:cs="Times New Roman"/>
          <w:szCs w:val="21"/>
        </w:rPr>
        <w:t>日以内に事務局より受付メールをお送りいたします。</w:t>
      </w:r>
    </w:p>
    <w:p w:rsidR="00812A8F" w:rsidRPr="0081782C" w:rsidRDefault="00812A8F" w:rsidP="00812A8F">
      <w:pPr>
        <w:tabs>
          <w:tab w:val="left" w:pos="6237"/>
        </w:tabs>
        <w:ind w:leftChars="100" w:left="210" w:firstLineChars="100" w:firstLine="210"/>
        <w:rPr>
          <w:rFonts w:eastAsia="平成明朝" w:cs="Times New Roman"/>
          <w:b/>
          <w:color w:val="000000"/>
          <w:szCs w:val="21"/>
        </w:rPr>
      </w:pPr>
      <w:r w:rsidRPr="0081782C">
        <w:rPr>
          <w:rFonts w:eastAsia="平成明朝" w:cs="Times New Roman"/>
          <w:szCs w:val="21"/>
        </w:rPr>
        <w:t>万が一連絡がない場合には、お手数ですが下記までお問い合わせください。</w:t>
      </w:r>
    </w:p>
    <w:p w:rsidR="00812A8F" w:rsidRPr="0081782C" w:rsidRDefault="00812A8F" w:rsidP="00812A8F">
      <w:pPr>
        <w:tabs>
          <w:tab w:val="left" w:pos="6237"/>
        </w:tabs>
        <w:rPr>
          <w:rFonts w:eastAsia="平成明朝" w:cs="Times New Roman"/>
          <w:b/>
          <w:color w:val="000000"/>
          <w:szCs w:val="21"/>
        </w:rPr>
      </w:pPr>
    </w:p>
    <w:p w:rsidR="00812A8F" w:rsidRPr="0081782C" w:rsidRDefault="00812A8F" w:rsidP="00812A8F">
      <w:pPr>
        <w:tabs>
          <w:tab w:val="left" w:pos="6237"/>
        </w:tabs>
        <w:rPr>
          <w:rFonts w:eastAsia="平成明朝" w:cs="Times New Roman"/>
          <w:b/>
          <w:color w:val="000000"/>
          <w:szCs w:val="21"/>
        </w:rPr>
      </w:pPr>
    </w:p>
    <w:p w:rsidR="00812A8F" w:rsidRPr="0081782C" w:rsidRDefault="00812A8F" w:rsidP="00812A8F">
      <w:pPr>
        <w:tabs>
          <w:tab w:val="left" w:pos="6237"/>
        </w:tabs>
        <w:rPr>
          <w:rFonts w:eastAsia="平成明朝" w:cs="Times New Roman"/>
          <w:b/>
          <w:color w:val="000000"/>
          <w:szCs w:val="21"/>
        </w:rPr>
      </w:pPr>
      <w:r w:rsidRPr="00C13016">
        <w:rPr>
          <w:rFonts w:ascii="平成明朝" w:eastAsia="平成明朝" w:hAnsiTheme="minorEastAsia" w:cs="Times New Roman" w:hint="eastAsia"/>
          <w:b/>
          <w:color w:val="000000"/>
          <w:szCs w:val="21"/>
        </w:rPr>
        <w:t>■</w:t>
      </w:r>
      <w:r w:rsidRPr="0081782C">
        <w:rPr>
          <w:rFonts w:eastAsia="平成明朝" w:cs="Times New Roman"/>
          <w:b/>
          <w:color w:val="000000"/>
          <w:szCs w:val="21"/>
        </w:rPr>
        <w:t>受講料納入</w:t>
      </w:r>
    </w:p>
    <w:p w:rsidR="00812A8F" w:rsidRPr="0081782C" w:rsidRDefault="00812A8F" w:rsidP="00812A8F">
      <w:pPr>
        <w:tabs>
          <w:tab w:val="left" w:pos="6237"/>
        </w:tabs>
        <w:ind w:firstLineChars="100" w:firstLine="210"/>
        <w:rPr>
          <w:rFonts w:eastAsia="平成明朝" w:cs="Times New Roman"/>
          <w:b/>
          <w:color w:val="000000"/>
          <w:szCs w:val="21"/>
        </w:rPr>
      </w:pPr>
      <w:r w:rsidRPr="0081782C">
        <w:rPr>
          <w:rFonts w:eastAsia="平成明朝" w:cs="Times New Roman"/>
          <w:szCs w:val="21"/>
        </w:rPr>
        <w:t>お申込後「受講料お振込みのご案内」を郵送にてお送りしますので、受講料は下記にお振込み</w:t>
      </w:r>
    </w:p>
    <w:p w:rsidR="00812A8F" w:rsidRPr="0081782C" w:rsidRDefault="00812A8F" w:rsidP="00812A8F">
      <w:pPr>
        <w:tabs>
          <w:tab w:val="left" w:pos="426"/>
          <w:tab w:val="left" w:pos="709"/>
        </w:tabs>
        <w:ind w:firstLineChars="100" w:firstLine="210"/>
        <w:rPr>
          <w:rFonts w:eastAsia="平成明朝" w:cs="Times New Roman"/>
          <w:szCs w:val="21"/>
        </w:rPr>
      </w:pPr>
      <w:r w:rsidRPr="0081782C">
        <w:rPr>
          <w:rFonts w:eastAsia="平成明朝" w:cs="Times New Roman"/>
          <w:szCs w:val="21"/>
        </w:rPr>
        <w:t>ください。</w:t>
      </w:r>
    </w:p>
    <w:p w:rsidR="00812A8F" w:rsidRPr="0081782C" w:rsidRDefault="00812A8F" w:rsidP="00812A8F">
      <w:pPr>
        <w:ind w:leftChars="500" w:left="1050"/>
        <w:rPr>
          <w:rFonts w:eastAsia="平成明朝"/>
          <w:color w:val="000000" w:themeColor="text1"/>
        </w:rPr>
      </w:pPr>
      <w:r w:rsidRPr="0081782C">
        <w:rPr>
          <w:rFonts w:ascii="ＭＳ 明朝" w:eastAsia="ＭＳ 明朝" w:hAnsi="ＭＳ 明朝" w:cs="ＭＳ 明朝" w:hint="eastAsia"/>
          <w:color w:val="000000" w:themeColor="text1"/>
        </w:rPr>
        <w:t>≪</w:t>
      </w:r>
      <w:r w:rsidRPr="0081782C">
        <w:rPr>
          <w:rFonts w:eastAsia="平成明朝"/>
          <w:color w:val="000000" w:themeColor="text1"/>
        </w:rPr>
        <w:t>お振込先</w:t>
      </w:r>
      <w:r w:rsidRPr="0081782C">
        <w:rPr>
          <w:rFonts w:ascii="ＭＳ 明朝" w:eastAsia="ＭＳ 明朝" w:hAnsi="ＭＳ 明朝" w:cs="ＭＳ 明朝" w:hint="eastAsia"/>
          <w:color w:val="000000" w:themeColor="text1"/>
        </w:rPr>
        <w:t>≫</w:t>
      </w:r>
      <w:r w:rsidRPr="0081782C">
        <w:rPr>
          <w:rFonts w:eastAsia="平成明朝"/>
          <w:color w:val="000000" w:themeColor="text1"/>
        </w:rPr>
        <w:t xml:space="preserve">　</w:t>
      </w:r>
      <w:r w:rsidRPr="0081782C">
        <w:rPr>
          <w:rFonts w:eastAsia="平成明朝"/>
          <w:color w:val="000000" w:themeColor="text1"/>
        </w:rPr>
        <w:t xml:space="preserve"> </w:t>
      </w:r>
      <w:r w:rsidRPr="0081782C">
        <w:rPr>
          <w:rFonts w:eastAsia="平成明朝"/>
          <w:color w:val="000000" w:themeColor="text1"/>
        </w:rPr>
        <w:t xml:space="preserve">　三井住友銀行　白山支店　　普通　６６７６０８４</w:t>
      </w:r>
    </w:p>
    <w:p w:rsidR="00812A8F" w:rsidRPr="0081782C" w:rsidRDefault="00812A8F" w:rsidP="00812A8F">
      <w:pPr>
        <w:ind w:leftChars="500" w:left="1050" w:firstLineChars="850" w:firstLine="1785"/>
        <w:rPr>
          <w:rFonts w:eastAsia="平成明朝"/>
          <w:color w:val="000000" w:themeColor="text1"/>
        </w:rPr>
      </w:pPr>
      <w:r w:rsidRPr="0081782C">
        <w:rPr>
          <w:rFonts w:eastAsia="平成明朝"/>
          <w:color w:val="000000" w:themeColor="text1"/>
        </w:rPr>
        <w:t>口座名義　　　学）東洋大学</w:t>
      </w:r>
    </w:p>
    <w:p w:rsidR="00812A8F" w:rsidRPr="0081782C" w:rsidRDefault="00812A8F" w:rsidP="00812A8F">
      <w:pPr>
        <w:ind w:leftChars="500" w:left="1050" w:firstLineChars="850" w:firstLine="1785"/>
        <w:rPr>
          <w:rFonts w:eastAsia="平成明朝"/>
          <w:color w:val="000000" w:themeColor="text1"/>
        </w:rPr>
      </w:pPr>
      <w:r w:rsidRPr="0081782C">
        <w:rPr>
          <w:rFonts w:eastAsia="平成明朝"/>
          <w:color w:val="000000" w:themeColor="text1"/>
        </w:rPr>
        <w:t>フリガナ　　　ガク）トウヨウダイガク</w:t>
      </w:r>
    </w:p>
    <w:p w:rsidR="00812A8F" w:rsidRPr="0081782C" w:rsidRDefault="00812A8F" w:rsidP="00DC6C8B">
      <w:pPr>
        <w:ind w:leftChars="400" w:left="840" w:firstLineChars="200" w:firstLine="420"/>
        <w:rPr>
          <w:rFonts w:eastAsia="平成明朝"/>
          <w:color w:val="000000" w:themeColor="text1"/>
        </w:rPr>
      </w:pPr>
      <w:r w:rsidRPr="0081782C">
        <w:rPr>
          <w:rFonts w:ascii="ＭＳ 明朝" w:eastAsia="ＭＳ 明朝" w:hAnsi="ＭＳ 明朝" w:cs="ＭＳ 明朝" w:hint="eastAsia"/>
          <w:color w:val="000000" w:themeColor="text1"/>
        </w:rPr>
        <w:t>※</w:t>
      </w:r>
      <w:r w:rsidRPr="0081782C">
        <w:rPr>
          <w:rFonts w:eastAsia="平成明朝"/>
          <w:color w:val="000000" w:themeColor="text1"/>
        </w:rPr>
        <w:t>振込み手数料は、ご負担をお願いします。</w:t>
      </w:r>
    </w:p>
    <w:p w:rsidR="00812A8F" w:rsidRPr="0081782C" w:rsidRDefault="00812A8F" w:rsidP="00812A8F">
      <w:pPr>
        <w:tabs>
          <w:tab w:val="left" w:pos="426"/>
          <w:tab w:val="left" w:pos="709"/>
        </w:tabs>
        <w:ind w:firstLineChars="50" w:firstLine="105"/>
        <w:rPr>
          <w:rFonts w:eastAsia="平成明朝" w:cs="Times New Roman"/>
          <w:szCs w:val="21"/>
        </w:rPr>
      </w:pPr>
      <w:r w:rsidRPr="0081782C">
        <w:rPr>
          <w:rFonts w:eastAsia="平成明朝" w:cs="Times New Roman"/>
          <w:szCs w:val="21"/>
        </w:rPr>
        <w:t>＊工業技術研究所の賛助会員様は会員特典がありますので、お問合わせ下さい。</w:t>
      </w:r>
    </w:p>
    <w:p w:rsidR="00812A8F" w:rsidRPr="0081782C" w:rsidRDefault="00812A8F" w:rsidP="00812A8F">
      <w:pPr>
        <w:tabs>
          <w:tab w:val="left" w:pos="6237"/>
        </w:tabs>
        <w:rPr>
          <w:rFonts w:eastAsia="平成明朝" w:cs="Times New Roman"/>
          <w:b/>
          <w:color w:val="000000"/>
          <w:szCs w:val="21"/>
        </w:rPr>
      </w:pPr>
    </w:p>
    <w:p w:rsidR="00812A8F" w:rsidRPr="0081782C" w:rsidRDefault="00812A8F" w:rsidP="00812A8F">
      <w:pPr>
        <w:tabs>
          <w:tab w:val="left" w:pos="6237"/>
        </w:tabs>
        <w:rPr>
          <w:rFonts w:eastAsia="平成明朝" w:cs="Times New Roman"/>
          <w:b/>
          <w:color w:val="000000"/>
          <w:szCs w:val="21"/>
        </w:rPr>
      </w:pPr>
    </w:p>
    <w:p w:rsidR="00812A8F" w:rsidRPr="0081782C" w:rsidRDefault="008C6DD1" w:rsidP="00812A8F">
      <w:pPr>
        <w:tabs>
          <w:tab w:val="left" w:pos="6237"/>
        </w:tabs>
        <w:rPr>
          <w:rFonts w:eastAsia="平成明朝" w:cs="Times New Roman"/>
          <w:b/>
          <w:szCs w:val="21"/>
        </w:rPr>
      </w:pPr>
      <w:r w:rsidRPr="0081782C">
        <w:rPr>
          <w:rFonts w:ascii="平成明朝" w:eastAsia="平成明朝" w:hint="eastAsia"/>
          <w:noProof/>
        </w:rPr>
        <w:drawing>
          <wp:anchor distT="0" distB="0" distL="114300" distR="114300" simplePos="0" relativeHeight="251759616" behindDoc="0" locked="0" layoutInCell="1" allowOverlap="1" wp14:anchorId="68E2C527" wp14:editId="5EB26300">
            <wp:simplePos x="0" y="0"/>
            <wp:positionH relativeFrom="column">
              <wp:posOffset>2783205</wp:posOffset>
            </wp:positionH>
            <wp:positionV relativeFrom="paragraph">
              <wp:posOffset>118110</wp:posOffset>
            </wp:positionV>
            <wp:extent cx="3493493" cy="2590800"/>
            <wp:effectExtent l="19050" t="19050" r="12065" b="190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493493" cy="25908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812A8F" w:rsidRPr="00C13016">
        <w:rPr>
          <w:rFonts w:ascii="平成明朝" w:eastAsia="平成明朝" w:hAnsiTheme="minorEastAsia" w:cs="Times New Roman" w:hint="eastAsia"/>
          <w:b/>
          <w:szCs w:val="21"/>
        </w:rPr>
        <w:t>■</w:t>
      </w:r>
      <w:r w:rsidR="00812A8F" w:rsidRPr="0081782C">
        <w:rPr>
          <w:rFonts w:eastAsia="平成明朝" w:cs="Times New Roman"/>
          <w:b/>
          <w:szCs w:val="21"/>
        </w:rPr>
        <w:t>開催場所</w:t>
      </w:r>
    </w:p>
    <w:p w:rsidR="00812A8F" w:rsidRPr="0081782C" w:rsidRDefault="00812A8F" w:rsidP="00812A8F">
      <w:pPr>
        <w:rPr>
          <w:rFonts w:eastAsia="平成明朝" w:cs="Times New Roman"/>
          <w:szCs w:val="21"/>
        </w:rPr>
      </w:pPr>
      <w:r w:rsidRPr="0081782C">
        <w:rPr>
          <w:rFonts w:eastAsia="平成明朝" w:cs="Times New Roman"/>
          <w:b/>
          <w:szCs w:val="21"/>
        </w:rPr>
        <w:t xml:space="preserve">　</w:t>
      </w:r>
      <w:r w:rsidRPr="0081782C">
        <w:rPr>
          <w:rFonts w:eastAsia="平成明朝" w:cs="Times New Roman"/>
          <w:szCs w:val="21"/>
        </w:rPr>
        <w:t xml:space="preserve">東洋大学　川越キャンパス　</w:t>
      </w:r>
    </w:p>
    <w:p w:rsidR="00812A8F" w:rsidRPr="0081782C" w:rsidRDefault="00812A8F" w:rsidP="00812A8F">
      <w:pPr>
        <w:tabs>
          <w:tab w:val="left" w:pos="6237"/>
        </w:tabs>
        <w:ind w:firstLineChars="100" w:firstLine="210"/>
        <w:rPr>
          <w:rFonts w:eastAsia="平成明朝" w:cs="Times New Roman"/>
          <w:b/>
          <w:szCs w:val="21"/>
        </w:rPr>
      </w:pPr>
      <w:r w:rsidRPr="0081782C">
        <w:rPr>
          <w:rFonts w:eastAsia="平成明朝" w:cs="Times New Roman"/>
          <w:szCs w:val="21"/>
        </w:rPr>
        <w:t>詳細については、お申込後にご案内します。</w:t>
      </w:r>
      <w:r w:rsidRPr="0081782C">
        <w:rPr>
          <w:rFonts w:eastAsia="平成明朝" w:cs="Times New Roman"/>
          <w:b/>
          <w:szCs w:val="21"/>
        </w:rPr>
        <w:t xml:space="preserve">　</w:t>
      </w:r>
    </w:p>
    <w:p w:rsidR="00812A8F" w:rsidRPr="0081782C" w:rsidRDefault="00812A8F" w:rsidP="00812A8F">
      <w:pPr>
        <w:tabs>
          <w:tab w:val="left" w:pos="6237"/>
        </w:tabs>
        <w:rPr>
          <w:rFonts w:eastAsia="平成明朝" w:cs="Times New Roman"/>
          <w:b/>
          <w:szCs w:val="21"/>
        </w:rPr>
      </w:pPr>
    </w:p>
    <w:p w:rsidR="00812A8F" w:rsidRPr="0081782C" w:rsidRDefault="00812A8F" w:rsidP="00812A8F">
      <w:pPr>
        <w:tabs>
          <w:tab w:val="left" w:pos="6237"/>
        </w:tabs>
        <w:rPr>
          <w:rFonts w:eastAsia="平成明朝" w:cs="Times New Roman"/>
          <w:b/>
          <w:szCs w:val="21"/>
        </w:rPr>
      </w:pPr>
    </w:p>
    <w:p w:rsidR="00812A8F" w:rsidRPr="0081782C" w:rsidRDefault="00812A8F" w:rsidP="00812A8F">
      <w:pPr>
        <w:tabs>
          <w:tab w:val="left" w:pos="6237"/>
        </w:tabs>
        <w:rPr>
          <w:rFonts w:eastAsia="平成明朝" w:cs="Times New Roman"/>
          <w:szCs w:val="21"/>
        </w:rPr>
      </w:pPr>
      <w:r w:rsidRPr="00C13016">
        <w:rPr>
          <w:rFonts w:ascii="平成明朝" w:eastAsia="平成明朝" w:hAnsiTheme="minorEastAsia" w:cs="Times New Roman" w:hint="eastAsia"/>
          <w:szCs w:val="21"/>
        </w:rPr>
        <w:t>■</w:t>
      </w:r>
      <w:r w:rsidRPr="00623B8F">
        <w:rPr>
          <w:rFonts w:eastAsia="平成明朝" w:cs="Times New Roman"/>
          <w:b/>
          <w:szCs w:val="21"/>
        </w:rPr>
        <w:t>お問合せ先</w:t>
      </w:r>
    </w:p>
    <w:p w:rsidR="00812A8F" w:rsidRPr="0081782C" w:rsidRDefault="00812A8F" w:rsidP="00812A8F">
      <w:pPr>
        <w:rPr>
          <w:rFonts w:eastAsia="平成明朝" w:cs="Times New Roman"/>
          <w:szCs w:val="21"/>
        </w:rPr>
      </w:pPr>
      <w:r w:rsidRPr="0081782C">
        <w:rPr>
          <w:rFonts w:eastAsia="平成明朝" w:cs="Times New Roman"/>
          <w:szCs w:val="21"/>
        </w:rPr>
        <w:t xml:space="preserve">　東洋大学産学協同教育センター</w:t>
      </w:r>
    </w:p>
    <w:p w:rsidR="00812A8F" w:rsidRPr="0081782C" w:rsidRDefault="00812A8F" w:rsidP="00812A8F">
      <w:pPr>
        <w:ind w:leftChars="100" w:left="210" w:firstLineChars="100" w:firstLine="210"/>
        <w:rPr>
          <w:rFonts w:eastAsia="平成明朝" w:cs="Times New Roman"/>
          <w:szCs w:val="21"/>
        </w:rPr>
      </w:pPr>
      <w:r w:rsidRPr="0081782C">
        <w:rPr>
          <w:rFonts w:eastAsia="平成明朝" w:cs="Times New Roman"/>
          <w:szCs w:val="21"/>
        </w:rPr>
        <w:t>川越市鯨井</w:t>
      </w:r>
      <w:r w:rsidRPr="0081782C">
        <w:rPr>
          <w:rFonts w:eastAsia="平成明朝" w:cs="Times New Roman"/>
          <w:szCs w:val="21"/>
        </w:rPr>
        <w:t>2100</w:t>
      </w:r>
      <w:r w:rsidRPr="0081782C">
        <w:rPr>
          <w:rFonts w:eastAsia="平成明朝" w:cs="Times New Roman"/>
          <w:szCs w:val="21"/>
        </w:rPr>
        <w:t xml:space="preserve">　</w:t>
      </w:r>
    </w:p>
    <w:p w:rsidR="00812A8F" w:rsidRPr="0081782C" w:rsidRDefault="00812A8F" w:rsidP="00812A8F">
      <w:pPr>
        <w:ind w:leftChars="100" w:left="210" w:firstLineChars="100" w:firstLine="210"/>
        <w:rPr>
          <w:rFonts w:eastAsia="平成明朝" w:cs="Times New Roman"/>
          <w:szCs w:val="21"/>
        </w:rPr>
      </w:pPr>
      <w:r w:rsidRPr="0081782C">
        <w:rPr>
          <w:rFonts w:eastAsia="平成明朝" w:cs="Times New Roman"/>
          <w:szCs w:val="21"/>
        </w:rPr>
        <w:t>TEL</w:t>
      </w:r>
      <w:r w:rsidRPr="0081782C">
        <w:rPr>
          <w:rFonts w:eastAsia="平成明朝" w:cs="Times New Roman"/>
          <w:szCs w:val="21"/>
        </w:rPr>
        <w:t>：</w:t>
      </w:r>
      <w:r w:rsidRPr="0081782C">
        <w:rPr>
          <w:rFonts w:eastAsia="平成明朝" w:cs="Times New Roman"/>
          <w:szCs w:val="21"/>
        </w:rPr>
        <w:t>049-239-1646</w:t>
      </w:r>
      <w:r w:rsidRPr="0081782C">
        <w:rPr>
          <w:rFonts w:eastAsia="平成明朝" w:cs="Times New Roman"/>
          <w:szCs w:val="21"/>
        </w:rPr>
        <w:t xml:space="preserve">　　</w:t>
      </w:r>
    </w:p>
    <w:p w:rsidR="00812A8F" w:rsidRPr="0081782C" w:rsidRDefault="00812A8F" w:rsidP="00812A8F">
      <w:pPr>
        <w:ind w:leftChars="100" w:left="210" w:firstLineChars="100" w:firstLine="210"/>
        <w:rPr>
          <w:rFonts w:eastAsia="平成明朝" w:cs="Times New Roman"/>
          <w:szCs w:val="21"/>
        </w:rPr>
      </w:pPr>
      <w:r w:rsidRPr="0081782C">
        <w:rPr>
          <w:rFonts w:eastAsia="平成明朝" w:cs="Times New Roman"/>
          <w:szCs w:val="21"/>
        </w:rPr>
        <w:t>FAX</w:t>
      </w:r>
      <w:r w:rsidRPr="0081782C">
        <w:rPr>
          <w:rFonts w:eastAsia="平成明朝" w:cs="Times New Roman"/>
          <w:szCs w:val="21"/>
        </w:rPr>
        <w:t>：</w:t>
      </w:r>
      <w:r w:rsidRPr="0081782C">
        <w:rPr>
          <w:rFonts w:eastAsia="平成明朝" w:cs="Times New Roman"/>
          <w:szCs w:val="21"/>
        </w:rPr>
        <w:t>049-239-1937</w:t>
      </w:r>
    </w:p>
    <w:p w:rsidR="00812A8F" w:rsidRPr="0081782C" w:rsidRDefault="00812A8F" w:rsidP="00812A8F">
      <w:pPr>
        <w:ind w:leftChars="100" w:left="210" w:firstLineChars="100" w:firstLine="210"/>
        <w:rPr>
          <w:rFonts w:eastAsia="平成明朝" w:cs="Times New Roman"/>
          <w:szCs w:val="21"/>
        </w:rPr>
      </w:pPr>
      <w:r w:rsidRPr="0081782C">
        <w:rPr>
          <w:rFonts w:eastAsia="平成明朝" w:cs="Times New Roman"/>
          <w:szCs w:val="21"/>
        </w:rPr>
        <w:t xml:space="preserve">E-mail </w:t>
      </w:r>
      <w:r w:rsidRPr="0081782C">
        <w:rPr>
          <w:rFonts w:eastAsia="平成明朝" w:cs="Times New Roman"/>
          <w:szCs w:val="21"/>
        </w:rPr>
        <w:t>：</w:t>
      </w:r>
      <w:r w:rsidR="00344D54" w:rsidRPr="0081782C">
        <w:fldChar w:fldCharType="begin"/>
      </w:r>
      <w:r w:rsidR="00344D54" w:rsidRPr="0081782C">
        <w:rPr>
          <w:rFonts w:eastAsia="平成明朝"/>
        </w:rPr>
        <w:instrText xml:space="preserve"> HYPERLINK "mailto:tpec@toyo.jp" </w:instrText>
      </w:r>
      <w:r w:rsidR="00344D54" w:rsidRPr="0081782C">
        <w:fldChar w:fldCharType="separate"/>
      </w:r>
      <w:r w:rsidRPr="0081782C">
        <w:rPr>
          <w:rStyle w:val="a5"/>
          <w:rFonts w:eastAsia="平成明朝" w:cs="Times New Roman"/>
          <w:color w:val="auto"/>
          <w:szCs w:val="21"/>
          <w:u w:val="none"/>
        </w:rPr>
        <w:t>tpec@toyo.jp</w:t>
      </w:r>
      <w:r w:rsidR="00344D54" w:rsidRPr="0081782C">
        <w:rPr>
          <w:rStyle w:val="a5"/>
          <w:rFonts w:eastAsia="平成明朝" w:cs="Times New Roman"/>
          <w:color w:val="auto"/>
          <w:szCs w:val="21"/>
          <w:u w:val="none"/>
        </w:rPr>
        <w:fldChar w:fldCharType="end"/>
      </w:r>
    </w:p>
    <w:p w:rsidR="00812A8F" w:rsidRPr="0081782C" w:rsidRDefault="00812A8F" w:rsidP="00812A8F">
      <w:pPr>
        <w:tabs>
          <w:tab w:val="left" w:pos="6237"/>
        </w:tabs>
        <w:ind w:leftChars="100" w:left="210"/>
        <w:rPr>
          <w:rFonts w:eastAsia="平成明朝" w:cs="Times New Roman"/>
          <w:b/>
          <w:szCs w:val="21"/>
        </w:rPr>
      </w:pPr>
      <w:r w:rsidRPr="0081782C">
        <w:rPr>
          <w:rFonts w:eastAsia="平成明朝" w:cs="Times New Roman"/>
          <w:szCs w:val="21"/>
        </w:rPr>
        <w:t xml:space="preserve">　担　当</w:t>
      </w:r>
      <w:r w:rsidRPr="0081782C">
        <w:rPr>
          <w:rFonts w:eastAsia="平成明朝" w:cs="Times New Roman"/>
          <w:szCs w:val="21"/>
        </w:rPr>
        <w:t xml:space="preserve"> </w:t>
      </w:r>
      <w:r w:rsidRPr="0081782C">
        <w:rPr>
          <w:rFonts w:eastAsia="平成明朝" w:cs="Times New Roman"/>
          <w:szCs w:val="21"/>
        </w:rPr>
        <w:t>：竹内・内木・野坂</w:t>
      </w:r>
    </w:p>
    <w:p w:rsidR="00FB1EA2" w:rsidRPr="0081782C" w:rsidRDefault="00FB1EA2" w:rsidP="00FB1EA2">
      <w:pPr>
        <w:tabs>
          <w:tab w:val="left" w:pos="6237"/>
        </w:tabs>
        <w:jc w:val="center"/>
        <w:rPr>
          <w:rFonts w:eastAsia="平成明朝" w:cs="Times New Roman"/>
          <w:color w:val="FF0000"/>
          <w:szCs w:val="21"/>
        </w:rPr>
      </w:pPr>
    </w:p>
    <w:p w:rsidR="00C56A8F" w:rsidRDefault="00C56A8F" w:rsidP="00C56A8F">
      <w:pPr>
        <w:rPr>
          <w:rFonts w:eastAsia="平成明朝" w:cs="Times New Roman"/>
          <w:szCs w:val="21"/>
        </w:rPr>
      </w:pPr>
    </w:p>
    <w:p w:rsidR="008C6DD1" w:rsidRPr="0081782C" w:rsidRDefault="008C6DD1" w:rsidP="00C56A8F">
      <w:pPr>
        <w:rPr>
          <w:rFonts w:eastAsia="平成明朝" w:cs="Times New Roman"/>
          <w:szCs w:val="21"/>
        </w:rPr>
      </w:pPr>
    </w:p>
    <w:p w:rsidR="006F4884" w:rsidRPr="008C6DD1" w:rsidRDefault="006F4884" w:rsidP="006F4884">
      <w:pPr>
        <w:tabs>
          <w:tab w:val="left" w:pos="6237"/>
        </w:tabs>
        <w:rPr>
          <w:rFonts w:eastAsia="平成明朝" w:cs="Times New Roman"/>
          <w:b/>
          <w:sz w:val="20"/>
          <w:szCs w:val="20"/>
        </w:rPr>
      </w:pPr>
      <w:r w:rsidRPr="008C6DD1">
        <w:rPr>
          <w:rFonts w:eastAsia="平成明朝" w:cs="Times New Roman"/>
          <w:b/>
          <w:sz w:val="20"/>
          <w:szCs w:val="20"/>
        </w:rPr>
        <w:t>産学協同教育センター「産・官・学連携促進事業」のご案内</w:t>
      </w:r>
    </w:p>
    <w:p w:rsidR="008C6DD1" w:rsidRPr="008C6DD1" w:rsidRDefault="006F4884" w:rsidP="008C6DD1">
      <w:pPr>
        <w:tabs>
          <w:tab w:val="left" w:pos="6237"/>
        </w:tabs>
        <w:ind w:firstLineChars="100" w:firstLine="200"/>
        <w:rPr>
          <w:rFonts w:eastAsia="平成明朝" w:cs="Times New Roman"/>
          <w:sz w:val="20"/>
          <w:szCs w:val="20"/>
        </w:rPr>
      </w:pPr>
      <w:r w:rsidRPr="008C6DD1">
        <w:rPr>
          <w:rFonts w:eastAsia="平成明朝" w:cs="Times New Roman"/>
          <w:sz w:val="20"/>
          <w:szCs w:val="20"/>
        </w:rPr>
        <w:t>当日は、センターが主催する「産・官・学連携促進事業」の一環として、本学と関係の深い自治体担当者が本講座に参加</w:t>
      </w:r>
      <w:r w:rsidR="00C151E4" w:rsidRPr="008C6DD1">
        <w:rPr>
          <w:rFonts w:eastAsia="平成明朝" w:cs="Times New Roman"/>
          <w:sz w:val="20"/>
          <w:szCs w:val="20"/>
        </w:rPr>
        <w:t>する場合がございます。</w:t>
      </w:r>
    </w:p>
    <w:p w:rsidR="006F4884" w:rsidRPr="008C6DD1" w:rsidRDefault="006F4884" w:rsidP="008C6DD1">
      <w:pPr>
        <w:tabs>
          <w:tab w:val="left" w:pos="6237"/>
        </w:tabs>
        <w:ind w:firstLineChars="100" w:firstLine="280"/>
        <w:jc w:val="center"/>
        <w:rPr>
          <w:rFonts w:eastAsia="平成明朝" w:cs="Times New Roman"/>
          <w:szCs w:val="21"/>
        </w:rPr>
      </w:pPr>
      <w:r w:rsidRPr="0081782C">
        <w:rPr>
          <w:rFonts w:ascii="平成明朝" w:eastAsia="平成明朝" w:hAnsi="ＭＳ ゴシック" w:cs="Times New Roman" w:hint="eastAsia"/>
          <w:b/>
          <w:sz w:val="28"/>
          <w:szCs w:val="28"/>
        </w:rPr>
        <w:lastRenderedPageBreak/>
        <w:t>中核人材育成講座　受講申込書</w:t>
      </w:r>
    </w:p>
    <w:p w:rsidR="006F4884" w:rsidRPr="0081782C" w:rsidRDefault="006F4884" w:rsidP="006F4884">
      <w:pPr>
        <w:spacing w:line="340" w:lineRule="exact"/>
        <w:jc w:val="center"/>
        <w:rPr>
          <w:rFonts w:eastAsia="平成明朝" w:cs="Times New Roman"/>
          <w:sz w:val="20"/>
          <w:szCs w:val="20"/>
        </w:rPr>
      </w:pPr>
      <w:r w:rsidRPr="0081782C">
        <w:rPr>
          <w:rFonts w:eastAsia="平成明朝" w:cs="Times New Roman"/>
          <w:sz w:val="20"/>
          <w:szCs w:val="20"/>
        </w:rPr>
        <w:t xml:space="preserve">【東洋大学産学協同教育センター行き　</w:t>
      </w:r>
      <w:r w:rsidRPr="0081782C">
        <w:rPr>
          <w:rFonts w:eastAsia="平成明朝" w:cs="Times New Roman"/>
          <w:sz w:val="20"/>
          <w:szCs w:val="20"/>
        </w:rPr>
        <w:t>FAX</w:t>
      </w:r>
      <w:r w:rsidRPr="0081782C">
        <w:rPr>
          <w:rFonts w:eastAsia="平成明朝" w:cs="Times New Roman"/>
          <w:sz w:val="20"/>
          <w:szCs w:val="20"/>
        </w:rPr>
        <w:t>；</w:t>
      </w:r>
      <w:r w:rsidRPr="0081782C">
        <w:rPr>
          <w:rFonts w:eastAsia="平成明朝" w:cs="Times New Roman"/>
          <w:sz w:val="20"/>
          <w:szCs w:val="20"/>
        </w:rPr>
        <w:t>049-239-1937</w:t>
      </w:r>
      <w:r w:rsidRPr="0081782C">
        <w:rPr>
          <w:rFonts w:eastAsia="平成明朝" w:cs="Times New Roman"/>
          <w:sz w:val="20"/>
          <w:szCs w:val="20"/>
        </w:rPr>
        <w:t>】</w:t>
      </w:r>
    </w:p>
    <w:p w:rsidR="006F4884" w:rsidRPr="0081782C" w:rsidRDefault="006F4884" w:rsidP="006F4884">
      <w:pPr>
        <w:spacing w:line="340" w:lineRule="exact"/>
        <w:jc w:val="center"/>
        <w:rPr>
          <w:rFonts w:eastAsia="平成明朝" w:cs="Times New Roman"/>
          <w:sz w:val="20"/>
          <w:szCs w:val="20"/>
        </w:rPr>
      </w:pPr>
    </w:p>
    <w:tbl>
      <w:tblPr>
        <w:tblStyle w:val="ab"/>
        <w:tblW w:w="9968" w:type="dxa"/>
        <w:tblLook w:val="04A0" w:firstRow="1" w:lastRow="0" w:firstColumn="1" w:lastColumn="0" w:noHBand="0" w:noVBand="1"/>
      </w:tblPr>
      <w:tblGrid>
        <w:gridCol w:w="992"/>
        <w:gridCol w:w="2660"/>
        <w:gridCol w:w="1701"/>
        <w:gridCol w:w="1701"/>
        <w:gridCol w:w="1701"/>
        <w:gridCol w:w="1213"/>
      </w:tblGrid>
      <w:tr w:rsidR="006F4884" w:rsidRPr="0081782C" w:rsidTr="004B1982">
        <w:tc>
          <w:tcPr>
            <w:tcW w:w="992" w:type="dxa"/>
            <w:tcBorders>
              <w:top w:val="single" w:sz="8" w:space="0" w:color="auto"/>
              <w:left w:val="single" w:sz="8" w:space="0" w:color="auto"/>
            </w:tcBorders>
          </w:tcPr>
          <w:p w:rsidR="006F4884" w:rsidRPr="0081782C" w:rsidRDefault="006F4884" w:rsidP="006F4884">
            <w:pPr>
              <w:spacing w:line="340" w:lineRule="exact"/>
              <w:jc w:val="center"/>
              <w:rPr>
                <w:rFonts w:eastAsia="平成明朝" w:cs="Times New Roman"/>
                <w:b/>
                <w:sz w:val="18"/>
                <w:szCs w:val="18"/>
              </w:rPr>
            </w:pPr>
            <w:r w:rsidRPr="0081782C">
              <w:rPr>
                <w:rFonts w:eastAsia="平成明朝" w:cs="Times New Roman"/>
                <w:b/>
                <w:sz w:val="18"/>
                <w:szCs w:val="18"/>
              </w:rPr>
              <w:t>番号</w:t>
            </w:r>
          </w:p>
        </w:tc>
        <w:tc>
          <w:tcPr>
            <w:tcW w:w="2660" w:type="dxa"/>
            <w:tcBorders>
              <w:top w:val="single" w:sz="8" w:space="0" w:color="auto"/>
            </w:tcBorders>
          </w:tcPr>
          <w:p w:rsidR="006F4884" w:rsidRPr="0081782C" w:rsidRDefault="006F4884" w:rsidP="006F4884">
            <w:pPr>
              <w:spacing w:line="340" w:lineRule="exact"/>
              <w:jc w:val="center"/>
              <w:rPr>
                <w:rFonts w:eastAsia="平成明朝" w:cs="Times New Roman"/>
                <w:b/>
                <w:sz w:val="18"/>
                <w:szCs w:val="18"/>
              </w:rPr>
            </w:pPr>
            <w:r w:rsidRPr="0081782C">
              <w:rPr>
                <w:rFonts w:eastAsia="平成明朝" w:cs="Times New Roman"/>
                <w:b/>
                <w:sz w:val="18"/>
                <w:szCs w:val="18"/>
              </w:rPr>
              <w:t>講座名</w:t>
            </w:r>
          </w:p>
        </w:tc>
        <w:tc>
          <w:tcPr>
            <w:tcW w:w="3402" w:type="dxa"/>
            <w:gridSpan w:val="2"/>
            <w:tcBorders>
              <w:top w:val="single" w:sz="8" w:space="0" w:color="auto"/>
            </w:tcBorders>
          </w:tcPr>
          <w:p w:rsidR="006F4884" w:rsidRPr="0081782C" w:rsidRDefault="006F4884" w:rsidP="006F4884">
            <w:pPr>
              <w:spacing w:line="340" w:lineRule="exact"/>
              <w:jc w:val="center"/>
              <w:rPr>
                <w:rFonts w:eastAsia="平成明朝" w:cs="Times New Roman"/>
                <w:b/>
                <w:sz w:val="18"/>
                <w:szCs w:val="18"/>
              </w:rPr>
            </w:pPr>
            <w:r w:rsidRPr="0081782C">
              <w:rPr>
                <w:rFonts w:eastAsia="平成明朝" w:cs="Times New Roman"/>
                <w:b/>
                <w:sz w:val="18"/>
                <w:szCs w:val="18"/>
              </w:rPr>
              <w:t>日時</w:t>
            </w:r>
          </w:p>
        </w:tc>
        <w:tc>
          <w:tcPr>
            <w:tcW w:w="1701" w:type="dxa"/>
            <w:tcBorders>
              <w:top w:val="single" w:sz="8" w:space="0" w:color="auto"/>
            </w:tcBorders>
          </w:tcPr>
          <w:p w:rsidR="006F4884" w:rsidRPr="0081782C" w:rsidRDefault="006F4884" w:rsidP="006F4884">
            <w:pPr>
              <w:spacing w:line="340" w:lineRule="exact"/>
              <w:jc w:val="center"/>
              <w:rPr>
                <w:rFonts w:eastAsia="平成明朝" w:cs="Times New Roman"/>
                <w:b/>
                <w:sz w:val="18"/>
                <w:szCs w:val="18"/>
              </w:rPr>
            </w:pPr>
            <w:r w:rsidRPr="0081782C">
              <w:rPr>
                <w:rFonts w:eastAsia="平成明朝" w:cs="Times New Roman"/>
                <w:b/>
                <w:sz w:val="18"/>
                <w:szCs w:val="18"/>
              </w:rPr>
              <w:t>担当講師</w:t>
            </w:r>
          </w:p>
        </w:tc>
        <w:tc>
          <w:tcPr>
            <w:tcW w:w="1213" w:type="dxa"/>
            <w:tcBorders>
              <w:top w:val="single" w:sz="8" w:space="0" w:color="auto"/>
              <w:right w:val="single" w:sz="8" w:space="0" w:color="auto"/>
            </w:tcBorders>
          </w:tcPr>
          <w:p w:rsidR="006F4884" w:rsidRPr="0081782C" w:rsidRDefault="006F4884" w:rsidP="006F4884">
            <w:pPr>
              <w:spacing w:line="340" w:lineRule="exact"/>
              <w:jc w:val="center"/>
              <w:rPr>
                <w:rFonts w:eastAsia="平成明朝" w:cs="Times New Roman"/>
                <w:b/>
                <w:sz w:val="18"/>
                <w:szCs w:val="18"/>
              </w:rPr>
            </w:pPr>
            <w:r w:rsidRPr="0081782C">
              <w:rPr>
                <w:rFonts w:eastAsia="平成明朝" w:cs="Times New Roman"/>
                <w:b/>
                <w:sz w:val="18"/>
                <w:szCs w:val="18"/>
              </w:rPr>
              <w:t>受講料</w:t>
            </w:r>
          </w:p>
        </w:tc>
      </w:tr>
      <w:tr w:rsidR="006F4884" w:rsidRPr="0081782C" w:rsidTr="004B1982">
        <w:trPr>
          <w:trHeight w:val="396"/>
        </w:trPr>
        <w:tc>
          <w:tcPr>
            <w:tcW w:w="992" w:type="dxa"/>
            <w:tcBorders>
              <w:left w:val="single" w:sz="8" w:space="0" w:color="auto"/>
            </w:tcBorders>
          </w:tcPr>
          <w:p w:rsidR="006F4884" w:rsidRPr="0081782C" w:rsidRDefault="00285B55" w:rsidP="006F4884">
            <w:pPr>
              <w:spacing w:line="340" w:lineRule="exact"/>
              <w:jc w:val="center"/>
              <w:rPr>
                <w:rFonts w:eastAsia="平成明朝" w:cs="Times New Roman"/>
                <w:b/>
                <w:sz w:val="20"/>
                <w:szCs w:val="20"/>
              </w:rPr>
            </w:pPr>
            <w:r w:rsidRPr="0081782C">
              <w:rPr>
                <w:rFonts w:eastAsia="平成明朝" w:cs="Times New Roman"/>
                <w:b/>
                <w:sz w:val="20"/>
                <w:szCs w:val="20"/>
              </w:rPr>
              <w:t>１</w:t>
            </w:r>
          </w:p>
        </w:tc>
        <w:tc>
          <w:tcPr>
            <w:tcW w:w="2660" w:type="dxa"/>
            <w:vAlign w:val="center"/>
          </w:tcPr>
          <w:p w:rsidR="006F4884" w:rsidRPr="0081782C" w:rsidRDefault="00E14F6A" w:rsidP="00F63C23">
            <w:pPr>
              <w:tabs>
                <w:tab w:val="left" w:pos="5205"/>
              </w:tabs>
              <w:jc w:val="left"/>
              <w:rPr>
                <w:rFonts w:eastAsia="平成明朝" w:cs="Times New Roman"/>
                <w:sz w:val="18"/>
                <w:szCs w:val="18"/>
              </w:rPr>
            </w:pPr>
            <w:proofErr w:type="spellStart"/>
            <w:r w:rsidRPr="0081782C">
              <w:rPr>
                <w:rFonts w:eastAsia="平成明朝" w:cs="Times New Roman"/>
                <w:color w:val="000000" w:themeColor="text1"/>
                <w:sz w:val="18"/>
                <w:szCs w:val="18"/>
              </w:rPr>
              <w:t>IoT</w:t>
            </w:r>
            <w:proofErr w:type="spellEnd"/>
            <w:r w:rsidRPr="0081782C">
              <w:rPr>
                <w:rFonts w:eastAsia="平成明朝" w:cs="Times New Roman"/>
                <w:color w:val="000000" w:themeColor="text1"/>
                <w:sz w:val="18"/>
                <w:szCs w:val="18"/>
              </w:rPr>
              <w:t>のためのセンサ実習</w:t>
            </w:r>
          </w:p>
        </w:tc>
        <w:tc>
          <w:tcPr>
            <w:tcW w:w="1701" w:type="dxa"/>
          </w:tcPr>
          <w:p w:rsidR="006F4884" w:rsidRPr="0081782C" w:rsidRDefault="006F4884" w:rsidP="006F4884">
            <w:pPr>
              <w:spacing w:line="340" w:lineRule="exact"/>
              <w:jc w:val="center"/>
              <w:rPr>
                <w:rFonts w:eastAsia="平成明朝" w:cs="Times New Roman"/>
                <w:sz w:val="18"/>
                <w:szCs w:val="18"/>
              </w:rPr>
            </w:pPr>
            <w:r w:rsidRPr="0055102A">
              <w:rPr>
                <w:rFonts w:eastAsia="平成明朝" w:cs="Times New Roman"/>
                <w:spacing w:val="15"/>
                <w:kern w:val="0"/>
                <w:sz w:val="18"/>
                <w:szCs w:val="18"/>
                <w:fitText w:val="1305" w:id="1756553474"/>
              </w:rPr>
              <w:t>9</w:t>
            </w:r>
            <w:r w:rsidRPr="0055102A">
              <w:rPr>
                <w:rFonts w:eastAsia="平成明朝" w:cs="Times New Roman"/>
                <w:spacing w:val="15"/>
                <w:kern w:val="0"/>
                <w:sz w:val="18"/>
                <w:szCs w:val="18"/>
                <w:fitText w:val="1305" w:id="1756553474"/>
              </w:rPr>
              <w:t>月</w:t>
            </w:r>
            <w:r w:rsidR="00C03637" w:rsidRPr="0055102A">
              <w:rPr>
                <w:rFonts w:eastAsia="平成明朝" w:cs="Times New Roman"/>
                <w:spacing w:val="15"/>
                <w:kern w:val="0"/>
                <w:sz w:val="18"/>
                <w:szCs w:val="18"/>
                <w:fitText w:val="1305" w:id="1756553474"/>
              </w:rPr>
              <w:t>29</w:t>
            </w:r>
            <w:r w:rsidRPr="0055102A">
              <w:rPr>
                <w:rFonts w:eastAsia="平成明朝" w:cs="Times New Roman"/>
                <w:spacing w:val="15"/>
                <w:kern w:val="0"/>
                <w:sz w:val="18"/>
                <w:szCs w:val="18"/>
                <w:fitText w:val="1305" w:id="1756553474"/>
              </w:rPr>
              <w:t>日</w:t>
            </w:r>
            <w:r w:rsidRPr="0055102A">
              <w:rPr>
                <w:rFonts w:eastAsia="平成明朝" w:cs="Times New Roman"/>
                <w:spacing w:val="15"/>
                <w:kern w:val="0"/>
                <w:sz w:val="18"/>
                <w:szCs w:val="18"/>
                <w:fitText w:val="1305" w:id="1756553474"/>
              </w:rPr>
              <w:t>(</w:t>
            </w:r>
            <w:r w:rsidRPr="0055102A">
              <w:rPr>
                <w:rFonts w:eastAsia="平成明朝" w:cs="Times New Roman"/>
                <w:spacing w:val="15"/>
                <w:kern w:val="0"/>
                <w:sz w:val="18"/>
                <w:szCs w:val="18"/>
                <w:fitText w:val="1305" w:id="1756553474"/>
              </w:rPr>
              <w:t>土</w:t>
            </w:r>
            <w:r w:rsidRPr="0055102A">
              <w:rPr>
                <w:rFonts w:eastAsia="平成明朝" w:cs="Times New Roman"/>
                <w:spacing w:val="45"/>
                <w:kern w:val="0"/>
                <w:sz w:val="18"/>
                <w:szCs w:val="18"/>
                <w:fitText w:val="1305" w:id="1756553474"/>
              </w:rPr>
              <w:t>)</w:t>
            </w:r>
          </w:p>
        </w:tc>
        <w:tc>
          <w:tcPr>
            <w:tcW w:w="1701" w:type="dxa"/>
          </w:tcPr>
          <w:p w:rsidR="006F4884" w:rsidRPr="0081782C" w:rsidRDefault="006F4884" w:rsidP="006F4884">
            <w:pPr>
              <w:spacing w:line="340" w:lineRule="exact"/>
              <w:jc w:val="center"/>
              <w:rPr>
                <w:rFonts w:eastAsia="平成明朝" w:cs="Times New Roman"/>
                <w:sz w:val="18"/>
                <w:szCs w:val="18"/>
              </w:rPr>
            </w:pPr>
            <w:r w:rsidRPr="0081782C">
              <w:rPr>
                <w:rFonts w:eastAsia="平成明朝" w:cs="Times New Roman"/>
                <w:sz w:val="18"/>
                <w:szCs w:val="18"/>
              </w:rPr>
              <w:t>10</w:t>
            </w:r>
            <w:r w:rsidRPr="0081782C">
              <w:rPr>
                <w:rFonts w:eastAsia="平成明朝" w:cs="Times New Roman"/>
                <w:sz w:val="18"/>
                <w:szCs w:val="18"/>
              </w:rPr>
              <w:t>：</w:t>
            </w:r>
            <w:r w:rsidRPr="0081782C">
              <w:rPr>
                <w:rFonts w:eastAsia="平成明朝" w:cs="Times New Roman"/>
                <w:sz w:val="18"/>
                <w:szCs w:val="18"/>
              </w:rPr>
              <w:t>00</w:t>
            </w:r>
            <w:r w:rsidRPr="0081782C">
              <w:rPr>
                <w:rFonts w:eastAsia="平成明朝" w:cs="Times New Roman"/>
                <w:sz w:val="18"/>
                <w:szCs w:val="18"/>
              </w:rPr>
              <w:t>～</w:t>
            </w:r>
            <w:r w:rsidRPr="0081782C">
              <w:rPr>
                <w:rFonts w:eastAsia="平成明朝" w:cs="Times New Roman"/>
                <w:sz w:val="18"/>
                <w:szCs w:val="18"/>
              </w:rPr>
              <w:t>16</w:t>
            </w:r>
            <w:r w:rsidRPr="0081782C">
              <w:rPr>
                <w:rFonts w:eastAsia="平成明朝" w:cs="Times New Roman"/>
                <w:sz w:val="18"/>
                <w:szCs w:val="18"/>
              </w:rPr>
              <w:t>：</w:t>
            </w:r>
            <w:r w:rsidRPr="0081782C">
              <w:rPr>
                <w:rFonts w:eastAsia="平成明朝" w:cs="Times New Roman"/>
                <w:sz w:val="18"/>
                <w:szCs w:val="18"/>
              </w:rPr>
              <w:t>00</w:t>
            </w:r>
          </w:p>
        </w:tc>
        <w:tc>
          <w:tcPr>
            <w:tcW w:w="1701" w:type="dxa"/>
          </w:tcPr>
          <w:p w:rsidR="006F4884" w:rsidRPr="0081782C" w:rsidRDefault="00C56A8F" w:rsidP="00D32D89">
            <w:pPr>
              <w:spacing w:line="340" w:lineRule="exact"/>
              <w:jc w:val="center"/>
              <w:rPr>
                <w:rFonts w:eastAsia="平成明朝" w:cs="Times New Roman"/>
                <w:sz w:val="18"/>
                <w:szCs w:val="18"/>
              </w:rPr>
            </w:pPr>
            <w:r w:rsidRPr="0081782C">
              <w:rPr>
                <w:rFonts w:eastAsia="平成明朝" w:cs="Times New Roman"/>
                <w:sz w:val="18"/>
                <w:szCs w:val="18"/>
              </w:rPr>
              <w:t>松元・</w:t>
            </w:r>
            <w:r w:rsidR="006F4884" w:rsidRPr="0081782C">
              <w:rPr>
                <w:rFonts w:eastAsia="平成明朝" w:cs="Times New Roman"/>
                <w:sz w:val="18"/>
                <w:szCs w:val="18"/>
              </w:rPr>
              <w:t>佐野・横田</w:t>
            </w:r>
          </w:p>
        </w:tc>
        <w:tc>
          <w:tcPr>
            <w:tcW w:w="1213" w:type="dxa"/>
            <w:tcBorders>
              <w:right w:val="single" w:sz="8" w:space="0" w:color="auto"/>
            </w:tcBorders>
          </w:tcPr>
          <w:p w:rsidR="006F4884" w:rsidRPr="0081782C" w:rsidRDefault="006F4884" w:rsidP="006F4884">
            <w:pPr>
              <w:spacing w:line="340" w:lineRule="exact"/>
              <w:jc w:val="center"/>
              <w:rPr>
                <w:rFonts w:eastAsia="平成明朝" w:cs="Times New Roman"/>
                <w:sz w:val="18"/>
                <w:szCs w:val="18"/>
              </w:rPr>
            </w:pPr>
            <w:r w:rsidRPr="0081782C">
              <w:rPr>
                <w:rFonts w:eastAsia="平成明朝" w:cs="Times New Roman"/>
                <w:sz w:val="18"/>
                <w:szCs w:val="18"/>
              </w:rPr>
              <w:t>10,000</w:t>
            </w:r>
            <w:r w:rsidRPr="0081782C">
              <w:rPr>
                <w:rFonts w:eastAsia="平成明朝" w:cs="Times New Roman"/>
                <w:sz w:val="18"/>
                <w:szCs w:val="18"/>
              </w:rPr>
              <w:t>円</w:t>
            </w:r>
          </w:p>
        </w:tc>
      </w:tr>
      <w:tr w:rsidR="00C03637" w:rsidRPr="0081782C" w:rsidTr="004B1982">
        <w:trPr>
          <w:trHeight w:val="415"/>
        </w:trPr>
        <w:tc>
          <w:tcPr>
            <w:tcW w:w="992" w:type="dxa"/>
            <w:tcBorders>
              <w:left w:val="single" w:sz="8" w:space="0" w:color="auto"/>
            </w:tcBorders>
            <w:vAlign w:val="center"/>
          </w:tcPr>
          <w:p w:rsidR="006F4884" w:rsidRPr="0081782C" w:rsidRDefault="00285B55" w:rsidP="00EA569D">
            <w:pPr>
              <w:spacing w:line="340" w:lineRule="exact"/>
              <w:jc w:val="center"/>
              <w:rPr>
                <w:rFonts w:eastAsia="平成明朝" w:cs="Times New Roman"/>
                <w:b/>
                <w:sz w:val="20"/>
                <w:szCs w:val="20"/>
              </w:rPr>
            </w:pPr>
            <w:r w:rsidRPr="0081782C">
              <w:rPr>
                <w:rFonts w:eastAsia="平成明朝" w:cs="Times New Roman"/>
                <w:b/>
                <w:sz w:val="20"/>
                <w:szCs w:val="20"/>
              </w:rPr>
              <w:t>２</w:t>
            </w:r>
          </w:p>
        </w:tc>
        <w:tc>
          <w:tcPr>
            <w:tcW w:w="2660" w:type="dxa"/>
            <w:vAlign w:val="center"/>
          </w:tcPr>
          <w:p w:rsidR="006F4884" w:rsidRPr="0081782C" w:rsidRDefault="00F63C23" w:rsidP="00E14F6A">
            <w:pPr>
              <w:spacing w:line="340" w:lineRule="exact"/>
              <w:rPr>
                <w:rFonts w:eastAsia="平成明朝" w:cs="Times New Roman"/>
                <w:sz w:val="17"/>
                <w:szCs w:val="17"/>
              </w:rPr>
            </w:pPr>
            <w:r w:rsidRPr="0081782C">
              <w:rPr>
                <w:rFonts w:eastAsia="平成明朝" w:cs="Times New Roman"/>
                <w:sz w:val="17"/>
                <w:szCs w:val="17"/>
              </w:rPr>
              <w:t>ものづくりに必要なスマート</w:t>
            </w:r>
            <w:r w:rsidR="00733A62">
              <w:rPr>
                <w:rFonts w:eastAsia="平成明朝" w:cs="Times New Roman" w:hint="eastAsia"/>
                <w:sz w:val="17"/>
                <w:szCs w:val="17"/>
              </w:rPr>
              <w:t>な</w:t>
            </w:r>
            <w:r w:rsidR="00E14F6A" w:rsidRPr="0081782C">
              <w:rPr>
                <w:rFonts w:eastAsia="平成明朝" w:cs="Times New Roman"/>
                <w:sz w:val="17"/>
                <w:szCs w:val="17"/>
              </w:rPr>
              <w:t>センサの基礎と応用</w:t>
            </w:r>
          </w:p>
        </w:tc>
        <w:tc>
          <w:tcPr>
            <w:tcW w:w="1701" w:type="dxa"/>
            <w:vAlign w:val="center"/>
          </w:tcPr>
          <w:p w:rsidR="006F4884" w:rsidRPr="0081782C" w:rsidRDefault="006F4884" w:rsidP="00EA569D">
            <w:pPr>
              <w:spacing w:line="340" w:lineRule="exact"/>
              <w:jc w:val="center"/>
              <w:rPr>
                <w:rFonts w:eastAsia="平成明朝" w:cs="Times New Roman"/>
                <w:sz w:val="18"/>
                <w:szCs w:val="18"/>
              </w:rPr>
            </w:pPr>
            <w:r w:rsidRPr="008C465E">
              <w:rPr>
                <w:rFonts w:eastAsia="平成明朝" w:cs="Times New Roman"/>
                <w:kern w:val="0"/>
                <w:sz w:val="18"/>
                <w:szCs w:val="18"/>
                <w:fitText w:val="1305" w:id="1756553728"/>
              </w:rPr>
              <w:t>10</w:t>
            </w:r>
            <w:r w:rsidRPr="008C465E">
              <w:rPr>
                <w:rFonts w:eastAsia="平成明朝" w:cs="Times New Roman"/>
                <w:kern w:val="0"/>
                <w:sz w:val="18"/>
                <w:szCs w:val="18"/>
                <w:fitText w:val="1305" w:id="1756553728"/>
              </w:rPr>
              <w:t>月</w:t>
            </w:r>
            <w:r w:rsidR="00C56A8F" w:rsidRPr="008C465E">
              <w:rPr>
                <w:rFonts w:eastAsia="平成明朝" w:cs="Times New Roman"/>
                <w:kern w:val="0"/>
                <w:sz w:val="18"/>
                <w:szCs w:val="18"/>
                <w:fitText w:val="1305" w:id="1756553728"/>
              </w:rPr>
              <w:t>13</w:t>
            </w:r>
            <w:r w:rsidRPr="008C465E">
              <w:rPr>
                <w:rFonts w:eastAsia="平成明朝" w:cs="Times New Roman"/>
                <w:kern w:val="0"/>
                <w:sz w:val="18"/>
                <w:szCs w:val="18"/>
                <w:fitText w:val="1305" w:id="1756553728"/>
              </w:rPr>
              <w:t>日</w:t>
            </w:r>
            <w:r w:rsidRPr="008C465E">
              <w:rPr>
                <w:rFonts w:eastAsia="平成明朝" w:cs="Times New Roman"/>
                <w:kern w:val="0"/>
                <w:sz w:val="18"/>
                <w:szCs w:val="18"/>
                <w:fitText w:val="1305" w:id="1756553728"/>
              </w:rPr>
              <w:t>(</w:t>
            </w:r>
            <w:r w:rsidRPr="008C465E">
              <w:rPr>
                <w:rFonts w:eastAsia="平成明朝" w:cs="Times New Roman"/>
                <w:kern w:val="0"/>
                <w:sz w:val="18"/>
                <w:szCs w:val="18"/>
                <w:fitText w:val="1305" w:id="1756553728"/>
              </w:rPr>
              <w:t>土</w:t>
            </w:r>
            <w:r w:rsidRPr="008C465E">
              <w:rPr>
                <w:rFonts w:eastAsia="平成明朝" w:cs="Times New Roman"/>
                <w:spacing w:val="90"/>
                <w:kern w:val="0"/>
                <w:sz w:val="18"/>
                <w:szCs w:val="18"/>
                <w:fitText w:val="1305" w:id="1756553728"/>
              </w:rPr>
              <w:t>)</w:t>
            </w:r>
          </w:p>
        </w:tc>
        <w:tc>
          <w:tcPr>
            <w:tcW w:w="1701" w:type="dxa"/>
            <w:vAlign w:val="center"/>
          </w:tcPr>
          <w:p w:rsidR="006F4884" w:rsidRPr="0081782C" w:rsidRDefault="00C56A8F" w:rsidP="00EA569D">
            <w:pPr>
              <w:spacing w:line="340" w:lineRule="exact"/>
              <w:jc w:val="center"/>
              <w:rPr>
                <w:rFonts w:eastAsia="平成明朝" w:cs="Times New Roman"/>
                <w:sz w:val="18"/>
                <w:szCs w:val="18"/>
              </w:rPr>
            </w:pPr>
            <w:r w:rsidRPr="0081782C">
              <w:rPr>
                <w:rFonts w:eastAsia="平成明朝" w:cs="Times New Roman"/>
                <w:sz w:val="18"/>
                <w:szCs w:val="18"/>
              </w:rPr>
              <w:t>10</w:t>
            </w:r>
            <w:r w:rsidR="006F4884" w:rsidRPr="0081782C">
              <w:rPr>
                <w:rFonts w:eastAsia="平成明朝" w:cs="Times New Roman"/>
                <w:sz w:val="18"/>
                <w:szCs w:val="18"/>
              </w:rPr>
              <w:t>：</w:t>
            </w:r>
            <w:r w:rsidR="006F4884" w:rsidRPr="0081782C">
              <w:rPr>
                <w:rFonts w:eastAsia="平成明朝" w:cs="Times New Roman"/>
                <w:sz w:val="18"/>
                <w:szCs w:val="18"/>
              </w:rPr>
              <w:t>00</w:t>
            </w:r>
            <w:r w:rsidR="006F4884" w:rsidRPr="0081782C">
              <w:rPr>
                <w:rFonts w:eastAsia="平成明朝" w:cs="Times New Roman"/>
                <w:sz w:val="18"/>
                <w:szCs w:val="18"/>
              </w:rPr>
              <w:t>～</w:t>
            </w:r>
            <w:r w:rsidRPr="0081782C">
              <w:rPr>
                <w:rFonts w:eastAsia="平成明朝" w:cs="Times New Roman"/>
                <w:sz w:val="18"/>
                <w:szCs w:val="18"/>
              </w:rPr>
              <w:t>16</w:t>
            </w:r>
            <w:r w:rsidR="006F4884" w:rsidRPr="0081782C">
              <w:rPr>
                <w:rFonts w:eastAsia="平成明朝" w:cs="Times New Roman"/>
                <w:sz w:val="18"/>
                <w:szCs w:val="18"/>
              </w:rPr>
              <w:t>：</w:t>
            </w:r>
            <w:r w:rsidR="006F4884" w:rsidRPr="0081782C">
              <w:rPr>
                <w:rFonts w:eastAsia="平成明朝" w:cs="Times New Roman"/>
                <w:sz w:val="18"/>
                <w:szCs w:val="18"/>
              </w:rPr>
              <w:t>00</w:t>
            </w:r>
          </w:p>
        </w:tc>
        <w:tc>
          <w:tcPr>
            <w:tcW w:w="1701" w:type="dxa"/>
            <w:vAlign w:val="center"/>
          </w:tcPr>
          <w:p w:rsidR="006F4884" w:rsidRPr="0081782C" w:rsidRDefault="00C56A8F" w:rsidP="00D32D89">
            <w:pPr>
              <w:spacing w:line="340" w:lineRule="exact"/>
              <w:jc w:val="center"/>
              <w:rPr>
                <w:rFonts w:eastAsia="平成明朝" w:cs="Times New Roman"/>
                <w:sz w:val="18"/>
                <w:szCs w:val="18"/>
              </w:rPr>
            </w:pPr>
            <w:r w:rsidRPr="0081782C">
              <w:rPr>
                <w:rFonts w:eastAsia="平成明朝" w:cs="Times New Roman"/>
                <w:sz w:val="18"/>
                <w:szCs w:val="18"/>
              </w:rPr>
              <w:t>野田</w:t>
            </w:r>
            <w:r w:rsidR="004B1982">
              <w:rPr>
                <w:rFonts w:eastAsia="平成明朝" w:cs="Times New Roman" w:hint="eastAsia"/>
                <w:sz w:val="18"/>
                <w:szCs w:val="18"/>
              </w:rPr>
              <w:t xml:space="preserve"> </w:t>
            </w:r>
            <w:r w:rsidR="00C03637" w:rsidRPr="0081782C">
              <w:rPr>
                <w:rFonts w:eastAsia="平成明朝" w:cs="Times New Roman"/>
                <w:sz w:val="18"/>
                <w:szCs w:val="18"/>
              </w:rPr>
              <w:t>和俊</w:t>
            </w:r>
          </w:p>
        </w:tc>
        <w:tc>
          <w:tcPr>
            <w:tcW w:w="1213" w:type="dxa"/>
            <w:tcBorders>
              <w:right w:val="single" w:sz="8" w:space="0" w:color="auto"/>
            </w:tcBorders>
            <w:vAlign w:val="center"/>
          </w:tcPr>
          <w:p w:rsidR="006F4884" w:rsidRPr="0081782C" w:rsidRDefault="006F4884" w:rsidP="00EA569D">
            <w:pPr>
              <w:jc w:val="center"/>
              <w:rPr>
                <w:rFonts w:eastAsia="平成明朝"/>
                <w:color w:val="000000" w:themeColor="text1"/>
                <w:sz w:val="18"/>
                <w:szCs w:val="18"/>
              </w:rPr>
            </w:pPr>
            <w:r w:rsidRPr="0081782C">
              <w:rPr>
                <w:rFonts w:eastAsia="平成明朝" w:cs="Times New Roman"/>
                <w:color w:val="000000" w:themeColor="text1"/>
                <w:sz w:val="18"/>
                <w:szCs w:val="18"/>
              </w:rPr>
              <w:t>10,000</w:t>
            </w:r>
            <w:r w:rsidRPr="0081782C">
              <w:rPr>
                <w:rFonts w:eastAsia="平成明朝" w:cs="Times New Roman"/>
                <w:color w:val="000000" w:themeColor="text1"/>
                <w:sz w:val="18"/>
                <w:szCs w:val="18"/>
              </w:rPr>
              <w:t>円</w:t>
            </w:r>
          </w:p>
        </w:tc>
      </w:tr>
      <w:tr w:rsidR="00F9394F" w:rsidRPr="0081782C" w:rsidTr="004B1982">
        <w:trPr>
          <w:trHeight w:val="421"/>
        </w:trPr>
        <w:tc>
          <w:tcPr>
            <w:tcW w:w="992" w:type="dxa"/>
            <w:vMerge w:val="restart"/>
            <w:tcBorders>
              <w:left w:val="single" w:sz="8" w:space="0" w:color="auto"/>
            </w:tcBorders>
            <w:vAlign w:val="center"/>
          </w:tcPr>
          <w:p w:rsidR="00F9394F" w:rsidRPr="0081782C" w:rsidRDefault="00285B55" w:rsidP="006F4884">
            <w:pPr>
              <w:spacing w:line="340" w:lineRule="exact"/>
              <w:jc w:val="center"/>
              <w:rPr>
                <w:rFonts w:eastAsia="平成明朝" w:cs="Times New Roman"/>
                <w:b/>
                <w:sz w:val="20"/>
                <w:szCs w:val="20"/>
              </w:rPr>
            </w:pPr>
            <w:bookmarkStart w:id="0" w:name="_GoBack"/>
            <w:r w:rsidRPr="0081782C">
              <w:rPr>
                <w:rFonts w:eastAsia="平成明朝" w:cs="Times New Roman"/>
                <w:b/>
                <w:sz w:val="20"/>
                <w:szCs w:val="20"/>
              </w:rPr>
              <w:t>３</w:t>
            </w:r>
          </w:p>
        </w:tc>
        <w:tc>
          <w:tcPr>
            <w:tcW w:w="2660" w:type="dxa"/>
            <w:vMerge w:val="restart"/>
            <w:vAlign w:val="center"/>
          </w:tcPr>
          <w:p w:rsidR="0055102A" w:rsidRDefault="00EA569D" w:rsidP="0055102A">
            <w:pPr>
              <w:jc w:val="left"/>
              <w:rPr>
                <w:rFonts w:eastAsia="平成明朝" w:cs="Times New Roman"/>
                <w:color w:val="000000" w:themeColor="text1"/>
                <w:sz w:val="18"/>
                <w:szCs w:val="18"/>
              </w:rPr>
            </w:pPr>
            <w:r w:rsidRPr="0081782C">
              <w:rPr>
                <w:rFonts w:eastAsia="平成明朝" w:cs="Times New Roman"/>
                <w:color w:val="000000" w:themeColor="text1"/>
                <w:sz w:val="18"/>
                <w:szCs w:val="18"/>
              </w:rPr>
              <w:t>新事業創出のための戦略</w:t>
            </w:r>
          </w:p>
          <w:p w:rsidR="0055102A" w:rsidRPr="0055102A" w:rsidRDefault="008C465E" w:rsidP="0055102A">
            <w:pPr>
              <w:jc w:val="left"/>
              <w:rPr>
                <w:rFonts w:eastAsia="平成明朝" w:cs="Times New Roman"/>
                <w:color w:val="000000" w:themeColor="text1"/>
                <w:sz w:val="14"/>
                <w:szCs w:val="14"/>
              </w:rPr>
            </w:pPr>
            <w:r>
              <w:rPr>
                <w:rFonts w:eastAsia="平成明朝" w:cs="Times New Roman" w:hint="eastAsia"/>
                <w:sz w:val="14"/>
                <w:szCs w:val="14"/>
              </w:rPr>
              <w:t>‐実践的</w:t>
            </w:r>
            <w:r w:rsidR="0055102A" w:rsidRPr="0055102A">
              <w:rPr>
                <w:rFonts w:eastAsia="平成明朝" w:cs="Times New Roman" w:hint="eastAsia"/>
                <w:sz w:val="14"/>
                <w:szCs w:val="14"/>
              </w:rPr>
              <w:t>理論と戦略策定演習‐</w:t>
            </w:r>
          </w:p>
        </w:tc>
        <w:tc>
          <w:tcPr>
            <w:tcW w:w="1701" w:type="dxa"/>
          </w:tcPr>
          <w:p w:rsidR="00F9394F" w:rsidRPr="0081782C" w:rsidRDefault="00F9394F" w:rsidP="006F4884">
            <w:pPr>
              <w:spacing w:line="340" w:lineRule="exact"/>
              <w:jc w:val="center"/>
              <w:rPr>
                <w:rFonts w:eastAsia="平成明朝" w:cs="Times New Roman"/>
                <w:sz w:val="18"/>
                <w:szCs w:val="18"/>
              </w:rPr>
            </w:pPr>
            <w:r w:rsidRPr="008C465E">
              <w:rPr>
                <w:rFonts w:eastAsia="平成明朝" w:cs="Times New Roman"/>
                <w:kern w:val="0"/>
                <w:sz w:val="18"/>
                <w:szCs w:val="18"/>
                <w:fitText w:val="1305" w:id="1756553729"/>
              </w:rPr>
              <w:t>11</w:t>
            </w:r>
            <w:r w:rsidRPr="008C465E">
              <w:rPr>
                <w:rFonts w:eastAsia="平成明朝" w:cs="Times New Roman"/>
                <w:kern w:val="0"/>
                <w:sz w:val="18"/>
                <w:szCs w:val="18"/>
                <w:fitText w:val="1305" w:id="1756553729"/>
              </w:rPr>
              <w:t>月</w:t>
            </w:r>
            <w:r w:rsidRPr="008C465E">
              <w:rPr>
                <w:rFonts w:eastAsia="平成明朝" w:cs="Times New Roman"/>
                <w:kern w:val="0"/>
                <w:sz w:val="18"/>
                <w:szCs w:val="18"/>
                <w:fitText w:val="1305" w:id="1756553729"/>
              </w:rPr>
              <w:t>17</w:t>
            </w:r>
            <w:r w:rsidRPr="008C465E">
              <w:rPr>
                <w:rFonts w:eastAsia="平成明朝" w:cs="Times New Roman"/>
                <w:kern w:val="0"/>
                <w:sz w:val="18"/>
                <w:szCs w:val="18"/>
                <w:fitText w:val="1305" w:id="1756553729"/>
              </w:rPr>
              <w:t>日</w:t>
            </w:r>
            <w:r w:rsidRPr="008C465E">
              <w:rPr>
                <w:rFonts w:eastAsia="平成明朝" w:cs="Times New Roman"/>
                <w:kern w:val="0"/>
                <w:sz w:val="18"/>
                <w:szCs w:val="18"/>
                <w:fitText w:val="1305" w:id="1756553729"/>
              </w:rPr>
              <w:t>(</w:t>
            </w:r>
            <w:r w:rsidRPr="008C465E">
              <w:rPr>
                <w:rFonts w:eastAsia="平成明朝" w:cs="Times New Roman"/>
                <w:kern w:val="0"/>
                <w:sz w:val="18"/>
                <w:szCs w:val="18"/>
                <w:fitText w:val="1305" w:id="1756553729"/>
              </w:rPr>
              <w:t>土</w:t>
            </w:r>
            <w:r w:rsidRPr="008C465E">
              <w:rPr>
                <w:rFonts w:eastAsia="平成明朝" w:cs="Times New Roman"/>
                <w:spacing w:val="90"/>
                <w:kern w:val="0"/>
                <w:sz w:val="18"/>
                <w:szCs w:val="18"/>
                <w:fitText w:val="1305" w:id="1756553729"/>
              </w:rPr>
              <w:t>)</w:t>
            </w:r>
          </w:p>
        </w:tc>
        <w:tc>
          <w:tcPr>
            <w:tcW w:w="1701" w:type="dxa"/>
          </w:tcPr>
          <w:p w:rsidR="00F9394F" w:rsidRPr="0081782C" w:rsidRDefault="00F9394F" w:rsidP="006F4884">
            <w:pPr>
              <w:spacing w:line="340" w:lineRule="exact"/>
              <w:jc w:val="center"/>
              <w:rPr>
                <w:rFonts w:eastAsia="平成明朝" w:cs="Times New Roman"/>
                <w:sz w:val="18"/>
                <w:szCs w:val="18"/>
              </w:rPr>
            </w:pPr>
            <w:r w:rsidRPr="0081782C">
              <w:rPr>
                <w:rFonts w:eastAsia="平成明朝" w:cs="Times New Roman"/>
                <w:sz w:val="18"/>
                <w:szCs w:val="18"/>
              </w:rPr>
              <w:t>10</w:t>
            </w:r>
            <w:r w:rsidRPr="0081782C">
              <w:rPr>
                <w:rFonts w:eastAsia="平成明朝" w:cs="Times New Roman"/>
                <w:sz w:val="18"/>
                <w:szCs w:val="18"/>
              </w:rPr>
              <w:t>：</w:t>
            </w:r>
            <w:r w:rsidRPr="0081782C">
              <w:rPr>
                <w:rFonts w:eastAsia="平成明朝" w:cs="Times New Roman"/>
                <w:sz w:val="18"/>
                <w:szCs w:val="18"/>
              </w:rPr>
              <w:t>00</w:t>
            </w:r>
            <w:r w:rsidRPr="0081782C">
              <w:rPr>
                <w:rFonts w:eastAsia="平成明朝" w:cs="Times New Roman"/>
                <w:sz w:val="18"/>
                <w:szCs w:val="18"/>
              </w:rPr>
              <w:t>～</w:t>
            </w:r>
            <w:r w:rsidRPr="0081782C">
              <w:rPr>
                <w:rFonts w:eastAsia="平成明朝" w:cs="Times New Roman"/>
                <w:sz w:val="18"/>
                <w:szCs w:val="18"/>
              </w:rPr>
              <w:t>16</w:t>
            </w:r>
            <w:r w:rsidRPr="0081782C">
              <w:rPr>
                <w:rFonts w:eastAsia="平成明朝" w:cs="Times New Roman"/>
                <w:sz w:val="18"/>
                <w:szCs w:val="18"/>
              </w:rPr>
              <w:t>：</w:t>
            </w:r>
            <w:r w:rsidRPr="0081782C">
              <w:rPr>
                <w:rFonts w:eastAsia="平成明朝" w:cs="Times New Roman"/>
                <w:sz w:val="18"/>
                <w:szCs w:val="18"/>
              </w:rPr>
              <w:t>00</w:t>
            </w:r>
          </w:p>
        </w:tc>
        <w:tc>
          <w:tcPr>
            <w:tcW w:w="1701" w:type="dxa"/>
            <w:vMerge w:val="restart"/>
            <w:vAlign w:val="center"/>
          </w:tcPr>
          <w:p w:rsidR="00F9394F" w:rsidRPr="0081782C" w:rsidRDefault="004B1982" w:rsidP="00D32D89">
            <w:pPr>
              <w:spacing w:line="340" w:lineRule="exact"/>
              <w:jc w:val="center"/>
              <w:rPr>
                <w:rFonts w:eastAsia="平成明朝" w:cs="Times New Roman"/>
                <w:sz w:val="18"/>
                <w:szCs w:val="18"/>
              </w:rPr>
            </w:pPr>
            <w:r>
              <w:rPr>
                <w:rFonts w:eastAsia="平成明朝" w:cs="Times New Roman"/>
                <w:sz w:val="18"/>
                <w:szCs w:val="18"/>
              </w:rPr>
              <w:t>小山石</w:t>
            </w:r>
            <w:r>
              <w:rPr>
                <w:rFonts w:eastAsia="平成明朝" w:cs="Times New Roman" w:hint="eastAsia"/>
                <w:sz w:val="18"/>
                <w:szCs w:val="18"/>
              </w:rPr>
              <w:t xml:space="preserve"> </w:t>
            </w:r>
            <w:r w:rsidR="00F9394F" w:rsidRPr="0081782C">
              <w:rPr>
                <w:rFonts w:eastAsia="平成明朝" w:cs="Times New Roman"/>
                <w:sz w:val="18"/>
                <w:szCs w:val="18"/>
              </w:rPr>
              <w:t>行伸</w:t>
            </w:r>
          </w:p>
        </w:tc>
        <w:tc>
          <w:tcPr>
            <w:tcW w:w="1213" w:type="dxa"/>
            <w:vMerge w:val="restart"/>
            <w:tcBorders>
              <w:right w:val="single" w:sz="8" w:space="0" w:color="auto"/>
            </w:tcBorders>
            <w:vAlign w:val="center"/>
          </w:tcPr>
          <w:p w:rsidR="00F9394F" w:rsidRPr="0081782C" w:rsidRDefault="00F9394F" w:rsidP="006F4884">
            <w:pPr>
              <w:jc w:val="center"/>
              <w:rPr>
                <w:rFonts w:eastAsia="平成明朝"/>
                <w:sz w:val="18"/>
                <w:szCs w:val="18"/>
              </w:rPr>
            </w:pPr>
            <w:r w:rsidRPr="0081782C">
              <w:rPr>
                <w:rFonts w:eastAsia="平成明朝" w:cs="Times New Roman"/>
                <w:sz w:val="18"/>
                <w:szCs w:val="18"/>
              </w:rPr>
              <w:t>20,000</w:t>
            </w:r>
            <w:r w:rsidRPr="0081782C">
              <w:rPr>
                <w:rFonts w:eastAsia="平成明朝" w:cs="Times New Roman"/>
                <w:sz w:val="18"/>
                <w:szCs w:val="18"/>
              </w:rPr>
              <w:t>円</w:t>
            </w:r>
          </w:p>
        </w:tc>
      </w:tr>
      <w:bookmarkEnd w:id="0"/>
      <w:tr w:rsidR="00F9394F" w:rsidRPr="0081782C" w:rsidTr="004B1982">
        <w:trPr>
          <w:trHeight w:val="413"/>
        </w:trPr>
        <w:tc>
          <w:tcPr>
            <w:tcW w:w="992" w:type="dxa"/>
            <w:vMerge/>
            <w:tcBorders>
              <w:left w:val="single" w:sz="8" w:space="0" w:color="auto"/>
              <w:bottom w:val="single" w:sz="8" w:space="0" w:color="auto"/>
            </w:tcBorders>
          </w:tcPr>
          <w:p w:rsidR="00F9394F" w:rsidRPr="0081782C" w:rsidRDefault="00F9394F" w:rsidP="006F4884">
            <w:pPr>
              <w:spacing w:line="340" w:lineRule="exact"/>
              <w:jc w:val="center"/>
              <w:rPr>
                <w:rFonts w:eastAsia="平成明朝" w:cs="Times New Roman"/>
                <w:b/>
                <w:sz w:val="20"/>
                <w:szCs w:val="20"/>
              </w:rPr>
            </w:pPr>
          </w:p>
        </w:tc>
        <w:tc>
          <w:tcPr>
            <w:tcW w:w="2660" w:type="dxa"/>
            <w:vMerge/>
            <w:tcBorders>
              <w:bottom w:val="single" w:sz="8" w:space="0" w:color="auto"/>
            </w:tcBorders>
          </w:tcPr>
          <w:p w:rsidR="00F9394F" w:rsidRPr="0081782C" w:rsidRDefault="00F9394F" w:rsidP="006F4884">
            <w:pPr>
              <w:spacing w:line="340" w:lineRule="exact"/>
              <w:jc w:val="center"/>
              <w:rPr>
                <w:rFonts w:eastAsia="平成明朝" w:cs="Times New Roman"/>
                <w:sz w:val="20"/>
                <w:szCs w:val="20"/>
              </w:rPr>
            </w:pPr>
          </w:p>
        </w:tc>
        <w:tc>
          <w:tcPr>
            <w:tcW w:w="1701" w:type="dxa"/>
            <w:tcBorders>
              <w:bottom w:val="single" w:sz="8" w:space="0" w:color="auto"/>
            </w:tcBorders>
          </w:tcPr>
          <w:p w:rsidR="00F9394F" w:rsidRPr="0081782C" w:rsidRDefault="00F9394F" w:rsidP="006F4884">
            <w:pPr>
              <w:spacing w:line="340" w:lineRule="exact"/>
              <w:jc w:val="center"/>
              <w:rPr>
                <w:rFonts w:eastAsia="平成明朝" w:cs="Times New Roman"/>
                <w:sz w:val="18"/>
                <w:szCs w:val="18"/>
              </w:rPr>
            </w:pPr>
            <w:r w:rsidRPr="0055102A">
              <w:rPr>
                <w:rFonts w:eastAsia="平成明朝" w:cs="Times New Roman"/>
                <w:spacing w:val="15"/>
                <w:kern w:val="0"/>
                <w:sz w:val="18"/>
                <w:szCs w:val="18"/>
                <w:fitText w:val="1305" w:id="1756553473"/>
              </w:rPr>
              <w:t>12</w:t>
            </w:r>
            <w:r w:rsidRPr="0055102A">
              <w:rPr>
                <w:rFonts w:eastAsia="平成明朝" w:cs="Times New Roman"/>
                <w:spacing w:val="15"/>
                <w:kern w:val="0"/>
                <w:sz w:val="18"/>
                <w:szCs w:val="18"/>
                <w:fitText w:val="1305" w:id="1756553473"/>
              </w:rPr>
              <w:t>月</w:t>
            </w:r>
            <w:r w:rsidR="00EA569D" w:rsidRPr="0055102A">
              <w:rPr>
                <w:rFonts w:eastAsia="平成明朝" w:cs="Times New Roman"/>
                <w:spacing w:val="15"/>
                <w:kern w:val="0"/>
                <w:sz w:val="18"/>
                <w:szCs w:val="18"/>
                <w:fitText w:val="1305" w:id="1756553473"/>
              </w:rPr>
              <w:t xml:space="preserve"> </w:t>
            </w:r>
            <w:r w:rsidRPr="0055102A">
              <w:rPr>
                <w:rFonts w:eastAsia="平成明朝" w:cs="Times New Roman"/>
                <w:spacing w:val="15"/>
                <w:kern w:val="0"/>
                <w:sz w:val="18"/>
                <w:szCs w:val="18"/>
                <w:fitText w:val="1305" w:id="1756553473"/>
              </w:rPr>
              <w:t>1</w:t>
            </w:r>
            <w:r w:rsidRPr="0055102A">
              <w:rPr>
                <w:rFonts w:eastAsia="平成明朝" w:cs="Times New Roman"/>
                <w:spacing w:val="15"/>
                <w:kern w:val="0"/>
                <w:sz w:val="18"/>
                <w:szCs w:val="18"/>
                <w:fitText w:val="1305" w:id="1756553473"/>
              </w:rPr>
              <w:t>日</w:t>
            </w:r>
            <w:r w:rsidRPr="0055102A">
              <w:rPr>
                <w:rFonts w:eastAsia="平成明朝" w:cs="Times New Roman"/>
                <w:spacing w:val="15"/>
                <w:kern w:val="0"/>
                <w:sz w:val="18"/>
                <w:szCs w:val="18"/>
                <w:fitText w:val="1305" w:id="1756553473"/>
              </w:rPr>
              <w:t>(</w:t>
            </w:r>
            <w:r w:rsidRPr="0055102A">
              <w:rPr>
                <w:rFonts w:eastAsia="平成明朝" w:cs="Times New Roman"/>
                <w:spacing w:val="15"/>
                <w:kern w:val="0"/>
                <w:sz w:val="18"/>
                <w:szCs w:val="18"/>
                <w:fitText w:val="1305" w:id="1756553473"/>
              </w:rPr>
              <w:t>土</w:t>
            </w:r>
            <w:r w:rsidRPr="0055102A">
              <w:rPr>
                <w:rFonts w:eastAsia="平成明朝" w:cs="Times New Roman"/>
                <w:spacing w:val="-30"/>
                <w:kern w:val="0"/>
                <w:sz w:val="18"/>
                <w:szCs w:val="18"/>
                <w:fitText w:val="1305" w:id="1756553473"/>
              </w:rPr>
              <w:t>)</w:t>
            </w:r>
          </w:p>
        </w:tc>
        <w:tc>
          <w:tcPr>
            <w:tcW w:w="1701" w:type="dxa"/>
            <w:tcBorders>
              <w:bottom w:val="single" w:sz="8" w:space="0" w:color="auto"/>
            </w:tcBorders>
          </w:tcPr>
          <w:p w:rsidR="00F9394F" w:rsidRPr="0081782C" w:rsidRDefault="00F9394F" w:rsidP="006F4884">
            <w:pPr>
              <w:spacing w:line="340" w:lineRule="exact"/>
              <w:jc w:val="center"/>
              <w:rPr>
                <w:rFonts w:eastAsia="平成明朝" w:cs="Times New Roman"/>
                <w:sz w:val="18"/>
                <w:szCs w:val="18"/>
              </w:rPr>
            </w:pPr>
            <w:r w:rsidRPr="0081782C">
              <w:rPr>
                <w:rFonts w:eastAsia="平成明朝" w:cs="Times New Roman"/>
                <w:sz w:val="18"/>
                <w:szCs w:val="18"/>
              </w:rPr>
              <w:t>10</w:t>
            </w:r>
            <w:r w:rsidRPr="0081782C">
              <w:rPr>
                <w:rFonts w:eastAsia="平成明朝" w:cs="Times New Roman"/>
                <w:sz w:val="18"/>
                <w:szCs w:val="18"/>
              </w:rPr>
              <w:t>：</w:t>
            </w:r>
            <w:r w:rsidRPr="0081782C">
              <w:rPr>
                <w:rFonts w:eastAsia="平成明朝" w:cs="Times New Roman"/>
                <w:sz w:val="18"/>
                <w:szCs w:val="18"/>
              </w:rPr>
              <w:t>00</w:t>
            </w:r>
            <w:r w:rsidRPr="0081782C">
              <w:rPr>
                <w:rFonts w:eastAsia="平成明朝" w:cs="Times New Roman"/>
                <w:sz w:val="18"/>
                <w:szCs w:val="18"/>
              </w:rPr>
              <w:t>～</w:t>
            </w:r>
            <w:r w:rsidRPr="0081782C">
              <w:rPr>
                <w:rFonts w:eastAsia="平成明朝" w:cs="Times New Roman"/>
                <w:sz w:val="18"/>
                <w:szCs w:val="18"/>
              </w:rPr>
              <w:t>16</w:t>
            </w:r>
            <w:r w:rsidRPr="0081782C">
              <w:rPr>
                <w:rFonts w:eastAsia="平成明朝" w:cs="Times New Roman"/>
                <w:sz w:val="18"/>
                <w:szCs w:val="18"/>
              </w:rPr>
              <w:t>：</w:t>
            </w:r>
            <w:r w:rsidRPr="0081782C">
              <w:rPr>
                <w:rFonts w:eastAsia="平成明朝" w:cs="Times New Roman"/>
                <w:sz w:val="18"/>
                <w:szCs w:val="18"/>
              </w:rPr>
              <w:t>00</w:t>
            </w:r>
          </w:p>
        </w:tc>
        <w:tc>
          <w:tcPr>
            <w:tcW w:w="1701" w:type="dxa"/>
            <w:vMerge/>
            <w:tcBorders>
              <w:bottom w:val="single" w:sz="8" w:space="0" w:color="auto"/>
            </w:tcBorders>
          </w:tcPr>
          <w:p w:rsidR="00F9394F" w:rsidRPr="0081782C" w:rsidRDefault="00F9394F" w:rsidP="006F4884">
            <w:pPr>
              <w:spacing w:line="340" w:lineRule="exact"/>
              <w:ind w:firstLineChars="100" w:firstLine="200"/>
              <w:jc w:val="left"/>
              <w:rPr>
                <w:rFonts w:eastAsia="平成明朝" w:cs="Times New Roman"/>
                <w:sz w:val="20"/>
                <w:szCs w:val="20"/>
              </w:rPr>
            </w:pPr>
          </w:p>
        </w:tc>
        <w:tc>
          <w:tcPr>
            <w:tcW w:w="1213" w:type="dxa"/>
            <w:vMerge/>
            <w:tcBorders>
              <w:bottom w:val="single" w:sz="8" w:space="0" w:color="auto"/>
              <w:right w:val="single" w:sz="8" w:space="0" w:color="auto"/>
            </w:tcBorders>
          </w:tcPr>
          <w:p w:rsidR="00F9394F" w:rsidRPr="0081782C" w:rsidRDefault="00F9394F" w:rsidP="006F4884">
            <w:pPr>
              <w:jc w:val="center"/>
              <w:rPr>
                <w:rFonts w:eastAsia="平成明朝"/>
              </w:rPr>
            </w:pPr>
          </w:p>
        </w:tc>
      </w:tr>
    </w:tbl>
    <w:p w:rsidR="006F4884" w:rsidRPr="0081782C" w:rsidRDefault="006F4884" w:rsidP="00C411A5">
      <w:pPr>
        <w:spacing w:line="340" w:lineRule="exact"/>
        <w:jc w:val="distribute"/>
        <w:rPr>
          <w:rFonts w:eastAsia="平成明朝" w:cs="Times New Roman"/>
          <w:sz w:val="12"/>
          <w:szCs w:val="12"/>
        </w:rPr>
      </w:pPr>
      <w:r w:rsidRPr="0081782C">
        <w:rPr>
          <w:rFonts w:eastAsia="平成明朝" w:cs="Times New Roman"/>
          <w:noProof/>
          <w:sz w:val="20"/>
          <w:szCs w:val="20"/>
        </w:rPr>
        <mc:AlternateContent>
          <mc:Choice Requires="wps">
            <w:drawing>
              <wp:anchor distT="0" distB="0" distL="114300" distR="114300" simplePos="0" relativeHeight="251727872" behindDoc="0" locked="0" layoutInCell="1" allowOverlap="1" wp14:anchorId="35E2BD0F" wp14:editId="567BB70C">
                <wp:simplePos x="0" y="0"/>
                <wp:positionH relativeFrom="column">
                  <wp:posOffset>-670560</wp:posOffset>
                </wp:positionH>
                <wp:positionV relativeFrom="paragraph">
                  <wp:posOffset>747395</wp:posOffset>
                </wp:positionV>
                <wp:extent cx="527050" cy="6112510"/>
                <wp:effectExtent l="0" t="0" r="25400" b="21590"/>
                <wp:wrapNone/>
                <wp:docPr id="2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6112510"/>
                        </a:xfrm>
                        <a:prstGeom prst="rect">
                          <a:avLst/>
                        </a:prstGeom>
                        <a:solidFill>
                          <a:srgbClr val="FFFFFF"/>
                        </a:solidFill>
                        <a:ln w="9525">
                          <a:solidFill>
                            <a:srgbClr val="FFFFFF"/>
                          </a:solidFill>
                          <a:miter lim="800000"/>
                          <a:headEnd/>
                          <a:tailEnd/>
                        </a:ln>
                      </wps:spPr>
                      <wps:txbx>
                        <w:txbxContent>
                          <w:p w:rsidR="00D41A16" w:rsidRPr="00D02838" w:rsidRDefault="00D41A16" w:rsidP="006F4884"/>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52.8pt;margin-top:58.85pt;width:41.5pt;height:48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" strokecolor="white">
                <v:textbox style="layout-flow:vertical-ideographic" inset="5.85pt,.7pt,5.85pt,.7pt">
                  <w:txbxContent>
                    <w:p w:rsidR="00D41A16" w:rsidRPr="00D02838" w:rsidRDefault="00D41A16" w:rsidP="006F4884"/>
                  </w:txbxContent>
                </v:textbox>
              </v:shape>
            </w:pict>
          </mc:Fallback>
        </mc:AlternateContent>
      </w:r>
    </w:p>
    <w:tbl>
      <w:tblPr>
        <w:tblpPr w:leftFromText="142" w:rightFromText="142" w:vertAnchor="text" w:tblpX="16" w:tblpY="157"/>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4252"/>
        <w:gridCol w:w="4111"/>
      </w:tblGrid>
      <w:tr w:rsidR="006F4884" w:rsidRPr="0081782C" w:rsidTr="00F9394F">
        <w:trPr>
          <w:trHeight w:val="689"/>
        </w:trPr>
        <w:tc>
          <w:tcPr>
            <w:tcW w:w="10022" w:type="dxa"/>
            <w:gridSpan w:val="3"/>
            <w:tcBorders>
              <w:top w:val="single" w:sz="8" w:space="0" w:color="auto"/>
              <w:left w:val="single" w:sz="8" w:space="0" w:color="auto"/>
              <w:right w:val="single" w:sz="8" w:space="0" w:color="auto"/>
            </w:tcBorders>
            <w:vAlign w:val="center"/>
          </w:tcPr>
          <w:p w:rsidR="006F4884" w:rsidRPr="0081782C" w:rsidRDefault="006F4884" w:rsidP="006F4884">
            <w:pPr>
              <w:tabs>
                <w:tab w:val="left" w:pos="8042"/>
              </w:tabs>
              <w:rPr>
                <w:rFonts w:eastAsia="平成明朝" w:cs="Times New Roman"/>
                <w:b/>
                <w:szCs w:val="21"/>
              </w:rPr>
            </w:pPr>
            <w:r w:rsidRPr="0081782C">
              <w:rPr>
                <w:rFonts w:eastAsia="平成明朝" w:cs="Times New Roman"/>
                <w:b/>
                <w:szCs w:val="21"/>
              </w:rPr>
              <w:t>企業名</w:t>
            </w:r>
          </w:p>
        </w:tc>
      </w:tr>
      <w:tr w:rsidR="006F4884" w:rsidRPr="0081782C" w:rsidTr="006F4884">
        <w:trPr>
          <w:trHeight w:val="558"/>
        </w:trPr>
        <w:tc>
          <w:tcPr>
            <w:tcW w:w="10022" w:type="dxa"/>
            <w:gridSpan w:val="3"/>
            <w:tcBorders>
              <w:left w:val="single" w:sz="8" w:space="0" w:color="auto"/>
              <w:right w:val="single" w:sz="8" w:space="0" w:color="auto"/>
            </w:tcBorders>
            <w:vAlign w:val="center"/>
          </w:tcPr>
          <w:p w:rsidR="006F4884" w:rsidRPr="0081782C" w:rsidRDefault="006F4884" w:rsidP="006F4884">
            <w:pPr>
              <w:rPr>
                <w:rFonts w:eastAsia="平成明朝" w:cs="Times New Roman"/>
                <w:szCs w:val="21"/>
              </w:rPr>
            </w:pPr>
            <w:r w:rsidRPr="0081782C">
              <w:rPr>
                <w:rFonts w:eastAsia="平成明朝" w:cs="Times New Roman"/>
                <w:szCs w:val="21"/>
              </w:rPr>
              <w:t>住　所　〒</w:t>
            </w:r>
          </w:p>
        </w:tc>
      </w:tr>
      <w:tr w:rsidR="006F4884" w:rsidRPr="0081782C" w:rsidTr="00DC6C8B">
        <w:trPr>
          <w:trHeight w:val="552"/>
        </w:trPr>
        <w:tc>
          <w:tcPr>
            <w:tcW w:w="1659" w:type="dxa"/>
            <w:vMerge w:val="restart"/>
            <w:tcBorders>
              <w:left w:val="single" w:sz="8" w:space="0" w:color="auto"/>
              <w:right w:val="single" w:sz="4" w:space="0" w:color="auto"/>
            </w:tcBorders>
            <w:vAlign w:val="center"/>
          </w:tcPr>
          <w:p w:rsidR="006F4884" w:rsidRPr="0081782C" w:rsidRDefault="006F4884" w:rsidP="006F4884">
            <w:pPr>
              <w:jc w:val="center"/>
              <w:rPr>
                <w:rFonts w:eastAsia="平成明朝" w:cs="Times New Roman"/>
                <w:szCs w:val="21"/>
              </w:rPr>
            </w:pPr>
            <w:r w:rsidRPr="0081782C">
              <w:rPr>
                <w:rFonts w:eastAsia="平成明朝" w:cs="Times New Roman"/>
                <w:szCs w:val="21"/>
              </w:rPr>
              <w:t>ご担当者</w:t>
            </w:r>
          </w:p>
        </w:tc>
        <w:tc>
          <w:tcPr>
            <w:tcW w:w="8363" w:type="dxa"/>
            <w:gridSpan w:val="2"/>
            <w:tcBorders>
              <w:left w:val="single" w:sz="4" w:space="0" w:color="auto"/>
              <w:bottom w:val="dotted" w:sz="4" w:space="0" w:color="auto"/>
              <w:right w:val="single" w:sz="8" w:space="0" w:color="auto"/>
            </w:tcBorders>
            <w:vAlign w:val="center"/>
          </w:tcPr>
          <w:p w:rsidR="006F4884" w:rsidRPr="0081782C" w:rsidRDefault="006F4884" w:rsidP="006F4884">
            <w:pPr>
              <w:rPr>
                <w:rFonts w:eastAsia="平成明朝" w:cs="Times New Roman"/>
                <w:szCs w:val="21"/>
              </w:rPr>
            </w:pPr>
            <w:r w:rsidRPr="0081782C">
              <w:rPr>
                <w:rFonts w:eastAsia="平成明朝" w:cs="Times New Roman"/>
                <w:szCs w:val="21"/>
              </w:rPr>
              <w:t xml:space="preserve">氏名　　　　　　　　　　　　　　　　　</w:t>
            </w:r>
            <w:r w:rsidRPr="0081782C">
              <w:rPr>
                <w:rFonts w:eastAsia="平成明朝" w:cs="Times New Roman"/>
                <w:szCs w:val="21"/>
              </w:rPr>
              <w:t xml:space="preserve">  </w:t>
            </w:r>
            <w:r w:rsidRPr="0081782C">
              <w:rPr>
                <w:rFonts w:eastAsia="平成明朝" w:cs="Times New Roman"/>
                <w:szCs w:val="21"/>
              </w:rPr>
              <w:t>（</w:t>
            </w:r>
            <w:r w:rsidRPr="0081782C">
              <w:rPr>
                <w:rFonts w:eastAsia="平成明朝" w:cs="Times New Roman"/>
                <w:sz w:val="16"/>
                <w:szCs w:val="16"/>
              </w:rPr>
              <w:t xml:space="preserve">ふりがな　</w:t>
            </w:r>
            <w:r w:rsidRPr="0081782C">
              <w:rPr>
                <w:rFonts w:eastAsia="平成明朝" w:cs="Times New Roman"/>
                <w:szCs w:val="21"/>
              </w:rPr>
              <w:t xml:space="preserve">　　　　　　　　　　　　　　）</w:t>
            </w:r>
          </w:p>
        </w:tc>
      </w:tr>
      <w:tr w:rsidR="006F4884" w:rsidRPr="0081782C" w:rsidTr="00DC6C8B">
        <w:trPr>
          <w:trHeight w:val="546"/>
        </w:trPr>
        <w:tc>
          <w:tcPr>
            <w:tcW w:w="1659" w:type="dxa"/>
            <w:vMerge/>
            <w:tcBorders>
              <w:left w:val="single" w:sz="8" w:space="0" w:color="auto"/>
              <w:right w:val="single" w:sz="4" w:space="0" w:color="auto"/>
            </w:tcBorders>
            <w:vAlign w:val="center"/>
          </w:tcPr>
          <w:p w:rsidR="006F4884" w:rsidRPr="0081782C" w:rsidRDefault="006F4884" w:rsidP="006F4884">
            <w:pPr>
              <w:rPr>
                <w:rFonts w:eastAsia="平成明朝" w:cs="Times New Roman"/>
                <w:szCs w:val="21"/>
              </w:rPr>
            </w:pPr>
          </w:p>
        </w:tc>
        <w:tc>
          <w:tcPr>
            <w:tcW w:w="8363" w:type="dxa"/>
            <w:gridSpan w:val="2"/>
            <w:tcBorders>
              <w:top w:val="dotted" w:sz="4" w:space="0" w:color="auto"/>
              <w:left w:val="single" w:sz="4" w:space="0" w:color="auto"/>
              <w:bottom w:val="dotted" w:sz="4" w:space="0" w:color="auto"/>
              <w:right w:val="single" w:sz="8" w:space="0" w:color="auto"/>
            </w:tcBorders>
            <w:vAlign w:val="center"/>
          </w:tcPr>
          <w:p w:rsidR="006F4884" w:rsidRPr="0081782C" w:rsidRDefault="006F4884" w:rsidP="006F4884">
            <w:pPr>
              <w:rPr>
                <w:rFonts w:eastAsia="平成明朝" w:cs="Times New Roman"/>
                <w:szCs w:val="21"/>
              </w:rPr>
            </w:pPr>
            <w:r w:rsidRPr="0081782C">
              <w:rPr>
                <w:rFonts w:eastAsia="平成明朝" w:cs="Times New Roman"/>
                <w:szCs w:val="21"/>
              </w:rPr>
              <w:t>所属部署・役職</w:t>
            </w:r>
          </w:p>
        </w:tc>
      </w:tr>
      <w:tr w:rsidR="006F4884" w:rsidRPr="0081782C" w:rsidTr="00DC6C8B">
        <w:trPr>
          <w:trHeight w:val="554"/>
        </w:trPr>
        <w:tc>
          <w:tcPr>
            <w:tcW w:w="1659" w:type="dxa"/>
            <w:vMerge/>
            <w:tcBorders>
              <w:left w:val="single" w:sz="8" w:space="0" w:color="auto"/>
              <w:right w:val="single" w:sz="4" w:space="0" w:color="auto"/>
            </w:tcBorders>
            <w:vAlign w:val="center"/>
          </w:tcPr>
          <w:p w:rsidR="006F4884" w:rsidRPr="0081782C" w:rsidRDefault="006F4884" w:rsidP="006F4884">
            <w:pPr>
              <w:rPr>
                <w:rFonts w:eastAsia="平成明朝" w:cs="Times New Roman"/>
                <w:szCs w:val="21"/>
              </w:rPr>
            </w:pPr>
          </w:p>
        </w:tc>
        <w:tc>
          <w:tcPr>
            <w:tcW w:w="8363" w:type="dxa"/>
            <w:gridSpan w:val="2"/>
            <w:tcBorders>
              <w:top w:val="dotted" w:sz="4" w:space="0" w:color="auto"/>
              <w:left w:val="single" w:sz="4" w:space="0" w:color="auto"/>
              <w:bottom w:val="dotted" w:sz="4" w:space="0" w:color="auto"/>
              <w:right w:val="single" w:sz="8" w:space="0" w:color="auto"/>
            </w:tcBorders>
            <w:vAlign w:val="center"/>
          </w:tcPr>
          <w:p w:rsidR="006F4884" w:rsidRPr="0081782C" w:rsidRDefault="006F4884" w:rsidP="006F4884">
            <w:pPr>
              <w:rPr>
                <w:rFonts w:eastAsia="平成明朝" w:cs="Times New Roman"/>
                <w:szCs w:val="21"/>
              </w:rPr>
            </w:pPr>
            <w:r w:rsidRPr="0081782C">
              <w:rPr>
                <w:rFonts w:eastAsia="平成明朝" w:cs="Times New Roman"/>
                <w:szCs w:val="21"/>
              </w:rPr>
              <w:t>E</w:t>
            </w:r>
            <w:r w:rsidRPr="0081782C">
              <w:rPr>
                <w:rFonts w:eastAsia="平成明朝" w:cs="Times New Roman"/>
                <w:szCs w:val="21"/>
              </w:rPr>
              <w:t xml:space="preserve">メールアドレス　　　　　　　　　　　　　　　　</w:t>
            </w:r>
            <w:r w:rsidRPr="0081782C">
              <w:rPr>
                <w:rFonts w:eastAsia="平成明朝" w:cs="Times New Roman"/>
                <w:szCs w:val="21"/>
              </w:rPr>
              <w:t>TEL</w:t>
            </w:r>
          </w:p>
        </w:tc>
      </w:tr>
      <w:tr w:rsidR="006F4884" w:rsidRPr="0081782C" w:rsidTr="00DC6C8B">
        <w:trPr>
          <w:trHeight w:val="828"/>
        </w:trPr>
        <w:tc>
          <w:tcPr>
            <w:tcW w:w="1659" w:type="dxa"/>
            <w:vMerge/>
            <w:tcBorders>
              <w:left w:val="single" w:sz="8" w:space="0" w:color="auto"/>
              <w:right w:val="single" w:sz="4" w:space="0" w:color="auto"/>
            </w:tcBorders>
            <w:vAlign w:val="center"/>
          </w:tcPr>
          <w:p w:rsidR="006F4884" w:rsidRPr="0081782C" w:rsidRDefault="006F4884" w:rsidP="006F4884">
            <w:pPr>
              <w:rPr>
                <w:rFonts w:eastAsia="平成明朝" w:cs="Times New Roman"/>
                <w:szCs w:val="21"/>
              </w:rPr>
            </w:pPr>
          </w:p>
        </w:tc>
        <w:tc>
          <w:tcPr>
            <w:tcW w:w="8363" w:type="dxa"/>
            <w:gridSpan w:val="2"/>
            <w:tcBorders>
              <w:top w:val="dotted" w:sz="4" w:space="0" w:color="auto"/>
              <w:left w:val="single" w:sz="4" w:space="0" w:color="auto"/>
              <w:bottom w:val="dotted" w:sz="4" w:space="0" w:color="auto"/>
              <w:right w:val="single" w:sz="8" w:space="0" w:color="auto"/>
            </w:tcBorders>
            <w:vAlign w:val="center"/>
          </w:tcPr>
          <w:p w:rsidR="006F4884" w:rsidRPr="0081782C" w:rsidRDefault="006F4884" w:rsidP="006F4884">
            <w:pPr>
              <w:rPr>
                <w:rFonts w:eastAsia="平成明朝" w:cs="Times New Roman"/>
                <w:szCs w:val="21"/>
              </w:rPr>
            </w:pPr>
            <w:r w:rsidRPr="0081782C">
              <w:rPr>
                <w:rFonts w:eastAsia="平成明朝" w:cs="Times New Roman"/>
                <w:szCs w:val="21"/>
              </w:rPr>
              <w:t>緊急時</w:t>
            </w:r>
            <w:r w:rsidRPr="0081782C">
              <w:rPr>
                <w:rFonts w:eastAsia="平成明朝" w:cs="Times New Roman"/>
                <w:sz w:val="16"/>
                <w:szCs w:val="16"/>
              </w:rPr>
              <w:t>(</w:t>
            </w:r>
            <w:r w:rsidRPr="0081782C">
              <w:rPr>
                <w:rFonts w:eastAsia="平成明朝" w:cs="Times New Roman"/>
                <w:sz w:val="16"/>
                <w:szCs w:val="16"/>
              </w:rPr>
              <w:t>自然災害、公共交通機関の乱れ等による講座中止の場合</w:t>
            </w:r>
            <w:r w:rsidRPr="0081782C">
              <w:rPr>
                <w:rFonts w:eastAsia="平成明朝" w:cs="Times New Roman"/>
                <w:szCs w:val="21"/>
              </w:rPr>
              <w:t>)</w:t>
            </w:r>
            <w:r w:rsidRPr="0081782C">
              <w:rPr>
                <w:rFonts w:eastAsia="平成明朝" w:cs="Times New Roman"/>
                <w:szCs w:val="21"/>
              </w:rPr>
              <w:t>のご連絡先</w:t>
            </w:r>
          </w:p>
          <w:p w:rsidR="006F4884" w:rsidRPr="0081782C" w:rsidRDefault="006F4884" w:rsidP="006F4884">
            <w:pPr>
              <w:rPr>
                <w:rFonts w:eastAsia="平成明朝" w:cs="Times New Roman"/>
                <w:w w:val="80"/>
                <w:szCs w:val="21"/>
              </w:rPr>
            </w:pPr>
            <w:r w:rsidRPr="0081782C">
              <w:rPr>
                <w:rFonts w:eastAsia="平成明朝" w:cs="Times New Roman"/>
                <w:w w:val="80"/>
                <w:szCs w:val="21"/>
              </w:rPr>
              <w:t>(</w:t>
            </w:r>
            <w:r w:rsidRPr="0081782C">
              <w:rPr>
                <w:rFonts w:eastAsia="平成明朝" w:cs="Times New Roman"/>
                <w:w w:val="80"/>
                <w:szCs w:val="21"/>
              </w:rPr>
              <w:t>携帯電話番号、</w:t>
            </w:r>
            <w:r w:rsidRPr="0081782C">
              <w:rPr>
                <w:rFonts w:eastAsia="平成明朝" w:cs="Times New Roman"/>
                <w:w w:val="80"/>
                <w:szCs w:val="21"/>
              </w:rPr>
              <w:t>E-Mail</w:t>
            </w:r>
            <w:r w:rsidRPr="0081782C">
              <w:rPr>
                <w:rFonts w:eastAsia="平成明朝" w:cs="Times New Roman"/>
                <w:w w:val="80"/>
                <w:szCs w:val="21"/>
              </w:rPr>
              <w:t>アドレス等</w:t>
            </w:r>
            <w:r w:rsidRPr="0081782C">
              <w:rPr>
                <w:rFonts w:eastAsia="平成明朝" w:cs="Times New Roman"/>
                <w:w w:val="80"/>
                <w:szCs w:val="21"/>
              </w:rPr>
              <w:t>)</w:t>
            </w:r>
          </w:p>
        </w:tc>
      </w:tr>
      <w:tr w:rsidR="006F4884" w:rsidRPr="0081782C" w:rsidTr="006F4884">
        <w:trPr>
          <w:trHeight w:val="568"/>
        </w:trPr>
        <w:tc>
          <w:tcPr>
            <w:tcW w:w="1659" w:type="dxa"/>
            <w:vMerge w:val="restart"/>
            <w:tcBorders>
              <w:top w:val="double" w:sz="4" w:space="0" w:color="auto"/>
              <w:left w:val="single" w:sz="8" w:space="0" w:color="auto"/>
              <w:right w:val="single" w:sz="4" w:space="0" w:color="auto"/>
            </w:tcBorders>
          </w:tcPr>
          <w:p w:rsidR="006F4884" w:rsidRPr="0081782C" w:rsidRDefault="006F4884" w:rsidP="006F4884">
            <w:pPr>
              <w:jc w:val="left"/>
              <w:rPr>
                <w:rFonts w:eastAsia="平成明朝" w:cs="Times New Roman"/>
                <w:b/>
                <w:sz w:val="24"/>
                <w:szCs w:val="24"/>
              </w:rPr>
            </w:pPr>
          </w:p>
          <w:p w:rsidR="006F4884" w:rsidRPr="0081782C" w:rsidRDefault="006F4884" w:rsidP="006F4884">
            <w:pPr>
              <w:spacing w:line="200" w:lineRule="exact"/>
              <w:jc w:val="left"/>
              <w:rPr>
                <w:rFonts w:eastAsia="平成明朝" w:cs="Times New Roman"/>
                <w:sz w:val="18"/>
                <w:szCs w:val="18"/>
              </w:rPr>
            </w:pPr>
            <w:r w:rsidRPr="0081782C">
              <w:rPr>
                <w:rFonts w:eastAsia="平成明朝" w:cs="Times New Roman"/>
                <w:sz w:val="18"/>
                <w:szCs w:val="18"/>
              </w:rPr>
              <w:t>受講希望の番号に</w:t>
            </w:r>
            <w:r w:rsidRPr="004B1982">
              <w:rPr>
                <w:rFonts w:ascii="平成明朝" w:eastAsia="平成明朝" w:cs="Times New Roman" w:hint="eastAsia"/>
                <w:sz w:val="18"/>
                <w:szCs w:val="18"/>
              </w:rPr>
              <w:t>○</w:t>
            </w:r>
            <w:r w:rsidRPr="0081782C">
              <w:rPr>
                <w:rFonts w:eastAsia="平成明朝" w:cs="Times New Roman"/>
                <w:sz w:val="18"/>
                <w:szCs w:val="18"/>
              </w:rPr>
              <w:t>印をつけてください。</w:t>
            </w:r>
          </w:p>
          <w:p w:rsidR="006F4884" w:rsidRPr="0081782C" w:rsidRDefault="006F4884" w:rsidP="006F4884">
            <w:pPr>
              <w:jc w:val="left"/>
              <w:rPr>
                <w:rFonts w:eastAsia="平成明朝" w:cs="Times New Roman"/>
                <w:b/>
                <w:szCs w:val="21"/>
              </w:rPr>
            </w:pPr>
          </w:p>
          <w:p w:rsidR="006F4884" w:rsidRPr="0081782C" w:rsidRDefault="006F4884" w:rsidP="006F4884">
            <w:pPr>
              <w:jc w:val="left"/>
              <w:rPr>
                <w:rFonts w:eastAsia="平成明朝" w:cs="Times New Roman"/>
                <w:szCs w:val="21"/>
              </w:rPr>
            </w:pPr>
            <w:r w:rsidRPr="0081782C">
              <w:rPr>
                <w:rFonts w:eastAsia="平成明朝" w:cs="Times New Roman"/>
                <w:b/>
                <w:szCs w:val="21"/>
              </w:rPr>
              <w:t>１</w:t>
            </w:r>
            <w:r w:rsidRPr="0081782C">
              <w:rPr>
                <w:rFonts w:eastAsia="平成明朝" w:cs="Times New Roman"/>
                <w:szCs w:val="21"/>
              </w:rPr>
              <w:t>．</w:t>
            </w:r>
            <w:r w:rsidRPr="00C411A5">
              <w:rPr>
                <w:rFonts w:eastAsia="平成明朝" w:cs="Times New Roman"/>
                <w:spacing w:val="19"/>
                <w:kern w:val="0"/>
                <w:szCs w:val="21"/>
                <w:fitText w:val="876" w:id="1756559360"/>
              </w:rPr>
              <w:t>9/29(</w:t>
            </w:r>
            <w:r w:rsidRPr="00C411A5">
              <w:rPr>
                <w:rFonts w:eastAsia="平成明朝" w:cs="Times New Roman"/>
                <w:spacing w:val="19"/>
                <w:kern w:val="0"/>
                <w:szCs w:val="21"/>
                <w:fitText w:val="876" w:id="1756559360"/>
              </w:rPr>
              <w:t>土</w:t>
            </w:r>
            <w:r w:rsidRPr="00C411A5">
              <w:rPr>
                <w:rFonts w:eastAsia="平成明朝" w:cs="Times New Roman"/>
                <w:spacing w:val="-15"/>
                <w:kern w:val="0"/>
                <w:szCs w:val="21"/>
                <w:fitText w:val="876" w:id="1756559360"/>
              </w:rPr>
              <w:t>)</w:t>
            </w:r>
          </w:p>
          <w:p w:rsidR="006F4884" w:rsidRPr="0081782C" w:rsidRDefault="006F4884" w:rsidP="006F4884">
            <w:pPr>
              <w:jc w:val="left"/>
              <w:rPr>
                <w:rFonts w:eastAsia="平成明朝" w:cs="Times New Roman"/>
                <w:szCs w:val="21"/>
              </w:rPr>
            </w:pPr>
            <w:r w:rsidRPr="0081782C">
              <w:rPr>
                <w:rFonts w:eastAsia="平成明朝" w:cs="Times New Roman"/>
                <w:b/>
                <w:szCs w:val="21"/>
              </w:rPr>
              <w:t>２</w:t>
            </w:r>
            <w:r w:rsidRPr="0081782C">
              <w:rPr>
                <w:rFonts w:eastAsia="平成明朝" w:cs="Times New Roman"/>
                <w:szCs w:val="21"/>
              </w:rPr>
              <w:t>．</w:t>
            </w:r>
            <w:r w:rsidRPr="0081782C">
              <w:rPr>
                <w:rFonts w:eastAsia="平成明朝" w:cs="Times New Roman"/>
                <w:szCs w:val="21"/>
              </w:rPr>
              <w:t>10/</w:t>
            </w:r>
            <w:r w:rsidR="00C03637" w:rsidRPr="0081782C">
              <w:rPr>
                <w:rFonts w:eastAsia="平成明朝" w:cs="Times New Roman"/>
                <w:szCs w:val="21"/>
              </w:rPr>
              <w:t>1</w:t>
            </w:r>
            <w:r w:rsidRPr="0081782C">
              <w:rPr>
                <w:rFonts w:eastAsia="平成明朝" w:cs="Times New Roman"/>
                <w:szCs w:val="21"/>
              </w:rPr>
              <w:t>3(</w:t>
            </w:r>
            <w:r w:rsidR="00F9394F" w:rsidRPr="0081782C">
              <w:rPr>
                <w:rFonts w:eastAsia="平成明朝" w:cs="Times New Roman"/>
                <w:szCs w:val="21"/>
              </w:rPr>
              <w:t>土</w:t>
            </w:r>
            <w:r w:rsidRPr="0081782C">
              <w:rPr>
                <w:rFonts w:eastAsia="平成明朝" w:cs="Times New Roman"/>
                <w:szCs w:val="21"/>
              </w:rPr>
              <w:t>)</w:t>
            </w:r>
          </w:p>
          <w:p w:rsidR="006F4884" w:rsidRPr="0081782C" w:rsidRDefault="006F4884" w:rsidP="006F4884">
            <w:pPr>
              <w:jc w:val="left"/>
              <w:rPr>
                <w:rFonts w:eastAsia="平成明朝" w:cs="Times New Roman"/>
                <w:szCs w:val="21"/>
              </w:rPr>
            </w:pPr>
            <w:r w:rsidRPr="0081782C">
              <w:rPr>
                <w:rFonts w:eastAsia="平成明朝" w:cs="Times New Roman"/>
                <w:b/>
                <w:szCs w:val="21"/>
              </w:rPr>
              <w:t>３</w:t>
            </w:r>
            <w:r w:rsidRPr="0081782C">
              <w:rPr>
                <w:rFonts w:eastAsia="平成明朝" w:cs="Times New Roman"/>
                <w:szCs w:val="21"/>
              </w:rPr>
              <w:t>．</w:t>
            </w:r>
            <w:r w:rsidR="00C03637" w:rsidRPr="008C465E">
              <w:rPr>
                <w:rFonts w:eastAsia="平成明朝" w:cs="Times New Roman"/>
                <w:w w:val="96"/>
                <w:kern w:val="0"/>
                <w:szCs w:val="21"/>
                <w:fitText w:val="876" w:id="1756562432"/>
              </w:rPr>
              <w:t>11/17</w:t>
            </w:r>
            <w:r w:rsidRPr="008C465E">
              <w:rPr>
                <w:rFonts w:eastAsia="平成明朝" w:cs="Times New Roman"/>
                <w:w w:val="96"/>
                <w:kern w:val="0"/>
                <w:szCs w:val="21"/>
                <w:fitText w:val="876" w:id="1756562432"/>
              </w:rPr>
              <w:t>(</w:t>
            </w:r>
            <w:r w:rsidRPr="008C465E">
              <w:rPr>
                <w:rFonts w:eastAsia="平成明朝" w:cs="Times New Roman"/>
                <w:w w:val="96"/>
                <w:kern w:val="0"/>
                <w:szCs w:val="21"/>
                <w:fitText w:val="876" w:id="1756562432"/>
              </w:rPr>
              <w:t>土</w:t>
            </w:r>
            <w:r w:rsidRPr="008C465E">
              <w:rPr>
                <w:rFonts w:eastAsia="平成明朝" w:cs="Times New Roman"/>
                <w:spacing w:val="90"/>
                <w:w w:val="96"/>
                <w:kern w:val="0"/>
                <w:szCs w:val="21"/>
                <w:fitText w:val="876" w:id="1756562432"/>
              </w:rPr>
              <w:t>)</w:t>
            </w:r>
          </w:p>
          <w:p w:rsidR="006F4884" w:rsidRPr="0081782C" w:rsidRDefault="006F4884" w:rsidP="006F4884">
            <w:pPr>
              <w:ind w:leftChars="200" w:left="420"/>
              <w:jc w:val="left"/>
              <w:rPr>
                <w:rFonts w:eastAsia="平成明朝" w:cs="Times New Roman"/>
                <w:szCs w:val="21"/>
              </w:rPr>
            </w:pPr>
            <w:r w:rsidRPr="008C465E">
              <w:rPr>
                <w:rFonts w:eastAsia="平成明朝" w:cs="Times New Roman"/>
                <w:spacing w:val="15"/>
                <w:kern w:val="0"/>
                <w:szCs w:val="21"/>
                <w:fitText w:val="840" w:id="1756562688"/>
              </w:rPr>
              <w:t>12/1(</w:t>
            </w:r>
            <w:r w:rsidRPr="008C465E">
              <w:rPr>
                <w:rFonts w:eastAsia="平成明朝" w:cs="Times New Roman"/>
                <w:spacing w:val="30"/>
                <w:kern w:val="0"/>
                <w:szCs w:val="21"/>
                <w:fitText w:val="840" w:id="1756562688"/>
              </w:rPr>
              <w:t>土</w:t>
            </w:r>
            <w:r w:rsidRPr="0081782C">
              <w:rPr>
                <w:rFonts w:eastAsia="平成明朝" w:cs="Times New Roman"/>
                <w:szCs w:val="21"/>
              </w:rPr>
              <w:t>)</w:t>
            </w:r>
          </w:p>
        </w:tc>
        <w:tc>
          <w:tcPr>
            <w:tcW w:w="8363" w:type="dxa"/>
            <w:gridSpan w:val="2"/>
            <w:tcBorders>
              <w:top w:val="double" w:sz="4" w:space="0" w:color="auto"/>
              <w:left w:val="single" w:sz="4" w:space="0" w:color="auto"/>
              <w:bottom w:val="dotted" w:sz="4" w:space="0" w:color="auto"/>
              <w:right w:val="single" w:sz="8" w:space="0" w:color="auto"/>
            </w:tcBorders>
            <w:vAlign w:val="center"/>
          </w:tcPr>
          <w:p w:rsidR="006F4884" w:rsidRPr="0081782C" w:rsidRDefault="006F4884" w:rsidP="006F4884">
            <w:pPr>
              <w:jc w:val="left"/>
              <w:rPr>
                <w:rFonts w:eastAsia="平成明朝" w:cs="Times New Roman"/>
                <w:szCs w:val="21"/>
              </w:rPr>
            </w:pPr>
            <w:r w:rsidRPr="0081782C">
              <w:rPr>
                <w:rFonts w:eastAsia="平成明朝" w:cs="Times New Roman"/>
                <w:szCs w:val="21"/>
              </w:rPr>
              <w:t xml:space="preserve">受講者氏名　　　　　　　　　</w:t>
            </w:r>
            <w:r w:rsidR="00882E29" w:rsidRPr="0081782C">
              <w:rPr>
                <w:rFonts w:eastAsia="平成明朝" w:cs="Times New Roman"/>
                <w:szCs w:val="21"/>
              </w:rPr>
              <w:t xml:space="preserve">　　</w:t>
            </w:r>
            <w:r w:rsidRPr="0081782C">
              <w:rPr>
                <w:rFonts w:eastAsia="平成明朝" w:cs="Times New Roman"/>
                <w:szCs w:val="21"/>
              </w:rPr>
              <w:t xml:space="preserve">　　　　</w:t>
            </w:r>
            <w:r w:rsidRPr="0081782C">
              <w:rPr>
                <w:rFonts w:eastAsia="平成明朝" w:cs="Times New Roman"/>
                <w:szCs w:val="21"/>
              </w:rPr>
              <w:t>(</w:t>
            </w:r>
            <w:r w:rsidRPr="0081782C">
              <w:rPr>
                <w:rFonts w:eastAsia="平成明朝" w:cs="Times New Roman"/>
                <w:sz w:val="16"/>
                <w:szCs w:val="16"/>
              </w:rPr>
              <w:t xml:space="preserve">ふりがな　</w:t>
            </w:r>
            <w:r w:rsidRPr="0081782C">
              <w:rPr>
                <w:rFonts w:eastAsia="平成明朝" w:cs="Times New Roman"/>
                <w:szCs w:val="21"/>
              </w:rPr>
              <w:t xml:space="preserve">　　　</w:t>
            </w:r>
            <w:r w:rsidR="00882E29" w:rsidRPr="0081782C">
              <w:rPr>
                <w:rFonts w:eastAsia="平成明朝" w:cs="Times New Roman"/>
                <w:szCs w:val="21"/>
              </w:rPr>
              <w:t xml:space="preserve">　　　　　　</w:t>
            </w:r>
            <w:r w:rsidRPr="0081782C">
              <w:rPr>
                <w:rFonts w:eastAsia="平成明朝" w:cs="Times New Roman"/>
                <w:szCs w:val="21"/>
              </w:rPr>
              <w:t xml:space="preserve">　　　　　</w:t>
            </w:r>
            <w:r w:rsidRPr="0081782C">
              <w:rPr>
                <w:rFonts w:eastAsia="平成明朝" w:cs="Times New Roman"/>
                <w:szCs w:val="21"/>
              </w:rPr>
              <w:t>)</w:t>
            </w:r>
          </w:p>
        </w:tc>
      </w:tr>
      <w:tr w:rsidR="006F4884" w:rsidRPr="0081782C" w:rsidTr="006F4884">
        <w:trPr>
          <w:trHeight w:val="554"/>
        </w:trPr>
        <w:tc>
          <w:tcPr>
            <w:tcW w:w="1659" w:type="dxa"/>
            <w:vMerge/>
            <w:tcBorders>
              <w:left w:val="single" w:sz="8" w:space="0" w:color="auto"/>
              <w:right w:val="single" w:sz="4" w:space="0" w:color="auto"/>
            </w:tcBorders>
          </w:tcPr>
          <w:p w:rsidR="006F4884" w:rsidRPr="0081782C" w:rsidRDefault="006F4884" w:rsidP="006F4884">
            <w:pPr>
              <w:rPr>
                <w:rFonts w:eastAsia="平成明朝" w:cs="Times New Roman"/>
                <w:szCs w:val="21"/>
              </w:rPr>
            </w:pPr>
          </w:p>
        </w:tc>
        <w:tc>
          <w:tcPr>
            <w:tcW w:w="8363" w:type="dxa"/>
            <w:gridSpan w:val="2"/>
            <w:tcBorders>
              <w:top w:val="dotted" w:sz="4" w:space="0" w:color="auto"/>
              <w:left w:val="single" w:sz="4" w:space="0" w:color="auto"/>
              <w:bottom w:val="dotted" w:sz="4" w:space="0" w:color="auto"/>
              <w:right w:val="single" w:sz="8" w:space="0" w:color="auto"/>
            </w:tcBorders>
            <w:vAlign w:val="center"/>
          </w:tcPr>
          <w:p w:rsidR="006F4884" w:rsidRPr="0081782C" w:rsidRDefault="006F4884" w:rsidP="006F4884">
            <w:pPr>
              <w:rPr>
                <w:rFonts w:eastAsia="平成明朝" w:cs="Times New Roman"/>
                <w:szCs w:val="21"/>
              </w:rPr>
            </w:pPr>
            <w:r w:rsidRPr="0081782C">
              <w:rPr>
                <w:rFonts w:eastAsia="平成明朝" w:cs="Times New Roman"/>
                <w:szCs w:val="21"/>
              </w:rPr>
              <w:t xml:space="preserve">所属部署・役職　　　　　　　　　　　　　</w:t>
            </w:r>
          </w:p>
        </w:tc>
      </w:tr>
      <w:tr w:rsidR="006F4884" w:rsidRPr="0081782C" w:rsidTr="006F4884">
        <w:trPr>
          <w:trHeight w:val="414"/>
        </w:trPr>
        <w:tc>
          <w:tcPr>
            <w:tcW w:w="1659" w:type="dxa"/>
            <w:vMerge/>
            <w:tcBorders>
              <w:left w:val="single" w:sz="8" w:space="0" w:color="auto"/>
              <w:right w:val="single" w:sz="4" w:space="0" w:color="auto"/>
            </w:tcBorders>
          </w:tcPr>
          <w:p w:rsidR="006F4884" w:rsidRPr="0081782C" w:rsidRDefault="006F4884" w:rsidP="006F4884">
            <w:pPr>
              <w:jc w:val="left"/>
              <w:rPr>
                <w:rFonts w:eastAsia="平成明朝" w:cs="Times New Roman"/>
                <w:szCs w:val="21"/>
              </w:rPr>
            </w:pPr>
          </w:p>
        </w:tc>
        <w:tc>
          <w:tcPr>
            <w:tcW w:w="8363" w:type="dxa"/>
            <w:gridSpan w:val="2"/>
            <w:tcBorders>
              <w:top w:val="dotted" w:sz="4" w:space="0" w:color="auto"/>
              <w:left w:val="single" w:sz="4" w:space="0" w:color="auto"/>
              <w:bottom w:val="dotted" w:sz="4" w:space="0" w:color="auto"/>
              <w:right w:val="single" w:sz="8" w:space="0" w:color="auto"/>
            </w:tcBorders>
            <w:vAlign w:val="center"/>
          </w:tcPr>
          <w:p w:rsidR="006F4884" w:rsidRPr="0081782C" w:rsidRDefault="006F4884" w:rsidP="006F4884">
            <w:pPr>
              <w:jc w:val="left"/>
              <w:rPr>
                <w:rFonts w:eastAsia="平成明朝" w:cs="Times New Roman"/>
                <w:szCs w:val="21"/>
              </w:rPr>
            </w:pPr>
            <w:r w:rsidRPr="0081782C">
              <w:rPr>
                <w:rFonts w:eastAsia="平成明朝" w:cs="Times New Roman"/>
                <w:szCs w:val="21"/>
              </w:rPr>
              <w:t>年齢：該当するところに</w:t>
            </w:r>
            <w:r w:rsidRPr="004B1982">
              <w:rPr>
                <w:rFonts w:ascii="平成明朝" w:eastAsia="平成明朝" w:cs="Times New Roman" w:hint="eastAsia"/>
                <w:szCs w:val="21"/>
              </w:rPr>
              <w:t>○</w:t>
            </w:r>
            <w:r w:rsidRPr="0081782C">
              <w:rPr>
                <w:rFonts w:eastAsia="平成明朝" w:cs="Times New Roman"/>
                <w:szCs w:val="21"/>
              </w:rPr>
              <w:t>印をつけて下さい。</w:t>
            </w:r>
          </w:p>
          <w:p w:rsidR="006F4884" w:rsidRPr="0081782C" w:rsidRDefault="006F4884" w:rsidP="006F4884">
            <w:pPr>
              <w:ind w:firstLineChars="300" w:firstLine="630"/>
              <w:jc w:val="left"/>
              <w:rPr>
                <w:rFonts w:eastAsia="平成明朝" w:cs="Times New Roman"/>
                <w:szCs w:val="21"/>
              </w:rPr>
            </w:pPr>
            <w:r w:rsidRPr="0081782C">
              <w:rPr>
                <w:rFonts w:eastAsia="平成明朝" w:cs="Times New Roman"/>
                <w:szCs w:val="21"/>
              </w:rPr>
              <w:t>[  20</w:t>
            </w:r>
            <w:r w:rsidRPr="0081782C">
              <w:rPr>
                <w:rFonts w:eastAsia="平成明朝" w:cs="Times New Roman"/>
                <w:szCs w:val="21"/>
              </w:rPr>
              <w:t xml:space="preserve">歳代　　</w:t>
            </w:r>
            <w:r w:rsidRPr="0081782C">
              <w:rPr>
                <w:rFonts w:eastAsia="平成明朝" w:cs="Times New Roman"/>
                <w:szCs w:val="21"/>
              </w:rPr>
              <w:t>30</w:t>
            </w:r>
            <w:r w:rsidRPr="0081782C">
              <w:rPr>
                <w:rFonts w:eastAsia="平成明朝" w:cs="Times New Roman"/>
                <w:szCs w:val="21"/>
              </w:rPr>
              <w:t xml:space="preserve">歳代　　</w:t>
            </w:r>
            <w:r w:rsidRPr="0081782C">
              <w:rPr>
                <w:rFonts w:eastAsia="平成明朝" w:cs="Times New Roman"/>
                <w:szCs w:val="21"/>
              </w:rPr>
              <w:t>40</w:t>
            </w:r>
            <w:r w:rsidRPr="0081782C">
              <w:rPr>
                <w:rFonts w:eastAsia="平成明朝" w:cs="Times New Roman"/>
                <w:szCs w:val="21"/>
              </w:rPr>
              <w:t xml:space="preserve">歳代　　</w:t>
            </w:r>
            <w:r w:rsidRPr="0081782C">
              <w:rPr>
                <w:rFonts w:eastAsia="平成明朝" w:cs="Times New Roman"/>
                <w:szCs w:val="21"/>
              </w:rPr>
              <w:t>50</w:t>
            </w:r>
            <w:r w:rsidRPr="0081782C">
              <w:rPr>
                <w:rFonts w:eastAsia="平成明朝" w:cs="Times New Roman"/>
                <w:szCs w:val="21"/>
              </w:rPr>
              <w:t xml:space="preserve">歳代　　</w:t>
            </w:r>
            <w:r w:rsidRPr="0081782C">
              <w:rPr>
                <w:rFonts w:eastAsia="平成明朝" w:cs="Times New Roman"/>
                <w:szCs w:val="21"/>
              </w:rPr>
              <w:t>60</w:t>
            </w:r>
            <w:r w:rsidRPr="0081782C">
              <w:rPr>
                <w:rFonts w:eastAsia="平成明朝" w:cs="Times New Roman"/>
                <w:szCs w:val="21"/>
              </w:rPr>
              <w:t>歳以上</w:t>
            </w:r>
            <w:r w:rsidRPr="0081782C">
              <w:rPr>
                <w:rFonts w:eastAsia="平成明朝" w:cs="Times New Roman"/>
                <w:szCs w:val="21"/>
              </w:rPr>
              <w:t xml:space="preserve">  ]</w:t>
            </w:r>
          </w:p>
        </w:tc>
      </w:tr>
      <w:tr w:rsidR="006F4884" w:rsidRPr="0081782C" w:rsidTr="006F4884">
        <w:trPr>
          <w:trHeight w:val="1087"/>
        </w:trPr>
        <w:tc>
          <w:tcPr>
            <w:tcW w:w="1659" w:type="dxa"/>
            <w:vMerge/>
            <w:tcBorders>
              <w:left w:val="single" w:sz="8" w:space="0" w:color="auto"/>
              <w:right w:val="single" w:sz="4" w:space="0" w:color="auto"/>
            </w:tcBorders>
          </w:tcPr>
          <w:p w:rsidR="006F4884" w:rsidRPr="0081782C" w:rsidRDefault="006F4884" w:rsidP="006F4884">
            <w:pPr>
              <w:jc w:val="left"/>
              <w:rPr>
                <w:rFonts w:eastAsia="平成明朝" w:cs="Times New Roman"/>
                <w:sz w:val="18"/>
                <w:szCs w:val="18"/>
              </w:rPr>
            </w:pPr>
          </w:p>
        </w:tc>
        <w:tc>
          <w:tcPr>
            <w:tcW w:w="4252" w:type="dxa"/>
            <w:tcBorders>
              <w:top w:val="dotted" w:sz="4" w:space="0" w:color="auto"/>
              <w:left w:val="single" w:sz="4" w:space="0" w:color="auto"/>
              <w:right w:val="dotted" w:sz="4" w:space="0" w:color="auto"/>
            </w:tcBorders>
          </w:tcPr>
          <w:p w:rsidR="006F4884" w:rsidRPr="0081782C" w:rsidRDefault="006F4884" w:rsidP="006F4884">
            <w:pPr>
              <w:rPr>
                <w:rFonts w:eastAsia="平成明朝" w:cs="Times New Roman"/>
                <w:sz w:val="18"/>
                <w:szCs w:val="18"/>
              </w:rPr>
            </w:pPr>
            <w:r w:rsidRPr="0081782C">
              <w:rPr>
                <w:rFonts w:eastAsia="平成明朝" w:cs="Times New Roman"/>
                <w:sz w:val="16"/>
                <w:szCs w:val="16"/>
              </w:rPr>
              <w:t>ご自身の担当業務内容について具体的にお教え下さい</w:t>
            </w:r>
            <w:r w:rsidRPr="0081782C">
              <w:rPr>
                <w:rFonts w:eastAsia="平成明朝" w:cs="Times New Roman"/>
                <w:sz w:val="18"/>
                <w:szCs w:val="18"/>
              </w:rPr>
              <w:t>。</w:t>
            </w:r>
          </w:p>
          <w:p w:rsidR="006F4884" w:rsidRPr="0081782C" w:rsidRDefault="006F4884" w:rsidP="006F4884">
            <w:pPr>
              <w:rPr>
                <w:rFonts w:eastAsia="平成明朝" w:cs="Times New Roman"/>
                <w:w w:val="90"/>
                <w:sz w:val="16"/>
                <w:szCs w:val="16"/>
              </w:rPr>
            </w:pPr>
          </w:p>
        </w:tc>
        <w:tc>
          <w:tcPr>
            <w:tcW w:w="4111" w:type="dxa"/>
            <w:tcBorders>
              <w:top w:val="dotted" w:sz="4" w:space="0" w:color="auto"/>
              <w:left w:val="dotted" w:sz="4" w:space="0" w:color="auto"/>
              <w:right w:val="single" w:sz="8" w:space="0" w:color="auto"/>
            </w:tcBorders>
          </w:tcPr>
          <w:p w:rsidR="006F4884" w:rsidRPr="0081782C" w:rsidRDefault="006F4884" w:rsidP="006F4884">
            <w:pPr>
              <w:spacing w:line="200" w:lineRule="exact"/>
              <w:rPr>
                <w:rFonts w:eastAsia="平成明朝" w:cs="Times New Roman"/>
                <w:sz w:val="16"/>
                <w:szCs w:val="16"/>
              </w:rPr>
            </w:pPr>
            <w:r w:rsidRPr="0081782C">
              <w:rPr>
                <w:rFonts w:eastAsia="平成明朝" w:cs="Times New Roman"/>
                <w:sz w:val="16"/>
                <w:szCs w:val="16"/>
              </w:rPr>
              <w:t>受講に関してご意見、ご希望等がございましたら、ご記入下さい。</w:t>
            </w:r>
          </w:p>
        </w:tc>
      </w:tr>
      <w:tr w:rsidR="006F4884" w:rsidRPr="0081782C" w:rsidTr="006F4884">
        <w:trPr>
          <w:trHeight w:val="568"/>
        </w:trPr>
        <w:tc>
          <w:tcPr>
            <w:tcW w:w="1659" w:type="dxa"/>
            <w:vMerge w:val="restart"/>
            <w:tcBorders>
              <w:top w:val="double" w:sz="4" w:space="0" w:color="auto"/>
              <w:left w:val="single" w:sz="8" w:space="0" w:color="auto"/>
              <w:right w:val="single" w:sz="4" w:space="0" w:color="auto"/>
            </w:tcBorders>
          </w:tcPr>
          <w:p w:rsidR="00DC6C8B" w:rsidRPr="0081782C" w:rsidRDefault="00DC6C8B" w:rsidP="00DC6C8B">
            <w:pPr>
              <w:spacing w:line="200" w:lineRule="exact"/>
              <w:jc w:val="left"/>
              <w:rPr>
                <w:rFonts w:eastAsia="平成明朝" w:cs="Times New Roman"/>
                <w:sz w:val="18"/>
                <w:szCs w:val="18"/>
              </w:rPr>
            </w:pPr>
          </w:p>
          <w:p w:rsidR="00DC6C8B" w:rsidRPr="0081782C" w:rsidRDefault="00DC6C8B" w:rsidP="00DC6C8B">
            <w:pPr>
              <w:spacing w:line="200" w:lineRule="exact"/>
              <w:jc w:val="left"/>
              <w:rPr>
                <w:rFonts w:eastAsia="平成明朝" w:cs="Times New Roman"/>
                <w:sz w:val="18"/>
                <w:szCs w:val="18"/>
              </w:rPr>
            </w:pPr>
            <w:r w:rsidRPr="0081782C">
              <w:rPr>
                <w:rFonts w:eastAsia="平成明朝" w:cs="Times New Roman"/>
                <w:sz w:val="18"/>
                <w:szCs w:val="18"/>
              </w:rPr>
              <w:t>受講希望の番号に</w:t>
            </w:r>
            <w:r w:rsidRPr="004B1982">
              <w:rPr>
                <w:rFonts w:ascii="平成明朝" w:eastAsia="平成明朝" w:cs="Times New Roman" w:hint="eastAsia"/>
                <w:sz w:val="18"/>
                <w:szCs w:val="18"/>
              </w:rPr>
              <w:t>○印をつけてくだ</w:t>
            </w:r>
            <w:r w:rsidRPr="0081782C">
              <w:rPr>
                <w:rFonts w:eastAsia="平成明朝" w:cs="Times New Roman"/>
                <w:sz w:val="18"/>
                <w:szCs w:val="18"/>
              </w:rPr>
              <w:t>さい。</w:t>
            </w:r>
          </w:p>
          <w:p w:rsidR="00DC6C8B" w:rsidRPr="0081782C" w:rsidRDefault="00DC6C8B" w:rsidP="00DC6C8B">
            <w:pPr>
              <w:jc w:val="left"/>
              <w:rPr>
                <w:rFonts w:eastAsia="平成明朝" w:cs="Times New Roman"/>
                <w:b/>
                <w:szCs w:val="21"/>
              </w:rPr>
            </w:pPr>
          </w:p>
          <w:p w:rsidR="00C411A5" w:rsidRPr="0081782C" w:rsidRDefault="00C411A5" w:rsidP="00C411A5">
            <w:pPr>
              <w:jc w:val="left"/>
              <w:rPr>
                <w:rFonts w:eastAsia="平成明朝" w:cs="Times New Roman"/>
                <w:szCs w:val="21"/>
              </w:rPr>
            </w:pPr>
            <w:r w:rsidRPr="0081782C">
              <w:rPr>
                <w:rFonts w:eastAsia="平成明朝" w:cs="Times New Roman"/>
                <w:b/>
                <w:szCs w:val="21"/>
              </w:rPr>
              <w:t>１</w:t>
            </w:r>
            <w:r w:rsidRPr="0081782C">
              <w:rPr>
                <w:rFonts w:eastAsia="平成明朝" w:cs="Times New Roman"/>
                <w:szCs w:val="21"/>
              </w:rPr>
              <w:t>．</w:t>
            </w:r>
            <w:r w:rsidRPr="00C411A5">
              <w:rPr>
                <w:rFonts w:eastAsia="平成明朝" w:cs="Times New Roman"/>
                <w:spacing w:val="19"/>
                <w:kern w:val="0"/>
                <w:szCs w:val="21"/>
                <w:fitText w:val="876" w:id="1756559360"/>
              </w:rPr>
              <w:t>9/29(</w:t>
            </w:r>
            <w:r w:rsidRPr="00C411A5">
              <w:rPr>
                <w:rFonts w:eastAsia="平成明朝" w:cs="Times New Roman"/>
                <w:spacing w:val="19"/>
                <w:kern w:val="0"/>
                <w:szCs w:val="21"/>
                <w:fitText w:val="876" w:id="1756559360"/>
              </w:rPr>
              <w:t>土</w:t>
            </w:r>
            <w:r w:rsidRPr="00C411A5">
              <w:rPr>
                <w:rFonts w:eastAsia="平成明朝" w:cs="Times New Roman"/>
                <w:spacing w:val="-15"/>
                <w:kern w:val="0"/>
                <w:szCs w:val="21"/>
                <w:fitText w:val="876" w:id="1756559360"/>
              </w:rPr>
              <w:t>)</w:t>
            </w:r>
          </w:p>
          <w:p w:rsidR="00C411A5" w:rsidRPr="0081782C" w:rsidRDefault="00C411A5" w:rsidP="00C411A5">
            <w:pPr>
              <w:jc w:val="left"/>
              <w:rPr>
                <w:rFonts w:eastAsia="平成明朝" w:cs="Times New Roman"/>
                <w:szCs w:val="21"/>
              </w:rPr>
            </w:pPr>
            <w:r w:rsidRPr="0081782C">
              <w:rPr>
                <w:rFonts w:eastAsia="平成明朝" w:cs="Times New Roman"/>
                <w:b/>
                <w:szCs w:val="21"/>
              </w:rPr>
              <w:t>２</w:t>
            </w:r>
            <w:r w:rsidRPr="0081782C">
              <w:rPr>
                <w:rFonts w:eastAsia="平成明朝" w:cs="Times New Roman"/>
                <w:szCs w:val="21"/>
              </w:rPr>
              <w:t>．</w:t>
            </w:r>
            <w:r w:rsidRPr="0081782C">
              <w:rPr>
                <w:rFonts w:eastAsia="平成明朝" w:cs="Times New Roman"/>
                <w:szCs w:val="21"/>
              </w:rPr>
              <w:t>10/13(</w:t>
            </w:r>
            <w:r w:rsidRPr="0081782C">
              <w:rPr>
                <w:rFonts w:eastAsia="平成明朝" w:cs="Times New Roman"/>
                <w:szCs w:val="21"/>
              </w:rPr>
              <w:t>土</w:t>
            </w:r>
            <w:r w:rsidRPr="0081782C">
              <w:rPr>
                <w:rFonts w:eastAsia="平成明朝" w:cs="Times New Roman"/>
                <w:szCs w:val="21"/>
              </w:rPr>
              <w:t>)</w:t>
            </w:r>
          </w:p>
          <w:p w:rsidR="00C411A5" w:rsidRPr="0081782C" w:rsidRDefault="00C411A5" w:rsidP="00C411A5">
            <w:pPr>
              <w:jc w:val="left"/>
              <w:rPr>
                <w:rFonts w:eastAsia="平成明朝" w:cs="Times New Roman"/>
                <w:szCs w:val="21"/>
              </w:rPr>
            </w:pPr>
            <w:r w:rsidRPr="0081782C">
              <w:rPr>
                <w:rFonts w:eastAsia="平成明朝" w:cs="Times New Roman"/>
                <w:b/>
                <w:szCs w:val="21"/>
              </w:rPr>
              <w:t>３</w:t>
            </w:r>
            <w:r w:rsidRPr="0081782C">
              <w:rPr>
                <w:rFonts w:eastAsia="平成明朝" w:cs="Times New Roman"/>
                <w:szCs w:val="21"/>
              </w:rPr>
              <w:t>．</w:t>
            </w:r>
            <w:r w:rsidRPr="008C465E">
              <w:rPr>
                <w:rFonts w:eastAsia="平成明朝" w:cs="Times New Roman"/>
                <w:w w:val="96"/>
                <w:kern w:val="0"/>
                <w:szCs w:val="21"/>
                <w:fitText w:val="876" w:id="1756559617"/>
              </w:rPr>
              <w:t>11/17(</w:t>
            </w:r>
            <w:r w:rsidRPr="008C465E">
              <w:rPr>
                <w:rFonts w:eastAsia="平成明朝" w:cs="Times New Roman"/>
                <w:w w:val="96"/>
                <w:kern w:val="0"/>
                <w:szCs w:val="21"/>
                <w:fitText w:val="876" w:id="1756559617"/>
              </w:rPr>
              <w:t>土</w:t>
            </w:r>
            <w:r w:rsidRPr="008C465E">
              <w:rPr>
                <w:rFonts w:eastAsia="平成明朝" w:cs="Times New Roman"/>
                <w:spacing w:val="90"/>
                <w:w w:val="96"/>
                <w:kern w:val="0"/>
                <w:szCs w:val="21"/>
                <w:fitText w:val="876" w:id="1756559617"/>
              </w:rPr>
              <w:t>)</w:t>
            </w:r>
          </w:p>
          <w:p w:rsidR="006F4884" w:rsidRPr="0081782C" w:rsidRDefault="00C411A5" w:rsidP="008C465E">
            <w:pPr>
              <w:ind w:firstLineChars="150" w:firstLine="360"/>
              <w:jc w:val="left"/>
              <w:rPr>
                <w:rFonts w:eastAsia="平成明朝" w:cs="Times New Roman"/>
                <w:szCs w:val="21"/>
              </w:rPr>
            </w:pPr>
            <w:r w:rsidRPr="008C465E">
              <w:rPr>
                <w:rFonts w:eastAsia="平成明朝" w:cs="Times New Roman"/>
                <w:spacing w:val="15"/>
                <w:kern w:val="0"/>
                <w:szCs w:val="21"/>
                <w:fitText w:val="840" w:id="1756562689"/>
              </w:rPr>
              <w:t>12/1(</w:t>
            </w:r>
            <w:r w:rsidRPr="008C465E">
              <w:rPr>
                <w:rFonts w:eastAsia="平成明朝" w:cs="Times New Roman"/>
                <w:spacing w:val="30"/>
                <w:kern w:val="0"/>
                <w:szCs w:val="21"/>
                <w:fitText w:val="840" w:id="1756562689"/>
              </w:rPr>
              <w:t>土</w:t>
            </w:r>
            <w:r w:rsidRPr="0081782C">
              <w:rPr>
                <w:rFonts w:eastAsia="平成明朝" w:cs="Times New Roman"/>
                <w:szCs w:val="21"/>
              </w:rPr>
              <w:t>)</w:t>
            </w:r>
          </w:p>
        </w:tc>
        <w:tc>
          <w:tcPr>
            <w:tcW w:w="8363" w:type="dxa"/>
            <w:gridSpan w:val="2"/>
            <w:tcBorders>
              <w:top w:val="double" w:sz="4" w:space="0" w:color="auto"/>
              <w:left w:val="single" w:sz="4" w:space="0" w:color="auto"/>
              <w:bottom w:val="dotted" w:sz="4" w:space="0" w:color="auto"/>
              <w:right w:val="single" w:sz="8" w:space="0" w:color="auto"/>
            </w:tcBorders>
            <w:vAlign w:val="center"/>
          </w:tcPr>
          <w:p w:rsidR="006F4884" w:rsidRPr="0081782C" w:rsidRDefault="006F4884" w:rsidP="006F4884">
            <w:pPr>
              <w:jc w:val="left"/>
              <w:rPr>
                <w:rFonts w:eastAsia="平成明朝" w:cs="Times New Roman"/>
                <w:szCs w:val="21"/>
              </w:rPr>
            </w:pPr>
            <w:r w:rsidRPr="0081782C">
              <w:rPr>
                <w:rFonts w:eastAsia="平成明朝" w:cs="Times New Roman"/>
                <w:szCs w:val="21"/>
              </w:rPr>
              <w:t xml:space="preserve">受講者氏名　　　　　　　　　　　</w:t>
            </w:r>
            <w:r w:rsidR="00882E29" w:rsidRPr="0081782C">
              <w:rPr>
                <w:rFonts w:eastAsia="平成明朝" w:cs="Times New Roman"/>
                <w:szCs w:val="21"/>
              </w:rPr>
              <w:t xml:space="preserve">　　</w:t>
            </w:r>
            <w:r w:rsidRPr="0081782C">
              <w:rPr>
                <w:rFonts w:eastAsia="平成明朝" w:cs="Times New Roman"/>
                <w:szCs w:val="21"/>
              </w:rPr>
              <w:t xml:space="preserve">　　</w:t>
            </w:r>
            <w:r w:rsidRPr="0081782C">
              <w:rPr>
                <w:rFonts w:eastAsia="平成明朝" w:cs="Times New Roman"/>
                <w:szCs w:val="21"/>
              </w:rPr>
              <w:t>(</w:t>
            </w:r>
            <w:r w:rsidRPr="0081782C">
              <w:rPr>
                <w:rFonts w:eastAsia="平成明朝" w:cs="Times New Roman"/>
                <w:sz w:val="16"/>
                <w:szCs w:val="16"/>
              </w:rPr>
              <w:t xml:space="preserve">ふりがな　</w:t>
            </w:r>
            <w:r w:rsidRPr="0081782C">
              <w:rPr>
                <w:rFonts w:eastAsia="平成明朝" w:cs="Times New Roman"/>
                <w:szCs w:val="21"/>
              </w:rPr>
              <w:t xml:space="preserve">　　　　</w:t>
            </w:r>
            <w:r w:rsidR="00882E29" w:rsidRPr="0081782C">
              <w:rPr>
                <w:rFonts w:eastAsia="平成明朝" w:cs="Times New Roman"/>
                <w:szCs w:val="21"/>
              </w:rPr>
              <w:t xml:space="preserve">　　　　　　</w:t>
            </w:r>
            <w:r w:rsidRPr="0081782C">
              <w:rPr>
                <w:rFonts w:eastAsia="平成明朝" w:cs="Times New Roman"/>
                <w:szCs w:val="21"/>
              </w:rPr>
              <w:t xml:space="preserve">　　　　</w:t>
            </w:r>
            <w:r w:rsidRPr="0081782C">
              <w:rPr>
                <w:rFonts w:eastAsia="平成明朝" w:cs="Times New Roman"/>
                <w:szCs w:val="21"/>
              </w:rPr>
              <w:t>)</w:t>
            </w:r>
          </w:p>
        </w:tc>
      </w:tr>
      <w:tr w:rsidR="006F4884" w:rsidRPr="0081782C" w:rsidTr="006F4884">
        <w:trPr>
          <w:trHeight w:val="554"/>
        </w:trPr>
        <w:tc>
          <w:tcPr>
            <w:tcW w:w="1659" w:type="dxa"/>
            <w:vMerge/>
            <w:tcBorders>
              <w:left w:val="single" w:sz="8" w:space="0" w:color="auto"/>
              <w:right w:val="single" w:sz="4" w:space="0" w:color="auto"/>
            </w:tcBorders>
          </w:tcPr>
          <w:p w:rsidR="006F4884" w:rsidRPr="0081782C" w:rsidRDefault="006F4884" w:rsidP="006F4884">
            <w:pPr>
              <w:rPr>
                <w:rFonts w:eastAsia="平成明朝" w:cs="Times New Roman"/>
                <w:szCs w:val="21"/>
              </w:rPr>
            </w:pPr>
          </w:p>
        </w:tc>
        <w:tc>
          <w:tcPr>
            <w:tcW w:w="8363" w:type="dxa"/>
            <w:gridSpan w:val="2"/>
            <w:tcBorders>
              <w:top w:val="dotted" w:sz="4" w:space="0" w:color="auto"/>
              <w:left w:val="single" w:sz="4" w:space="0" w:color="auto"/>
              <w:bottom w:val="dotted" w:sz="4" w:space="0" w:color="auto"/>
              <w:right w:val="single" w:sz="8" w:space="0" w:color="auto"/>
            </w:tcBorders>
            <w:vAlign w:val="center"/>
          </w:tcPr>
          <w:p w:rsidR="006F4884" w:rsidRPr="0081782C" w:rsidRDefault="006F4884" w:rsidP="006F4884">
            <w:pPr>
              <w:rPr>
                <w:rFonts w:eastAsia="平成明朝" w:cs="Times New Roman"/>
                <w:szCs w:val="21"/>
              </w:rPr>
            </w:pPr>
            <w:r w:rsidRPr="0081782C">
              <w:rPr>
                <w:rFonts w:eastAsia="平成明朝" w:cs="Times New Roman"/>
                <w:szCs w:val="21"/>
              </w:rPr>
              <w:t xml:space="preserve">所属部署・役職　　　　　　　　　　　　　</w:t>
            </w:r>
          </w:p>
        </w:tc>
      </w:tr>
      <w:tr w:rsidR="006F4884" w:rsidRPr="0081782C" w:rsidTr="006F4884">
        <w:trPr>
          <w:trHeight w:val="414"/>
        </w:trPr>
        <w:tc>
          <w:tcPr>
            <w:tcW w:w="1659" w:type="dxa"/>
            <w:vMerge/>
            <w:tcBorders>
              <w:left w:val="single" w:sz="8" w:space="0" w:color="auto"/>
              <w:right w:val="single" w:sz="4" w:space="0" w:color="auto"/>
            </w:tcBorders>
          </w:tcPr>
          <w:p w:rsidR="006F4884" w:rsidRPr="0081782C" w:rsidRDefault="006F4884" w:rsidP="006F4884">
            <w:pPr>
              <w:jc w:val="left"/>
              <w:rPr>
                <w:rFonts w:eastAsia="平成明朝" w:cs="Times New Roman"/>
                <w:szCs w:val="21"/>
              </w:rPr>
            </w:pPr>
          </w:p>
        </w:tc>
        <w:tc>
          <w:tcPr>
            <w:tcW w:w="8363" w:type="dxa"/>
            <w:gridSpan w:val="2"/>
            <w:tcBorders>
              <w:top w:val="dotted" w:sz="4" w:space="0" w:color="auto"/>
              <w:left w:val="single" w:sz="4" w:space="0" w:color="auto"/>
              <w:bottom w:val="dotted" w:sz="4" w:space="0" w:color="auto"/>
              <w:right w:val="single" w:sz="8" w:space="0" w:color="auto"/>
            </w:tcBorders>
            <w:vAlign w:val="center"/>
          </w:tcPr>
          <w:p w:rsidR="006F4884" w:rsidRPr="0081782C" w:rsidRDefault="006F4884" w:rsidP="006F4884">
            <w:pPr>
              <w:jc w:val="left"/>
              <w:rPr>
                <w:rFonts w:eastAsia="平成明朝" w:cs="Times New Roman"/>
                <w:szCs w:val="21"/>
              </w:rPr>
            </w:pPr>
            <w:r w:rsidRPr="0081782C">
              <w:rPr>
                <w:rFonts w:eastAsia="平成明朝" w:cs="Times New Roman"/>
                <w:szCs w:val="21"/>
              </w:rPr>
              <w:t>年齢：該当するところに</w:t>
            </w:r>
            <w:r w:rsidRPr="004B1982">
              <w:rPr>
                <w:rFonts w:ascii="平成明朝" w:eastAsia="平成明朝" w:cs="Times New Roman" w:hint="eastAsia"/>
                <w:szCs w:val="21"/>
              </w:rPr>
              <w:t>○</w:t>
            </w:r>
            <w:r w:rsidRPr="0081782C">
              <w:rPr>
                <w:rFonts w:eastAsia="平成明朝" w:cs="Times New Roman"/>
                <w:szCs w:val="21"/>
              </w:rPr>
              <w:t>印をつけて下さい。</w:t>
            </w:r>
          </w:p>
          <w:p w:rsidR="006F4884" w:rsidRPr="0081782C" w:rsidRDefault="006F4884" w:rsidP="006F4884">
            <w:pPr>
              <w:ind w:firstLineChars="300" w:firstLine="630"/>
              <w:jc w:val="left"/>
              <w:rPr>
                <w:rFonts w:eastAsia="平成明朝" w:cs="Times New Roman"/>
                <w:szCs w:val="21"/>
              </w:rPr>
            </w:pPr>
            <w:r w:rsidRPr="0081782C">
              <w:rPr>
                <w:rFonts w:eastAsia="平成明朝" w:cs="Times New Roman"/>
                <w:szCs w:val="21"/>
              </w:rPr>
              <w:t>[  20</w:t>
            </w:r>
            <w:r w:rsidRPr="0081782C">
              <w:rPr>
                <w:rFonts w:eastAsia="平成明朝" w:cs="Times New Roman"/>
                <w:szCs w:val="21"/>
              </w:rPr>
              <w:t xml:space="preserve">歳代　　</w:t>
            </w:r>
            <w:r w:rsidRPr="0081782C">
              <w:rPr>
                <w:rFonts w:eastAsia="平成明朝" w:cs="Times New Roman"/>
                <w:szCs w:val="21"/>
              </w:rPr>
              <w:t>30</w:t>
            </w:r>
            <w:r w:rsidRPr="0081782C">
              <w:rPr>
                <w:rFonts w:eastAsia="平成明朝" w:cs="Times New Roman"/>
                <w:szCs w:val="21"/>
              </w:rPr>
              <w:t xml:space="preserve">歳代　　</w:t>
            </w:r>
            <w:r w:rsidRPr="0081782C">
              <w:rPr>
                <w:rFonts w:eastAsia="平成明朝" w:cs="Times New Roman"/>
                <w:szCs w:val="21"/>
              </w:rPr>
              <w:t>40</w:t>
            </w:r>
            <w:r w:rsidRPr="0081782C">
              <w:rPr>
                <w:rFonts w:eastAsia="平成明朝" w:cs="Times New Roman"/>
                <w:szCs w:val="21"/>
              </w:rPr>
              <w:t xml:space="preserve">歳代　　</w:t>
            </w:r>
            <w:r w:rsidRPr="0081782C">
              <w:rPr>
                <w:rFonts w:eastAsia="平成明朝" w:cs="Times New Roman"/>
                <w:szCs w:val="21"/>
              </w:rPr>
              <w:t>50</w:t>
            </w:r>
            <w:r w:rsidRPr="0081782C">
              <w:rPr>
                <w:rFonts w:eastAsia="平成明朝" w:cs="Times New Roman"/>
                <w:szCs w:val="21"/>
              </w:rPr>
              <w:t xml:space="preserve">歳代　　</w:t>
            </w:r>
            <w:r w:rsidRPr="0081782C">
              <w:rPr>
                <w:rFonts w:eastAsia="平成明朝" w:cs="Times New Roman"/>
                <w:szCs w:val="21"/>
              </w:rPr>
              <w:t>60</w:t>
            </w:r>
            <w:r w:rsidRPr="0081782C">
              <w:rPr>
                <w:rFonts w:eastAsia="平成明朝" w:cs="Times New Roman"/>
                <w:szCs w:val="21"/>
              </w:rPr>
              <w:t>歳以上</w:t>
            </w:r>
            <w:r w:rsidRPr="0081782C">
              <w:rPr>
                <w:rFonts w:eastAsia="平成明朝" w:cs="Times New Roman"/>
                <w:szCs w:val="21"/>
              </w:rPr>
              <w:t xml:space="preserve">  ]</w:t>
            </w:r>
          </w:p>
        </w:tc>
      </w:tr>
      <w:tr w:rsidR="006F4884" w:rsidRPr="0081782C" w:rsidTr="006F4884">
        <w:trPr>
          <w:trHeight w:val="1087"/>
        </w:trPr>
        <w:tc>
          <w:tcPr>
            <w:tcW w:w="1659" w:type="dxa"/>
            <w:vMerge/>
            <w:tcBorders>
              <w:left w:val="single" w:sz="8" w:space="0" w:color="auto"/>
              <w:bottom w:val="single" w:sz="8" w:space="0" w:color="auto"/>
              <w:right w:val="single" w:sz="4" w:space="0" w:color="auto"/>
            </w:tcBorders>
          </w:tcPr>
          <w:p w:rsidR="006F4884" w:rsidRPr="0081782C" w:rsidRDefault="006F4884" w:rsidP="006F4884">
            <w:pPr>
              <w:jc w:val="left"/>
              <w:rPr>
                <w:rFonts w:eastAsia="平成明朝" w:cs="Times New Roman"/>
                <w:sz w:val="18"/>
                <w:szCs w:val="18"/>
              </w:rPr>
            </w:pPr>
          </w:p>
        </w:tc>
        <w:tc>
          <w:tcPr>
            <w:tcW w:w="4252" w:type="dxa"/>
            <w:tcBorders>
              <w:top w:val="dotted" w:sz="4" w:space="0" w:color="auto"/>
              <w:left w:val="single" w:sz="4" w:space="0" w:color="auto"/>
              <w:bottom w:val="single" w:sz="8" w:space="0" w:color="auto"/>
              <w:right w:val="dotted" w:sz="4" w:space="0" w:color="auto"/>
            </w:tcBorders>
          </w:tcPr>
          <w:p w:rsidR="006F4884" w:rsidRPr="0081782C" w:rsidRDefault="006F4884" w:rsidP="006F4884">
            <w:pPr>
              <w:rPr>
                <w:rFonts w:eastAsia="平成明朝" w:cs="Times New Roman"/>
                <w:sz w:val="18"/>
                <w:szCs w:val="18"/>
              </w:rPr>
            </w:pPr>
            <w:r w:rsidRPr="0081782C">
              <w:rPr>
                <w:rFonts w:eastAsia="平成明朝" w:cs="Times New Roman"/>
                <w:sz w:val="16"/>
                <w:szCs w:val="16"/>
              </w:rPr>
              <w:t>ご自身の担当業務内容について具体的にお教え下さい</w:t>
            </w:r>
            <w:r w:rsidRPr="0081782C">
              <w:rPr>
                <w:rFonts w:eastAsia="平成明朝" w:cs="Times New Roman"/>
                <w:sz w:val="18"/>
                <w:szCs w:val="18"/>
              </w:rPr>
              <w:t>。</w:t>
            </w:r>
          </w:p>
          <w:p w:rsidR="006F4884" w:rsidRPr="0081782C" w:rsidRDefault="006F4884" w:rsidP="006F4884">
            <w:pPr>
              <w:rPr>
                <w:rFonts w:eastAsia="平成明朝" w:cs="Times New Roman"/>
                <w:w w:val="90"/>
                <w:sz w:val="16"/>
                <w:szCs w:val="16"/>
              </w:rPr>
            </w:pPr>
          </w:p>
        </w:tc>
        <w:tc>
          <w:tcPr>
            <w:tcW w:w="4111" w:type="dxa"/>
            <w:tcBorders>
              <w:top w:val="dotted" w:sz="4" w:space="0" w:color="auto"/>
              <w:left w:val="dotted" w:sz="4" w:space="0" w:color="auto"/>
              <w:bottom w:val="single" w:sz="8" w:space="0" w:color="auto"/>
              <w:right w:val="single" w:sz="8" w:space="0" w:color="auto"/>
            </w:tcBorders>
          </w:tcPr>
          <w:p w:rsidR="006F4884" w:rsidRPr="0081782C" w:rsidRDefault="006F4884" w:rsidP="006F4884">
            <w:pPr>
              <w:spacing w:line="200" w:lineRule="exact"/>
              <w:rPr>
                <w:rFonts w:eastAsia="平成明朝" w:cs="Times New Roman"/>
                <w:sz w:val="16"/>
                <w:szCs w:val="16"/>
              </w:rPr>
            </w:pPr>
            <w:r w:rsidRPr="0081782C">
              <w:rPr>
                <w:rFonts w:eastAsia="平成明朝" w:cs="Times New Roman"/>
                <w:sz w:val="16"/>
                <w:szCs w:val="16"/>
              </w:rPr>
              <w:t>受講に関してご意見、ご希望等がございましたら、ご記入下さい。</w:t>
            </w:r>
          </w:p>
        </w:tc>
      </w:tr>
    </w:tbl>
    <w:p w:rsidR="006F4884" w:rsidRPr="0081782C" w:rsidRDefault="006F4884" w:rsidP="006F4884">
      <w:pPr>
        <w:spacing w:line="240" w:lineRule="exact"/>
        <w:ind w:left="160" w:hangingChars="100" w:hanging="160"/>
        <w:jc w:val="left"/>
        <w:rPr>
          <w:rFonts w:eastAsia="平成明朝" w:cs="Times New Roman"/>
          <w:sz w:val="16"/>
          <w:szCs w:val="16"/>
        </w:rPr>
      </w:pPr>
      <w:r w:rsidRPr="0081782C">
        <w:rPr>
          <w:rFonts w:ascii="ＭＳ 明朝" w:eastAsia="ＭＳ 明朝" w:hAnsi="ＭＳ 明朝" w:cs="ＭＳ 明朝" w:hint="eastAsia"/>
          <w:sz w:val="16"/>
          <w:szCs w:val="16"/>
        </w:rPr>
        <w:t>※</w:t>
      </w:r>
      <w:r w:rsidRPr="0081782C">
        <w:rPr>
          <w:rFonts w:eastAsia="平成明朝" w:cs="Times New Roman"/>
          <w:sz w:val="16"/>
          <w:szCs w:val="16"/>
        </w:rPr>
        <w:t>申込書の記載内容は、当センターで作成保管する受講者台帳の基礎データとなります。各受講者に対し、より効果的な研修機会を提供</w:t>
      </w:r>
    </w:p>
    <w:p w:rsidR="006F4884" w:rsidRPr="0081782C" w:rsidRDefault="006F4884" w:rsidP="006F4884">
      <w:pPr>
        <w:spacing w:line="240" w:lineRule="exact"/>
        <w:ind w:left="160" w:hangingChars="100" w:hanging="160"/>
        <w:jc w:val="left"/>
        <w:rPr>
          <w:rFonts w:eastAsia="平成明朝" w:cs="Times New Roman"/>
          <w:sz w:val="16"/>
          <w:szCs w:val="16"/>
        </w:rPr>
      </w:pPr>
      <w:r w:rsidRPr="0081782C">
        <w:rPr>
          <w:rFonts w:eastAsia="平成明朝" w:cs="Times New Roman"/>
          <w:sz w:val="16"/>
          <w:szCs w:val="16"/>
        </w:rPr>
        <w:t>するためのものであり、それ以外に使用することなく適切に保管します。</w:t>
      </w:r>
    </w:p>
    <w:sectPr w:rsidR="006F4884" w:rsidRPr="0081782C" w:rsidSect="00F15D9D">
      <w:footerReference w:type="default" r:id="rId18"/>
      <w:pgSz w:w="11906" w:h="16838" w:code="9"/>
      <w:pgMar w:top="1134" w:right="1077" w:bottom="680" w:left="1077" w:header="851" w:footer="680"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16" w:rsidRDefault="00D41A16" w:rsidP="00467BA9">
      <w:r>
        <w:separator/>
      </w:r>
    </w:p>
  </w:endnote>
  <w:endnote w:type="continuationSeparator" w:id="0">
    <w:p w:rsidR="00D41A16" w:rsidRDefault="00D41A16" w:rsidP="0046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角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平成明朝">
    <w:panose1 w:val="00000000000000000000"/>
    <w:charset w:val="80"/>
    <w:family w:val="roman"/>
    <w:notTrueType/>
    <w:pitch w:val="fixed"/>
    <w:sig w:usb0="00000001" w:usb1="08070000" w:usb2="00000010" w:usb3="00000000" w:csb0="00020000"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20803"/>
      <w:docPartObj>
        <w:docPartGallery w:val="Page Numbers (Bottom of Page)"/>
        <w:docPartUnique/>
      </w:docPartObj>
    </w:sdtPr>
    <w:sdtEndPr/>
    <w:sdtContent>
      <w:p w:rsidR="00D41A16" w:rsidRDefault="00D41A16">
        <w:pPr>
          <w:pStyle w:val="a8"/>
          <w:jc w:val="center"/>
        </w:pPr>
        <w:r>
          <w:fldChar w:fldCharType="begin"/>
        </w:r>
        <w:r>
          <w:instrText>PAGE   \* MERGEFORMAT</w:instrText>
        </w:r>
        <w:r>
          <w:fldChar w:fldCharType="separate"/>
        </w:r>
        <w:r w:rsidR="008C465E" w:rsidRPr="008C465E">
          <w:rPr>
            <w:noProof/>
            <w:lang w:val="ja-JP"/>
          </w:rPr>
          <w:t>-</w:t>
        </w:r>
        <w:r w:rsidR="008C465E">
          <w:rPr>
            <w:noProof/>
          </w:rPr>
          <w:t xml:space="preserve"> 7 -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16" w:rsidRDefault="00D41A16" w:rsidP="00467BA9">
      <w:r>
        <w:separator/>
      </w:r>
    </w:p>
  </w:footnote>
  <w:footnote w:type="continuationSeparator" w:id="0">
    <w:p w:rsidR="00D41A16" w:rsidRDefault="00D41A16" w:rsidP="00467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numPicBullet w:numPicBulletId="1">
    <w:pict>
      <v:shape id="_x0000_i1027" type="#_x0000_t75" style="width:11.25pt;height:11.25pt" o:bullet="t">
        <v:imagedata r:id="rId2" o:title="j0115834"/>
      </v:shape>
    </w:pict>
  </w:numPicBullet>
  <w:numPicBullet w:numPicBulletId="2">
    <w:pict>
      <v:shape id="_x0000_i1028" type="#_x0000_t75" style="width:11.25pt;height:11.25pt" o:bullet="t">
        <v:imagedata r:id="rId3" o:title="BD10253_"/>
        <o:lock v:ext="edit" cropping="t"/>
      </v:shape>
    </w:pict>
  </w:numPicBullet>
  <w:numPicBullet w:numPicBulletId="3">
    <w:pict>
      <v:shape id="_x0000_i1029" type="#_x0000_t75" style="width:9.75pt;height:9.75pt" o:bullet="t">
        <v:imagedata r:id="rId4" o:title="BD21294_"/>
      </v:shape>
    </w:pict>
  </w:numPicBullet>
  <w:numPicBullet w:numPicBulletId="4">
    <w:pict>
      <v:shape id="_x0000_i1030" type="#_x0000_t75" style="width:9pt;height:9pt" o:bullet="t">
        <v:imagedata r:id="rId5" o:title="BD21535_"/>
      </v:shape>
    </w:pict>
  </w:numPicBullet>
  <w:abstractNum w:abstractNumId="0">
    <w:nsid w:val="106C41A2"/>
    <w:multiLevelType w:val="hybridMultilevel"/>
    <w:tmpl w:val="535EB564"/>
    <w:lvl w:ilvl="0" w:tplc="54CA1B64">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9C1CD2"/>
    <w:multiLevelType w:val="hybridMultilevel"/>
    <w:tmpl w:val="A980001C"/>
    <w:lvl w:ilvl="0" w:tplc="64EC27DA">
      <w:start w:val="1"/>
      <w:numFmt w:val="decimalEnclosedCircle"/>
      <w:lvlText w:val="%1"/>
      <w:lvlJc w:val="left"/>
      <w:pPr>
        <w:ind w:left="360" w:hanging="360"/>
      </w:pPr>
      <w:rPr>
        <w:rFonts w:hint="default"/>
      </w:rPr>
    </w:lvl>
    <w:lvl w:ilvl="1" w:tplc="7004C4F4">
      <w:start w:val="5"/>
      <w:numFmt w:val="decimalFullWidth"/>
      <w:lvlText w:val="（%2）"/>
      <w:lvlJc w:val="left"/>
      <w:pPr>
        <w:ind w:left="810" w:hanging="390"/>
      </w:pPr>
      <w:rPr>
        <w:rFonts w:hint="default"/>
        <w:b/>
      </w:rPr>
    </w:lvl>
    <w:lvl w:ilvl="2" w:tplc="AF9C926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8F507E"/>
    <w:multiLevelType w:val="hybridMultilevel"/>
    <w:tmpl w:val="3126D5C0"/>
    <w:lvl w:ilvl="0" w:tplc="F7422F0C">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
    <w:nsid w:val="1BFD0155"/>
    <w:multiLevelType w:val="hybridMultilevel"/>
    <w:tmpl w:val="DAEE785A"/>
    <w:lvl w:ilvl="0" w:tplc="D916E3C0">
      <w:numFmt w:val="bullet"/>
      <w:lvlText w:val="-"/>
      <w:lvlJc w:val="left"/>
      <w:pPr>
        <w:ind w:left="1420" w:hanging="360"/>
      </w:pPr>
      <w:rPr>
        <w:rFonts w:ascii="平成角ゴシック" w:eastAsia="平成角ゴシック" w:hAnsiTheme="minorHAnsi" w:cstheme="minorBidi"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4">
    <w:nsid w:val="29D040A1"/>
    <w:multiLevelType w:val="hybridMultilevel"/>
    <w:tmpl w:val="80FCCEBA"/>
    <w:lvl w:ilvl="0" w:tplc="DFEABD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FB44D6"/>
    <w:multiLevelType w:val="hybridMultilevel"/>
    <w:tmpl w:val="28F6B052"/>
    <w:lvl w:ilvl="0" w:tplc="4E488CB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B1171A"/>
    <w:multiLevelType w:val="hybridMultilevel"/>
    <w:tmpl w:val="2070E810"/>
    <w:lvl w:ilvl="0" w:tplc="47AAB616">
      <w:numFmt w:val="bullet"/>
      <w:lvlText w:val="-"/>
      <w:lvlJc w:val="left"/>
      <w:pPr>
        <w:ind w:left="1060" w:hanging="360"/>
      </w:pPr>
      <w:rPr>
        <w:rFonts w:ascii="平成角ゴシック" w:eastAsia="平成角ゴシック" w:hAnsiTheme="minorHAnsi" w:cstheme="minorBidi" w:hint="eastAsia"/>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7">
    <w:nsid w:val="2F9642C4"/>
    <w:multiLevelType w:val="hybridMultilevel"/>
    <w:tmpl w:val="5E5A1778"/>
    <w:lvl w:ilvl="0" w:tplc="90C66222">
      <w:start w:val="1"/>
      <w:numFmt w:val="bullet"/>
      <w:lvlText w:val=""/>
      <w:lvlPicBulletId w:val="4"/>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DB21E4"/>
    <w:multiLevelType w:val="hybridMultilevel"/>
    <w:tmpl w:val="D6480868"/>
    <w:lvl w:ilvl="0" w:tplc="9D8C7776">
      <w:start w:val="1"/>
      <w:numFmt w:val="bullet"/>
      <w:lvlText w:val=""/>
      <w:lvlPicBulletId w:val="4"/>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613260"/>
    <w:multiLevelType w:val="hybridMultilevel"/>
    <w:tmpl w:val="69426A22"/>
    <w:lvl w:ilvl="0" w:tplc="ED602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F97DF0"/>
    <w:multiLevelType w:val="hybridMultilevel"/>
    <w:tmpl w:val="30441034"/>
    <w:lvl w:ilvl="0" w:tplc="0672BFA2">
      <w:start w:val="3"/>
      <w:numFmt w:val="bullet"/>
      <w:lvlText w:val="-"/>
      <w:lvlJc w:val="left"/>
      <w:pPr>
        <w:ind w:left="360" w:hanging="360"/>
      </w:pPr>
      <w:rPr>
        <w:rFonts w:ascii="Century" w:eastAsia="平成明朝" w:hAnsi="Century" w:cs="Times New Roman"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CCE362A"/>
    <w:multiLevelType w:val="hybridMultilevel"/>
    <w:tmpl w:val="C12E87E0"/>
    <w:lvl w:ilvl="0" w:tplc="26C241EE">
      <w:start w:val="1"/>
      <w:numFmt w:val="decimalFullWidth"/>
      <w:lvlText w:val="（%1）"/>
      <w:lvlJc w:val="left"/>
      <w:pPr>
        <w:ind w:left="405" w:hanging="40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0B4077"/>
    <w:multiLevelType w:val="hybridMultilevel"/>
    <w:tmpl w:val="226A8704"/>
    <w:lvl w:ilvl="0" w:tplc="2182EB44">
      <w:start w:val="1"/>
      <w:numFmt w:val="decimalEnclosedCircle"/>
      <w:lvlText w:val="%1"/>
      <w:lvlJc w:val="left"/>
      <w:pPr>
        <w:ind w:left="360" w:hanging="360"/>
      </w:pPr>
      <w:rPr>
        <w:rFonts w:cs="+mn-c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B71CD8"/>
    <w:multiLevelType w:val="hybridMultilevel"/>
    <w:tmpl w:val="4CDE3F96"/>
    <w:lvl w:ilvl="0" w:tplc="14B85192">
      <w:start w:val="1"/>
      <w:numFmt w:val="bullet"/>
      <w:lvlText w:val=""/>
      <w:lvlPicBulletId w:val="3"/>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7DC2511"/>
    <w:multiLevelType w:val="hybridMultilevel"/>
    <w:tmpl w:val="D05CD25A"/>
    <w:lvl w:ilvl="0" w:tplc="7F4CE414">
      <w:start w:val="1"/>
      <w:numFmt w:val="bullet"/>
      <w:lvlText w:val=""/>
      <w:lvlPicBulletId w:val="0"/>
      <w:lvlJc w:val="left"/>
      <w:pPr>
        <w:ind w:left="420" w:hanging="420"/>
      </w:pPr>
      <w:rPr>
        <w:rFonts w:ascii="Symbol" w:hAnsi="Symbol" w:hint="default"/>
        <w:color w:val="auto"/>
        <w:sz w:val="44"/>
        <w:szCs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9831E7F"/>
    <w:multiLevelType w:val="hybridMultilevel"/>
    <w:tmpl w:val="E2AC5B58"/>
    <w:lvl w:ilvl="0" w:tplc="FD821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B832FB4"/>
    <w:multiLevelType w:val="hybridMultilevel"/>
    <w:tmpl w:val="6316AF66"/>
    <w:lvl w:ilvl="0" w:tplc="A36A81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5"/>
  </w:num>
  <w:num w:numId="2">
    <w:abstractNumId w:val="9"/>
  </w:num>
  <w:num w:numId="3">
    <w:abstractNumId w:val="2"/>
  </w:num>
  <w:num w:numId="4">
    <w:abstractNumId w:val="1"/>
  </w:num>
  <w:num w:numId="5">
    <w:abstractNumId w:val="11"/>
  </w:num>
  <w:num w:numId="6">
    <w:abstractNumId w:val="4"/>
  </w:num>
  <w:num w:numId="7">
    <w:abstractNumId w:val="16"/>
  </w:num>
  <w:num w:numId="8">
    <w:abstractNumId w:val="5"/>
  </w:num>
  <w:num w:numId="9">
    <w:abstractNumId w:val="7"/>
  </w:num>
  <w:num w:numId="10">
    <w:abstractNumId w:val="13"/>
  </w:num>
  <w:num w:numId="11">
    <w:abstractNumId w:val="8"/>
  </w:num>
  <w:num w:numId="12">
    <w:abstractNumId w:val="14"/>
  </w:num>
  <w:num w:numId="13">
    <w:abstractNumId w:val="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2E"/>
    <w:rsid w:val="00010715"/>
    <w:rsid w:val="00017E32"/>
    <w:rsid w:val="000243B3"/>
    <w:rsid w:val="00027EE9"/>
    <w:rsid w:val="00035581"/>
    <w:rsid w:val="00054D87"/>
    <w:rsid w:val="0008019E"/>
    <w:rsid w:val="0009103F"/>
    <w:rsid w:val="000A0C1B"/>
    <w:rsid w:val="000A6F63"/>
    <w:rsid w:val="000B2CD8"/>
    <w:rsid w:val="001160FB"/>
    <w:rsid w:val="00120BCE"/>
    <w:rsid w:val="00152F43"/>
    <w:rsid w:val="0015578C"/>
    <w:rsid w:val="0016291C"/>
    <w:rsid w:val="00164754"/>
    <w:rsid w:val="001659DC"/>
    <w:rsid w:val="00166934"/>
    <w:rsid w:val="00166F92"/>
    <w:rsid w:val="00170B81"/>
    <w:rsid w:val="00173A9E"/>
    <w:rsid w:val="0017710C"/>
    <w:rsid w:val="001846A4"/>
    <w:rsid w:val="0019076E"/>
    <w:rsid w:val="001975CA"/>
    <w:rsid w:val="001B0102"/>
    <w:rsid w:val="001C7F9C"/>
    <w:rsid w:val="001D3F2C"/>
    <w:rsid w:val="001D6BC4"/>
    <w:rsid w:val="001D7425"/>
    <w:rsid w:val="001E064A"/>
    <w:rsid w:val="001E4C18"/>
    <w:rsid w:val="001F05F1"/>
    <w:rsid w:val="002009E0"/>
    <w:rsid w:val="002026D7"/>
    <w:rsid w:val="00213C59"/>
    <w:rsid w:val="002245E8"/>
    <w:rsid w:val="002314EE"/>
    <w:rsid w:val="00231629"/>
    <w:rsid w:val="00236FF9"/>
    <w:rsid w:val="00257ABE"/>
    <w:rsid w:val="00277C82"/>
    <w:rsid w:val="0028206E"/>
    <w:rsid w:val="00282C46"/>
    <w:rsid w:val="00285B55"/>
    <w:rsid w:val="002B7AE2"/>
    <w:rsid w:val="002E05E3"/>
    <w:rsid w:val="003008FB"/>
    <w:rsid w:val="00303742"/>
    <w:rsid w:val="00333534"/>
    <w:rsid w:val="00335C6D"/>
    <w:rsid w:val="00344D54"/>
    <w:rsid w:val="00350D27"/>
    <w:rsid w:val="0037123E"/>
    <w:rsid w:val="0038144D"/>
    <w:rsid w:val="003B3D6C"/>
    <w:rsid w:val="003B7A43"/>
    <w:rsid w:val="003C1DC0"/>
    <w:rsid w:val="003F0507"/>
    <w:rsid w:val="003F22FC"/>
    <w:rsid w:val="003F3EC6"/>
    <w:rsid w:val="00405F96"/>
    <w:rsid w:val="00412FAA"/>
    <w:rsid w:val="00426437"/>
    <w:rsid w:val="0043466A"/>
    <w:rsid w:val="00436D7D"/>
    <w:rsid w:val="00437620"/>
    <w:rsid w:val="00440502"/>
    <w:rsid w:val="00440EAA"/>
    <w:rsid w:val="00467BA9"/>
    <w:rsid w:val="004741B6"/>
    <w:rsid w:val="00474932"/>
    <w:rsid w:val="00475C34"/>
    <w:rsid w:val="00480021"/>
    <w:rsid w:val="0049060E"/>
    <w:rsid w:val="004B1982"/>
    <w:rsid w:val="004B30BF"/>
    <w:rsid w:val="004B394E"/>
    <w:rsid w:val="004C25AD"/>
    <w:rsid w:val="004D2428"/>
    <w:rsid w:val="004D7315"/>
    <w:rsid w:val="004D76F6"/>
    <w:rsid w:val="004F4D55"/>
    <w:rsid w:val="00514E0D"/>
    <w:rsid w:val="0051770A"/>
    <w:rsid w:val="005232E9"/>
    <w:rsid w:val="00533C30"/>
    <w:rsid w:val="00540E26"/>
    <w:rsid w:val="00541E84"/>
    <w:rsid w:val="00546F2B"/>
    <w:rsid w:val="0055102A"/>
    <w:rsid w:val="005663E5"/>
    <w:rsid w:val="005707EE"/>
    <w:rsid w:val="00596B27"/>
    <w:rsid w:val="005A4442"/>
    <w:rsid w:val="005B352B"/>
    <w:rsid w:val="005B366F"/>
    <w:rsid w:val="005B79BF"/>
    <w:rsid w:val="005C03ED"/>
    <w:rsid w:val="005D6F49"/>
    <w:rsid w:val="005E2510"/>
    <w:rsid w:val="005E57E3"/>
    <w:rsid w:val="005F001E"/>
    <w:rsid w:val="00603B33"/>
    <w:rsid w:val="00610A6B"/>
    <w:rsid w:val="00612A6C"/>
    <w:rsid w:val="00623B8F"/>
    <w:rsid w:val="00624478"/>
    <w:rsid w:val="0064701E"/>
    <w:rsid w:val="00657369"/>
    <w:rsid w:val="00662615"/>
    <w:rsid w:val="00667BB4"/>
    <w:rsid w:val="0068532D"/>
    <w:rsid w:val="00685ED1"/>
    <w:rsid w:val="006A15D6"/>
    <w:rsid w:val="006B12F0"/>
    <w:rsid w:val="006B438D"/>
    <w:rsid w:val="006C49E7"/>
    <w:rsid w:val="006D6F91"/>
    <w:rsid w:val="006E5106"/>
    <w:rsid w:val="006F4884"/>
    <w:rsid w:val="006F759E"/>
    <w:rsid w:val="00702B03"/>
    <w:rsid w:val="00714FF5"/>
    <w:rsid w:val="00721DB0"/>
    <w:rsid w:val="00733A62"/>
    <w:rsid w:val="00742584"/>
    <w:rsid w:val="0075515E"/>
    <w:rsid w:val="00760B7A"/>
    <w:rsid w:val="00764EC5"/>
    <w:rsid w:val="0076786D"/>
    <w:rsid w:val="0077477E"/>
    <w:rsid w:val="00784760"/>
    <w:rsid w:val="007A7A67"/>
    <w:rsid w:val="007B3CFC"/>
    <w:rsid w:val="007C2114"/>
    <w:rsid w:val="007C6915"/>
    <w:rsid w:val="007E2FB0"/>
    <w:rsid w:val="007E76FC"/>
    <w:rsid w:val="00812A8F"/>
    <w:rsid w:val="0081782C"/>
    <w:rsid w:val="0082434B"/>
    <w:rsid w:val="008571E0"/>
    <w:rsid w:val="0085785C"/>
    <w:rsid w:val="008578BC"/>
    <w:rsid w:val="00865E15"/>
    <w:rsid w:val="00875959"/>
    <w:rsid w:val="0087726F"/>
    <w:rsid w:val="00882E29"/>
    <w:rsid w:val="0088615F"/>
    <w:rsid w:val="00896D2E"/>
    <w:rsid w:val="008A464A"/>
    <w:rsid w:val="008A4F12"/>
    <w:rsid w:val="008C465E"/>
    <w:rsid w:val="008C5FC6"/>
    <w:rsid w:val="008C6DD1"/>
    <w:rsid w:val="008D3501"/>
    <w:rsid w:val="008E2CA9"/>
    <w:rsid w:val="008F71EF"/>
    <w:rsid w:val="0090255B"/>
    <w:rsid w:val="00906EC7"/>
    <w:rsid w:val="00907B3C"/>
    <w:rsid w:val="00911319"/>
    <w:rsid w:val="0091498E"/>
    <w:rsid w:val="00920669"/>
    <w:rsid w:val="00934F9B"/>
    <w:rsid w:val="009479CF"/>
    <w:rsid w:val="009529E0"/>
    <w:rsid w:val="009538C3"/>
    <w:rsid w:val="00956377"/>
    <w:rsid w:val="009647A4"/>
    <w:rsid w:val="009666D0"/>
    <w:rsid w:val="00971F72"/>
    <w:rsid w:val="009948A0"/>
    <w:rsid w:val="009B680C"/>
    <w:rsid w:val="009E2721"/>
    <w:rsid w:val="009F17AD"/>
    <w:rsid w:val="009F34AA"/>
    <w:rsid w:val="00A15E5C"/>
    <w:rsid w:val="00A23E6C"/>
    <w:rsid w:val="00A25E59"/>
    <w:rsid w:val="00A45C31"/>
    <w:rsid w:val="00A534F7"/>
    <w:rsid w:val="00A53E88"/>
    <w:rsid w:val="00A72ECA"/>
    <w:rsid w:val="00A73EDA"/>
    <w:rsid w:val="00A80F68"/>
    <w:rsid w:val="00A851F0"/>
    <w:rsid w:val="00A87274"/>
    <w:rsid w:val="00A9472E"/>
    <w:rsid w:val="00A94ABD"/>
    <w:rsid w:val="00AA1FA8"/>
    <w:rsid w:val="00AC0ACD"/>
    <w:rsid w:val="00AC6C1F"/>
    <w:rsid w:val="00AF282B"/>
    <w:rsid w:val="00B044FA"/>
    <w:rsid w:val="00B06E9D"/>
    <w:rsid w:val="00B2302C"/>
    <w:rsid w:val="00B23C25"/>
    <w:rsid w:val="00B23DB0"/>
    <w:rsid w:val="00B25E83"/>
    <w:rsid w:val="00B4326F"/>
    <w:rsid w:val="00B53714"/>
    <w:rsid w:val="00B80612"/>
    <w:rsid w:val="00B87937"/>
    <w:rsid w:val="00BA5517"/>
    <w:rsid w:val="00BA63C8"/>
    <w:rsid w:val="00BB24C1"/>
    <w:rsid w:val="00BD0D39"/>
    <w:rsid w:val="00BD21CB"/>
    <w:rsid w:val="00C03637"/>
    <w:rsid w:val="00C13016"/>
    <w:rsid w:val="00C151E4"/>
    <w:rsid w:val="00C3392E"/>
    <w:rsid w:val="00C411A5"/>
    <w:rsid w:val="00C5353B"/>
    <w:rsid w:val="00C540B5"/>
    <w:rsid w:val="00C56A8F"/>
    <w:rsid w:val="00C64CD0"/>
    <w:rsid w:val="00C7707A"/>
    <w:rsid w:val="00C83FFF"/>
    <w:rsid w:val="00C940A6"/>
    <w:rsid w:val="00CA163B"/>
    <w:rsid w:val="00CA2075"/>
    <w:rsid w:val="00CB6CF5"/>
    <w:rsid w:val="00CF015C"/>
    <w:rsid w:val="00D2221A"/>
    <w:rsid w:val="00D24212"/>
    <w:rsid w:val="00D32D89"/>
    <w:rsid w:val="00D40075"/>
    <w:rsid w:val="00D41A16"/>
    <w:rsid w:val="00D535D9"/>
    <w:rsid w:val="00D80A28"/>
    <w:rsid w:val="00D958CC"/>
    <w:rsid w:val="00DA3FFC"/>
    <w:rsid w:val="00DC5C92"/>
    <w:rsid w:val="00DC6C8B"/>
    <w:rsid w:val="00DE6142"/>
    <w:rsid w:val="00E02411"/>
    <w:rsid w:val="00E14F6A"/>
    <w:rsid w:val="00E464DC"/>
    <w:rsid w:val="00E542F1"/>
    <w:rsid w:val="00E62973"/>
    <w:rsid w:val="00E7715C"/>
    <w:rsid w:val="00E85A3B"/>
    <w:rsid w:val="00E93CB8"/>
    <w:rsid w:val="00E96E23"/>
    <w:rsid w:val="00E976B8"/>
    <w:rsid w:val="00EA569D"/>
    <w:rsid w:val="00EC5016"/>
    <w:rsid w:val="00EC7550"/>
    <w:rsid w:val="00ED5E51"/>
    <w:rsid w:val="00EE5410"/>
    <w:rsid w:val="00EF4E8E"/>
    <w:rsid w:val="00F02BD5"/>
    <w:rsid w:val="00F03932"/>
    <w:rsid w:val="00F069E5"/>
    <w:rsid w:val="00F13D87"/>
    <w:rsid w:val="00F15D9D"/>
    <w:rsid w:val="00F457BD"/>
    <w:rsid w:val="00F578B3"/>
    <w:rsid w:val="00F63C23"/>
    <w:rsid w:val="00F7018C"/>
    <w:rsid w:val="00F73BF9"/>
    <w:rsid w:val="00F74DDB"/>
    <w:rsid w:val="00F76180"/>
    <w:rsid w:val="00F84F1E"/>
    <w:rsid w:val="00F85553"/>
    <w:rsid w:val="00F85F1F"/>
    <w:rsid w:val="00F9394F"/>
    <w:rsid w:val="00F97714"/>
    <w:rsid w:val="00FB1EA2"/>
    <w:rsid w:val="00FC2DBC"/>
    <w:rsid w:val="00FD25DB"/>
    <w:rsid w:val="00FD2CDC"/>
    <w:rsid w:val="00FF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7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472E"/>
    <w:rPr>
      <w:rFonts w:asciiTheme="majorHAnsi" w:eastAsiaTheme="majorEastAsia" w:hAnsiTheme="majorHAnsi" w:cstheme="majorBidi"/>
      <w:sz w:val="18"/>
      <w:szCs w:val="18"/>
    </w:rPr>
  </w:style>
  <w:style w:type="paragraph" w:styleId="Web">
    <w:name w:val="Normal (Web)"/>
    <w:basedOn w:val="a"/>
    <w:uiPriority w:val="99"/>
    <w:semiHidden/>
    <w:unhideWhenUsed/>
    <w:rsid w:val="00A947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unhideWhenUsed/>
    <w:rsid w:val="00467BA9"/>
    <w:rPr>
      <w:color w:val="0000FF" w:themeColor="hyperlink"/>
      <w:u w:val="single"/>
    </w:rPr>
  </w:style>
  <w:style w:type="paragraph" w:styleId="a6">
    <w:name w:val="header"/>
    <w:basedOn w:val="a"/>
    <w:link w:val="a7"/>
    <w:uiPriority w:val="99"/>
    <w:unhideWhenUsed/>
    <w:rsid w:val="00467BA9"/>
    <w:pPr>
      <w:tabs>
        <w:tab w:val="center" w:pos="4252"/>
        <w:tab w:val="right" w:pos="8504"/>
      </w:tabs>
      <w:snapToGrid w:val="0"/>
    </w:pPr>
  </w:style>
  <w:style w:type="character" w:customStyle="1" w:styleId="a7">
    <w:name w:val="ヘッダー (文字)"/>
    <w:basedOn w:val="a0"/>
    <w:link w:val="a6"/>
    <w:uiPriority w:val="99"/>
    <w:rsid w:val="00467BA9"/>
  </w:style>
  <w:style w:type="paragraph" w:styleId="a8">
    <w:name w:val="footer"/>
    <w:basedOn w:val="a"/>
    <w:link w:val="a9"/>
    <w:uiPriority w:val="99"/>
    <w:unhideWhenUsed/>
    <w:rsid w:val="00467BA9"/>
    <w:pPr>
      <w:tabs>
        <w:tab w:val="center" w:pos="4252"/>
        <w:tab w:val="right" w:pos="8504"/>
      </w:tabs>
      <w:snapToGrid w:val="0"/>
    </w:pPr>
  </w:style>
  <w:style w:type="character" w:customStyle="1" w:styleId="a9">
    <w:name w:val="フッター (文字)"/>
    <w:basedOn w:val="a0"/>
    <w:link w:val="a8"/>
    <w:uiPriority w:val="99"/>
    <w:rsid w:val="00467BA9"/>
  </w:style>
  <w:style w:type="paragraph" w:styleId="aa">
    <w:name w:val="List Paragraph"/>
    <w:basedOn w:val="a"/>
    <w:uiPriority w:val="34"/>
    <w:qFormat/>
    <w:rsid w:val="00A45C31"/>
    <w:pPr>
      <w:ind w:leftChars="400" w:left="840"/>
    </w:pPr>
  </w:style>
  <w:style w:type="table" w:styleId="ab">
    <w:name w:val="Table Grid"/>
    <w:basedOn w:val="a1"/>
    <w:uiPriority w:val="59"/>
    <w:rsid w:val="00B43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3466A"/>
  </w:style>
  <w:style w:type="character" w:customStyle="1" w:styleId="ad">
    <w:name w:val="日付 (文字)"/>
    <w:basedOn w:val="a0"/>
    <w:link w:val="ac"/>
    <w:uiPriority w:val="99"/>
    <w:semiHidden/>
    <w:rsid w:val="0043466A"/>
  </w:style>
  <w:style w:type="table" w:customStyle="1" w:styleId="1">
    <w:name w:val="表 (格子)1"/>
    <w:basedOn w:val="a1"/>
    <w:next w:val="ab"/>
    <w:uiPriority w:val="59"/>
    <w:rsid w:val="00F9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6"/>
    <w:basedOn w:val="a1"/>
    <w:uiPriority w:val="61"/>
    <w:rsid w:val="00B5371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0">
    <w:name w:val="Light List Accent 2"/>
    <w:basedOn w:val="a1"/>
    <w:uiPriority w:val="61"/>
    <w:rsid w:val="00B537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1">
    <w:name w:val="Light List"/>
    <w:basedOn w:val="a1"/>
    <w:uiPriority w:val="61"/>
    <w:rsid w:val="00E976B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Medium Grid 3"/>
    <w:basedOn w:val="a1"/>
    <w:uiPriority w:val="69"/>
    <w:rsid w:val="00E976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2">
    <w:name w:val="Colorful Shading Accent 2"/>
    <w:basedOn w:val="a1"/>
    <w:uiPriority w:val="71"/>
    <w:rsid w:val="00E976B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00">
    <w:name w:val="Medium Grid 3 Accent 2"/>
    <w:basedOn w:val="a1"/>
    <w:uiPriority w:val="69"/>
    <w:rsid w:val="00E976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8">
    <w:name w:val="Medium Grid 1 Accent 2"/>
    <w:basedOn w:val="a1"/>
    <w:uiPriority w:val="67"/>
    <w:rsid w:val="00E976B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01">
    <w:name w:val="Medium Grid 3 Accent 1"/>
    <w:basedOn w:val="a1"/>
    <w:uiPriority w:val="69"/>
    <w:rsid w:val="00E976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4">
    <w:name w:val="Colorful Grid Accent 3"/>
    <w:basedOn w:val="a1"/>
    <w:uiPriority w:val="73"/>
    <w:rsid w:val="003F22F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02">
    <w:name w:val="Medium Grid 3 Accent 3"/>
    <w:basedOn w:val="a1"/>
    <w:uiPriority w:val="69"/>
    <w:rsid w:val="003F22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3">
    <w:name w:val="Medium Grid 3 Accent 5"/>
    <w:basedOn w:val="a1"/>
    <w:uiPriority w:val="69"/>
    <w:rsid w:val="003F22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40">
    <w:name w:val="Colorful Grid"/>
    <w:basedOn w:val="a1"/>
    <w:uiPriority w:val="73"/>
    <w:rsid w:val="003F22F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4">
    <w:name w:val="Medium Shading 1 Accent 1"/>
    <w:basedOn w:val="a1"/>
    <w:uiPriority w:val="63"/>
    <w:rsid w:val="003F22F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41">
    <w:name w:val="Colorful Grid Accent 1"/>
    <w:basedOn w:val="a1"/>
    <w:uiPriority w:val="73"/>
    <w:rsid w:val="003F22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3">
    <w:name w:val="Light Grid Accent 1"/>
    <w:basedOn w:val="a1"/>
    <w:uiPriority w:val="62"/>
    <w:rsid w:val="003F22F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Medium Shading 2 Accent 1"/>
    <w:basedOn w:val="a1"/>
    <w:uiPriority w:val="64"/>
    <w:rsid w:val="003F22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Colorful List Accent 6"/>
    <w:basedOn w:val="a1"/>
    <w:uiPriority w:val="72"/>
    <w:rsid w:val="003F22F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7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472E"/>
    <w:rPr>
      <w:rFonts w:asciiTheme="majorHAnsi" w:eastAsiaTheme="majorEastAsia" w:hAnsiTheme="majorHAnsi" w:cstheme="majorBidi"/>
      <w:sz w:val="18"/>
      <w:szCs w:val="18"/>
    </w:rPr>
  </w:style>
  <w:style w:type="paragraph" w:styleId="Web">
    <w:name w:val="Normal (Web)"/>
    <w:basedOn w:val="a"/>
    <w:uiPriority w:val="99"/>
    <w:semiHidden/>
    <w:unhideWhenUsed/>
    <w:rsid w:val="00A947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unhideWhenUsed/>
    <w:rsid w:val="00467BA9"/>
    <w:rPr>
      <w:color w:val="0000FF" w:themeColor="hyperlink"/>
      <w:u w:val="single"/>
    </w:rPr>
  </w:style>
  <w:style w:type="paragraph" w:styleId="a6">
    <w:name w:val="header"/>
    <w:basedOn w:val="a"/>
    <w:link w:val="a7"/>
    <w:uiPriority w:val="99"/>
    <w:unhideWhenUsed/>
    <w:rsid w:val="00467BA9"/>
    <w:pPr>
      <w:tabs>
        <w:tab w:val="center" w:pos="4252"/>
        <w:tab w:val="right" w:pos="8504"/>
      </w:tabs>
      <w:snapToGrid w:val="0"/>
    </w:pPr>
  </w:style>
  <w:style w:type="character" w:customStyle="1" w:styleId="a7">
    <w:name w:val="ヘッダー (文字)"/>
    <w:basedOn w:val="a0"/>
    <w:link w:val="a6"/>
    <w:uiPriority w:val="99"/>
    <w:rsid w:val="00467BA9"/>
  </w:style>
  <w:style w:type="paragraph" w:styleId="a8">
    <w:name w:val="footer"/>
    <w:basedOn w:val="a"/>
    <w:link w:val="a9"/>
    <w:uiPriority w:val="99"/>
    <w:unhideWhenUsed/>
    <w:rsid w:val="00467BA9"/>
    <w:pPr>
      <w:tabs>
        <w:tab w:val="center" w:pos="4252"/>
        <w:tab w:val="right" w:pos="8504"/>
      </w:tabs>
      <w:snapToGrid w:val="0"/>
    </w:pPr>
  </w:style>
  <w:style w:type="character" w:customStyle="1" w:styleId="a9">
    <w:name w:val="フッター (文字)"/>
    <w:basedOn w:val="a0"/>
    <w:link w:val="a8"/>
    <w:uiPriority w:val="99"/>
    <w:rsid w:val="00467BA9"/>
  </w:style>
  <w:style w:type="paragraph" w:styleId="aa">
    <w:name w:val="List Paragraph"/>
    <w:basedOn w:val="a"/>
    <w:uiPriority w:val="34"/>
    <w:qFormat/>
    <w:rsid w:val="00A45C31"/>
    <w:pPr>
      <w:ind w:leftChars="400" w:left="840"/>
    </w:pPr>
  </w:style>
  <w:style w:type="table" w:styleId="ab">
    <w:name w:val="Table Grid"/>
    <w:basedOn w:val="a1"/>
    <w:uiPriority w:val="59"/>
    <w:rsid w:val="00B43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3466A"/>
  </w:style>
  <w:style w:type="character" w:customStyle="1" w:styleId="ad">
    <w:name w:val="日付 (文字)"/>
    <w:basedOn w:val="a0"/>
    <w:link w:val="ac"/>
    <w:uiPriority w:val="99"/>
    <w:semiHidden/>
    <w:rsid w:val="0043466A"/>
  </w:style>
  <w:style w:type="table" w:customStyle="1" w:styleId="1">
    <w:name w:val="表 (格子)1"/>
    <w:basedOn w:val="a1"/>
    <w:next w:val="ab"/>
    <w:uiPriority w:val="59"/>
    <w:rsid w:val="00F9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6"/>
    <w:basedOn w:val="a1"/>
    <w:uiPriority w:val="61"/>
    <w:rsid w:val="00B5371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0">
    <w:name w:val="Light List Accent 2"/>
    <w:basedOn w:val="a1"/>
    <w:uiPriority w:val="61"/>
    <w:rsid w:val="00B537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1">
    <w:name w:val="Light List"/>
    <w:basedOn w:val="a1"/>
    <w:uiPriority w:val="61"/>
    <w:rsid w:val="00E976B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Medium Grid 3"/>
    <w:basedOn w:val="a1"/>
    <w:uiPriority w:val="69"/>
    <w:rsid w:val="00E976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2">
    <w:name w:val="Colorful Shading Accent 2"/>
    <w:basedOn w:val="a1"/>
    <w:uiPriority w:val="71"/>
    <w:rsid w:val="00E976B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00">
    <w:name w:val="Medium Grid 3 Accent 2"/>
    <w:basedOn w:val="a1"/>
    <w:uiPriority w:val="69"/>
    <w:rsid w:val="00E976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8">
    <w:name w:val="Medium Grid 1 Accent 2"/>
    <w:basedOn w:val="a1"/>
    <w:uiPriority w:val="67"/>
    <w:rsid w:val="00E976B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01">
    <w:name w:val="Medium Grid 3 Accent 1"/>
    <w:basedOn w:val="a1"/>
    <w:uiPriority w:val="69"/>
    <w:rsid w:val="00E976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4">
    <w:name w:val="Colorful Grid Accent 3"/>
    <w:basedOn w:val="a1"/>
    <w:uiPriority w:val="73"/>
    <w:rsid w:val="003F22F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02">
    <w:name w:val="Medium Grid 3 Accent 3"/>
    <w:basedOn w:val="a1"/>
    <w:uiPriority w:val="69"/>
    <w:rsid w:val="003F22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3">
    <w:name w:val="Medium Grid 3 Accent 5"/>
    <w:basedOn w:val="a1"/>
    <w:uiPriority w:val="69"/>
    <w:rsid w:val="003F22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40">
    <w:name w:val="Colorful Grid"/>
    <w:basedOn w:val="a1"/>
    <w:uiPriority w:val="73"/>
    <w:rsid w:val="003F22F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4">
    <w:name w:val="Medium Shading 1 Accent 1"/>
    <w:basedOn w:val="a1"/>
    <w:uiPriority w:val="63"/>
    <w:rsid w:val="003F22F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41">
    <w:name w:val="Colorful Grid Accent 1"/>
    <w:basedOn w:val="a1"/>
    <w:uiPriority w:val="73"/>
    <w:rsid w:val="003F22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3">
    <w:name w:val="Light Grid Accent 1"/>
    <w:basedOn w:val="a1"/>
    <w:uiPriority w:val="62"/>
    <w:rsid w:val="003F22F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Medium Shading 2 Accent 1"/>
    <w:basedOn w:val="a1"/>
    <w:uiPriority w:val="64"/>
    <w:rsid w:val="003F22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Colorful List Accent 6"/>
    <w:basedOn w:val="a1"/>
    <w:uiPriority w:val="72"/>
    <w:rsid w:val="003F22F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86831">
      <w:bodyDiv w:val="1"/>
      <w:marLeft w:val="0"/>
      <w:marRight w:val="0"/>
      <w:marTop w:val="0"/>
      <w:marBottom w:val="0"/>
      <w:divBdr>
        <w:top w:val="none" w:sz="0" w:space="0" w:color="auto"/>
        <w:left w:val="none" w:sz="0" w:space="0" w:color="auto"/>
        <w:bottom w:val="none" w:sz="0" w:space="0" w:color="auto"/>
        <w:right w:val="none" w:sz="0" w:space="0" w:color="auto"/>
      </w:divBdr>
    </w:div>
    <w:div w:id="17945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F825-C8C8-4CE7-B747-EB76FE3A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C73EDBD</Template>
  <TotalTime>686</TotalTime>
  <Pages>8</Pages>
  <Words>872</Words>
  <Characters>4976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東洋大学</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東洋大学</dc:creator>
  <cp:lastModifiedBy>東洋大学</cp:lastModifiedBy>
  <cp:revision>13</cp:revision>
  <cp:lastPrinted>2018-08-28T05:05:00Z</cp:lastPrinted>
  <dcterms:created xsi:type="dcterms:W3CDTF">2018-08-17T09:15:00Z</dcterms:created>
  <dcterms:modified xsi:type="dcterms:W3CDTF">2018-08-28T05:43:00Z</dcterms:modified>
</cp:coreProperties>
</file>